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9A" w:rsidRDefault="008C139A" w:rsidP="008C139A"/>
    <w:p w:rsidR="000806C3" w:rsidRPr="00A178D2" w:rsidRDefault="0036074D" w:rsidP="0036074D">
      <w:pPr>
        <w:jc w:val="right"/>
        <w:rPr>
          <w:b/>
        </w:rPr>
      </w:pPr>
      <w:r w:rsidRPr="00A178D2">
        <w:rPr>
          <w:b/>
        </w:rPr>
        <w:t>Tabela – 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055"/>
        <w:gridCol w:w="3141"/>
        <w:gridCol w:w="7484"/>
        <w:gridCol w:w="741"/>
        <w:gridCol w:w="1263"/>
      </w:tblGrid>
      <w:tr w:rsidR="00814BE3" w:rsidRPr="00814BE3" w:rsidTr="00814BE3">
        <w:trPr>
          <w:trHeight w:val="630"/>
        </w:trPr>
        <w:tc>
          <w:tcPr>
            <w:tcW w:w="0" w:type="auto"/>
            <w:shd w:val="clear" w:color="000000" w:fill="D9D9D9"/>
            <w:vAlign w:val="center"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000000" w:fill="D9D9D9"/>
            <w:noWrap/>
            <w:vAlign w:val="center"/>
            <w:hideMark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ZAJĘCIA  Z  ZAWODOWEGO  JĘZYKA  OBCEGO</w:t>
            </w:r>
          </w:p>
        </w:tc>
      </w:tr>
      <w:tr w:rsidR="000103D1" w:rsidRPr="00814BE3" w:rsidTr="00814BE3">
        <w:trPr>
          <w:trHeight w:val="1500"/>
        </w:trPr>
        <w:tc>
          <w:tcPr>
            <w:tcW w:w="0" w:type="auto"/>
            <w:shd w:val="clear" w:color="000000" w:fill="D9D9D9"/>
            <w:vAlign w:val="center"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Części zamówienia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Język obcy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BRANŻA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SZKOŁY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 grup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 godzin na grupę</w:t>
            </w:r>
          </w:p>
        </w:tc>
      </w:tr>
      <w:tr w:rsidR="000103D1" w:rsidRPr="00814BE3" w:rsidTr="00814BE3">
        <w:trPr>
          <w:trHeight w:val="945"/>
        </w:trPr>
        <w:tc>
          <w:tcPr>
            <w:tcW w:w="0" w:type="auto"/>
            <w:vAlign w:val="center"/>
          </w:tcPr>
          <w:p w:rsidR="002A56B3" w:rsidRPr="00814BE3" w:rsidRDefault="007A6A28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1-</w:t>
            </w:r>
            <w:r w:rsidR="00A038D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 xml:space="preserve">Budownictwo </w:t>
            </w:r>
            <w:r w:rsidR="000103D1">
              <w:rPr>
                <w:rFonts w:eastAsia="Times New Roman" w:cstheme="minorHAnsi"/>
                <w:color w:val="000000"/>
                <w:lang w:eastAsia="pl-PL"/>
              </w:rPr>
              <w:t xml:space="preserve">i Meblarstwo </w:t>
            </w:r>
            <w:r w:rsidRPr="00814BE3">
              <w:rPr>
                <w:rFonts w:eastAsia="Times New Roman" w:cstheme="minorHAnsi"/>
                <w:color w:val="000000"/>
                <w:lang w:eastAsia="pl-PL"/>
              </w:rPr>
              <w:t>(</w:t>
            </w:r>
            <w:proofErr w:type="spellStart"/>
            <w:r w:rsidRPr="00814BE3">
              <w:rPr>
                <w:rFonts w:eastAsia="Times New Roman" w:cstheme="minorHAnsi"/>
                <w:color w:val="000000"/>
                <w:lang w:eastAsia="pl-PL"/>
              </w:rPr>
              <w:t>B</w:t>
            </w:r>
            <w:r w:rsidR="000103D1">
              <w:rPr>
                <w:rFonts w:eastAsia="Times New Roman" w:cstheme="minorHAnsi"/>
                <w:color w:val="000000"/>
                <w:lang w:eastAsia="pl-PL"/>
              </w:rPr>
              <w:t>iM</w:t>
            </w:r>
            <w:proofErr w:type="spellEnd"/>
            <w:r w:rsidRPr="00814BE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2A56B3" w:rsidRDefault="002A56B3" w:rsidP="00DD6107">
            <w:pPr>
              <w:jc w:val="center"/>
              <w:rPr>
                <w:color w:val="000000"/>
              </w:rPr>
            </w:pPr>
            <w:r w:rsidRPr="002A56B3">
              <w:rPr>
                <w:color w:val="000000"/>
              </w:rPr>
              <w:t>Państwowe Szkoły Budownictwa – Branżowa Szkoła I Stopnia nr 5, Technikum nr 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A038D0" w:rsidP="00814B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A038D0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0103D1" w:rsidRPr="00814BE3" w:rsidTr="00814BE3">
        <w:trPr>
          <w:trHeight w:val="990"/>
        </w:trPr>
        <w:tc>
          <w:tcPr>
            <w:tcW w:w="0" w:type="auto"/>
            <w:vAlign w:val="center"/>
          </w:tcPr>
          <w:p w:rsidR="000103D1" w:rsidRPr="00814BE3" w:rsidRDefault="00A038D0" w:rsidP="00A038D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  <w:r w:rsidR="000103D1">
              <w:rPr>
                <w:rFonts w:eastAsia="Times New Roman" w:cstheme="minorHAnsi"/>
                <w:color w:val="000000"/>
                <w:lang w:eastAsia="pl-PL"/>
              </w:rPr>
              <w:t>-</w:t>
            </w:r>
            <w:r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03D1" w:rsidRPr="00814BE3" w:rsidRDefault="000103D1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03D1" w:rsidRPr="00814BE3" w:rsidRDefault="000103D1" w:rsidP="009921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 xml:space="preserve">Budownictwo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i Meblarstwo </w:t>
            </w:r>
            <w:r w:rsidRPr="00814BE3">
              <w:rPr>
                <w:rFonts w:eastAsia="Times New Roman" w:cstheme="minorHAnsi"/>
                <w:color w:val="000000"/>
                <w:lang w:eastAsia="pl-PL"/>
              </w:rPr>
              <w:t>(</w:t>
            </w:r>
            <w:proofErr w:type="spellStart"/>
            <w:r w:rsidRPr="00814BE3">
              <w:rPr>
                <w:rFonts w:eastAsia="Times New Roman" w:cstheme="minorHAnsi"/>
                <w:color w:val="000000"/>
                <w:lang w:eastAsia="pl-PL"/>
              </w:rPr>
              <w:t>B</w:t>
            </w:r>
            <w:r>
              <w:rPr>
                <w:rFonts w:eastAsia="Times New Roman" w:cstheme="minorHAnsi"/>
                <w:color w:val="000000"/>
                <w:lang w:eastAsia="pl-PL"/>
              </w:rPr>
              <w:t>iM</w:t>
            </w:r>
            <w:proofErr w:type="spellEnd"/>
            <w:r w:rsidRPr="00814BE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03D1" w:rsidRPr="002A56B3" w:rsidRDefault="000103D1" w:rsidP="00DD6107">
            <w:pPr>
              <w:jc w:val="center"/>
              <w:rPr>
                <w:color w:val="000000"/>
              </w:rPr>
            </w:pPr>
            <w:r w:rsidRPr="002A56B3">
              <w:rPr>
                <w:color w:val="000000"/>
              </w:rPr>
              <w:t>Państwowe Szkoły Budownictwa – Branżowa Szkoła I Stopnia nr 5, Technikum nr 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03D1" w:rsidRPr="00814BE3" w:rsidRDefault="00A038D0" w:rsidP="00814B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103D1" w:rsidRPr="00814BE3" w:rsidRDefault="00A038D0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</w:t>
            </w:r>
            <w:bookmarkStart w:id="0" w:name="_GoBack"/>
            <w:bookmarkEnd w:id="0"/>
          </w:p>
        </w:tc>
      </w:tr>
    </w:tbl>
    <w:p w:rsidR="000806C3" w:rsidRDefault="000806C3" w:rsidP="000806C3"/>
    <w:sectPr w:rsidR="000806C3" w:rsidSect="002C031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962" w:bottom="1418" w:left="851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01" w:rsidRDefault="00E24D01">
      <w:r>
        <w:separator/>
      </w:r>
    </w:p>
  </w:endnote>
  <w:endnote w:type="continuationSeparator" w:id="0">
    <w:p w:rsidR="00E24D01" w:rsidRDefault="00E2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C54C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C829183" wp14:editId="38153F5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C54C3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0553DAF" wp14:editId="712C519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01" w:rsidRDefault="00E24D01">
      <w:r>
        <w:separator/>
      </w:r>
    </w:p>
  </w:footnote>
  <w:footnote w:type="continuationSeparator" w:id="0">
    <w:p w:rsidR="00E24D01" w:rsidRDefault="00E2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4" w:rsidRDefault="002C0314" w:rsidP="002C0314">
    <w:pPr>
      <w:pStyle w:val="Nagwek"/>
    </w:pPr>
  </w:p>
  <w:p w:rsidR="002C0314" w:rsidRDefault="002C0314" w:rsidP="002C0314">
    <w:pPr>
      <w:pStyle w:val="Nagwek"/>
    </w:pPr>
  </w:p>
  <w:p w:rsidR="002C0314" w:rsidRDefault="002C0314" w:rsidP="002C0314">
    <w:pPr>
      <w:pStyle w:val="Nagwek"/>
    </w:pPr>
  </w:p>
  <w:p w:rsidR="002C0314" w:rsidRDefault="002C0314" w:rsidP="002C0314">
    <w:pPr>
      <w:pStyle w:val="Nagwek"/>
    </w:pPr>
  </w:p>
  <w:p w:rsidR="002C0314" w:rsidRDefault="002C0314" w:rsidP="002C0314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3AF0443F" wp14:editId="2E76FC08">
          <wp:simplePos x="0" y="0"/>
          <wp:positionH relativeFrom="page">
            <wp:posOffset>1983740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314" w:rsidRDefault="002C0314" w:rsidP="002C0314">
    <w:pPr>
      <w:pStyle w:val="Nagwek"/>
    </w:pPr>
  </w:p>
  <w:p w:rsidR="002C0314" w:rsidRPr="002C0314" w:rsidRDefault="002C0314" w:rsidP="002C03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 w:rsidRPr="002C0314">
      <w:rPr>
        <w:rFonts w:ascii="Calibri" w:eastAsia="Times New Roman" w:hAnsi="Calibri" w:cs="Times New Roman"/>
        <w:b/>
        <w:noProof/>
        <w:lang w:eastAsia="pl-PL"/>
      </w:rPr>
      <w:t>Gdańsk Miastem Zawodowców – podniesienie jakości edukacji zawodowej</w:t>
    </w:r>
  </w:p>
  <w:p w:rsidR="002C0314" w:rsidRPr="002C0314" w:rsidRDefault="002C0314" w:rsidP="002C03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2C0314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54C3B" w:rsidRDefault="00C5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4" w:rsidRDefault="002C0314">
    <w:pPr>
      <w:pStyle w:val="Nagwek"/>
    </w:pPr>
  </w:p>
  <w:p w:rsidR="002C0314" w:rsidRDefault="002C0314">
    <w:pPr>
      <w:pStyle w:val="Nagwek"/>
    </w:pPr>
  </w:p>
  <w:p w:rsidR="002C0314" w:rsidRDefault="002C0314">
    <w:pPr>
      <w:pStyle w:val="Nagwek"/>
    </w:pPr>
  </w:p>
  <w:p w:rsidR="002C0314" w:rsidRDefault="002C0314">
    <w:pPr>
      <w:pStyle w:val="Nagwek"/>
    </w:pPr>
  </w:p>
  <w:p w:rsidR="002C0314" w:rsidRDefault="002C0314">
    <w:pPr>
      <w:pStyle w:val="Nagwek"/>
    </w:pPr>
  </w:p>
  <w:p w:rsidR="002C0314" w:rsidRPr="002C0314" w:rsidRDefault="002C0314" w:rsidP="002C03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 w:rsidRPr="002C0314">
      <w:rPr>
        <w:rFonts w:ascii="Calibri" w:eastAsia="Times New Roman" w:hAnsi="Calibri" w:cs="Times New Roman"/>
        <w:b/>
        <w:noProof/>
        <w:lang w:eastAsia="pl-PL"/>
      </w:rPr>
      <w:t>Gdańsk Miastem Zawodowców – podniesienie jakości edukacji zawodowej</w:t>
    </w:r>
  </w:p>
  <w:p w:rsidR="002C0314" w:rsidRPr="002C0314" w:rsidRDefault="002C0314" w:rsidP="002C03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2C0314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C54C3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22C6E23" wp14:editId="1D89F3A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B"/>
    <w:rsid w:val="000103D1"/>
    <w:rsid w:val="00061F20"/>
    <w:rsid w:val="000806C3"/>
    <w:rsid w:val="00080D83"/>
    <w:rsid w:val="000D283E"/>
    <w:rsid w:val="000D56A1"/>
    <w:rsid w:val="00100DBB"/>
    <w:rsid w:val="00124D4A"/>
    <w:rsid w:val="0013088B"/>
    <w:rsid w:val="00130B23"/>
    <w:rsid w:val="001B210F"/>
    <w:rsid w:val="00241C1F"/>
    <w:rsid w:val="002425AE"/>
    <w:rsid w:val="002A56B3"/>
    <w:rsid w:val="002C0314"/>
    <w:rsid w:val="002C6347"/>
    <w:rsid w:val="00320AAC"/>
    <w:rsid w:val="00325198"/>
    <w:rsid w:val="0035482A"/>
    <w:rsid w:val="0036074D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5C7FEC"/>
    <w:rsid w:val="00621F12"/>
    <w:rsid w:val="00622781"/>
    <w:rsid w:val="00636DA7"/>
    <w:rsid w:val="00640BFF"/>
    <w:rsid w:val="0069621B"/>
    <w:rsid w:val="006F209E"/>
    <w:rsid w:val="00727F94"/>
    <w:rsid w:val="007337EB"/>
    <w:rsid w:val="00745D18"/>
    <w:rsid w:val="007708A1"/>
    <w:rsid w:val="00776530"/>
    <w:rsid w:val="00791E8E"/>
    <w:rsid w:val="007A0109"/>
    <w:rsid w:val="007A6A28"/>
    <w:rsid w:val="007B2500"/>
    <w:rsid w:val="007D61D6"/>
    <w:rsid w:val="007E1B19"/>
    <w:rsid w:val="007F3623"/>
    <w:rsid w:val="00814BE3"/>
    <w:rsid w:val="00827311"/>
    <w:rsid w:val="00834BB4"/>
    <w:rsid w:val="00835187"/>
    <w:rsid w:val="00856E3A"/>
    <w:rsid w:val="008945D9"/>
    <w:rsid w:val="008C139A"/>
    <w:rsid w:val="009D71C1"/>
    <w:rsid w:val="009F2CF0"/>
    <w:rsid w:val="00A038D0"/>
    <w:rsid w:val="00A04690"/>
    <w:rsid w:val="00A178D2"/>
    <w:rsid w:val="00A40DD3"/>
    <w:rsid w:val="00A45218"/>
    <w:rsid w:val="00A71DE5"/>
    <w:rsid w:val="00A75002"/>
    <w:rsid w:val="00A8311B"/>
    <w:rsid w:val="00B01F08"/>
    <w:rsid w:val="00B16E8F"/>
    <w:rsid w:val="00B30401"/>
    <w:rsid w:val="00B6637D"/>
    <w:rsid w:val="00B92107"/>
    <w:rsid w:val="00BA1784"/>
    <w:rsid w:val="00BB76D0"/>
    <w:rsid w:val="00BC363C"/>
    <w:rsid w:val="00C54C3B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0529"/>
    <w:rsid w:val="00DC733E"/>
    <w:rsid w:val="00DF57BE"/>
    <w:rsid w:val="00E06500"/>
    <w:rsid w:val="00E24D01"/>
    <w:rsid w:val="00E57060"/>
    <w:rsid w:val="00E87616"/>
    <w:rsid w:val="00E92047"/>
    <w:rsid w:val="00EA5C16"/>
    <w:rsid w:val="00EF000D"/>
    <w:rsid w:val="00F2659A"/>
    <w:rsid w:val="00F545A3"/>
    <w:rsid w:val="00F65EA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7921C-098C-45D8-BB57-2094F576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2012-08-24T10:01:00Z</cp:lastPrinted>
  <dcterms:created xsi:type="dcterms:W3CDTF">2018-11-09T13:23:00Z</dcterms:created>
  <dcterms:modified xsi:type="dcterms:W3CDTF">2018-11-27T11:25:00Z</dcterms:modified>
</cp:coreProperties>
</file>