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B" w:rsidRPr="000725A0" w:rsidRDefault="00913E7B" w:rsidP="00913E7B">
      <w:pPr>
        <w:pStyle w:val="Akapitzlist"/>
        <w:tabs>
          <w:tab w:val="left" w:pos="567"/>
        </w:tabs>
        <w:ind w:left="3600"/>
        <w:jc w:val="right"/>
        <w:rPr>
          <w:rFonts w:eastAsia="Calibri"/>
          <w:i/>
        </w:rPr>
      </w:pPr>
      <w:r w:rsidRPr="000725A0">
        <w:rPr>
          <w:rFonts w:eastAsia="Calibri"/>
          <w:i/>
        </w:rPr>
        <w:t xml:space="preserve">Załącznik numer </w:t>
      </w:r>
      <w:r>
        <w:rPr>
          <w:rFonts w:eastAsia="Calibri"/>
          <w:i/>
        </w:rPr>
        <w:t>1 do zapytania ofertowego</w:t>
      </w:r>
    </w:p>
    <w:p w:rsidR="000806C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>OFERTA DO ZAMÓWIENIA NR ………………………</w:t>
      </w:r>
    </w:p>
    <w:p w:rsidR="00866178" w:rsidRPr="00D21F83" w:rsidRDefault="00866178" w:rsidP="000806C3">
      <w:pPr>
        <w:jc w:val="center"/>
        <w:rPr>
          <w:b/>
          <w:sz w:val="32"/>
          <w:szCs w:val="32"/>
        </w:rPr>
      </w:pPr>
    </w:p>
    <w:p w:rsidR="00866178" w:rsidRPr="00866178" w:rsidRDefault="00866178" w:rsidP="00866178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………………………………………………………………………………………………………….</w:t>
      </w:r>
    </w:p>
    <w:p w:rsidR="00866178" w:rsidRPr="00866178" w:rsidRDefault="00866178" w:rsidP="00866178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</w:t>
      </w:r>
    </w:p>
    <w:p w:rsidR="00866178" w:rsidRPr="00866178" w:rsidRDefault="00866178" w:rsidP="00866178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(pełna nazwa i adres Wykonawcy)*</w:t>
      </w:r>
    </w:p>
    <w:p w:rsidR="00866178" w:rsidRPr="00866178" w:rsidRDefault="00866178" w:rsidP="0086617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*W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866178" w:rsidRPr="00866178" w:rsidRDefault="00866178" w:rsidP="0086617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866178" w:rsidRPr="00866178" w:rsidRDefault="00866178" w:rsidP="00866178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val="en-US" w:eastAsia="ar-SA"/>
        </w:rPr>
      </w:pPr>
      <w:r w:rsidRPr="00866178">
        <w:rPr>
          <w:rFonts w:ascii="Calibri" w:eastAsia="Times New Roman" w:hAnsi="Calibri" w:cs="Calibri"/>
          <w:lang w:val="en-US" w:eastAsia="ar-SA"/>
        </w:rPr>
        <w:t xml:space="preserve">REGON: …………………………………………… </w:t>
      </w:r>
    </w:p>
    <w:p w:rsidR="00866178" w:rsidRPr="00866178" w:rsidRDefault="00866178" w:rsidP="00866178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val="en-US" w:eastAsia="ar-SA"/>
        </w:rPr>
      </w:pPr>
      <w:r w:rsidRPr="00866178">
        <w:rPr>
          <w:rFonts w:ascii="Calibri" w:eastAsia="Times New Roman" w:hAnsi="Calibri" w:cs="Calibri"/>
          <w:lang w:val="en-US" w:eastAsia="ar-SA"/>
        </w:rPr>
        <w:t>NIP: …………………………………………………….</w:t>
      </w:r>
    </w:p>
    <w:p w:rsidR="00866178" w:rsidRPr="00866178" w:rsidRDefault="00866178" w:rsidP="00866178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val="en-US" w:eastAsia="ar-SA"/>
        </w:rPr>
      </w:pPr>
      <w:r w:rsidRPr="00866178">
        <w:rPr>
          <w:rFonts w:ascii="Calibri" w:eastAsia="Times New Roman" w:hAnsi="Calibri" w:cs="Calibri"/>
          <w:lang w:val="en-US" w:eastAsia="ar-SA"/>
        </w:rPr>
        <w:t xml:space="preserve">Tel. ……………………… </w:t>
      </w:r>
      <w:proofErr w:type="spellStart"/>
      <w:r w:rsidRPr="00866178">
        <w:rPr>
          <w:rFonts w:ascii="Calibri" w:eastAsia="Times New Roman" w:hAnsi="Calibri" w:cs="Calibri"/>
          <w:lang w:val="en-US" w:eastAsia="ar-SA"/>
        </w:rPr>
        <w:t>faks</w:t>
      </w:r>
      <w:proofErr w:type="spellEnd"/>
      <w:r w:rsidRPr="00866178">
        <w:rPr>
          <w:rFonts w:ascii="Calibri" w:eastAsia="Times New Roman" w:hAnsi="Calibri" w:cs="Calibri"/>
          <w:lang w:val="en-US" w:eastAsia="ar-SA"/>
        </w:rPr>
        <w:t xml:space="preserve"> ………………………… </w:t>
      </w:r>
      <w:proofErr w:type="spellStart"/>
      <w:r w:rsidRPr="00866178">
        <w:rPr>
          <w:rFonts w:ascii="Calibri" w:eastAsia="Times New Roman" w:hAnsi="Calibri" w:cs="Calibri"/>
          <w:lang w:val="en-US" w:eastAsia="ar-SA"/>
        </w:rPr>
        <w:t>adres</w:t>
      </w:r>
      <w:proofErr w:type="spellEnd"/>
      <w:r w:rsidRPr="00866178">
        <w:rPr>
          <w:rFonts w:ascii="Calibri" w:eastAsia="Times New Roman" w:hAnsi="Calibri" w:cs="Calibri"/>
          <w:lang w:val="en-US" w:eastAsia="ar-SA"/>
        </w:rPr>
        <w:t xml:space="preserve"> e-mail ………………………………………</w:t>
      </w:r>
    </w:p>
    <w:p w:rsidR="00866178" w:rsidRPr="00866178" w:rsidRDefault="00866178" w:rsidP="00866178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KRS (jeżeli dotyczy): ……..……………………..……………………………………………..…………..</w:t>
      </w:r>
    </w:p>
    <w:p w:rsidR="00866178" w:rsidRPr="00866178" w:rsidRDefault="00866178" w:rsidP="00866178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rachunku bankowego …………………………………………………………………………………………</w:t>
      </w:r>
    </w:p>
    <w:p w:rsidR="00866178" w:rsidRPr="00866178" w:rsidRDefault="00866178" w:rsidP="00866178">
      <w:pPr>
        <w:widowControl w:val="0"/>
        <w:suppressAutoHyphens/>
        <w:autoSpaceDE w:val="0"/>
        <w:spacing w:after="0" w:line="360" w:lineRule="auto"/>
        <w:ind w:right="-14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866178">
        <w:rPr>
          <w:rFonts w:ascii="Calibri" w:eastAsia="Times New Roman" w:hAnsi="Calibri" w:cs="Calibri"/>
          <w:b/>
          <w:lang w:eastAsia="pl-PL"/>
        </w:rPr>
        <w:t>W odpowiedzi na ogłoszenie o zamówieniu składam ofertę na wykonanie przedmiotu zamówienia w zakresie określonym w ogłoszeniu, zgodnie z opisem przedmiotu zamówienia.</w:t>
      </w:r>
    </w:p>
    <w:p w:rsidR="00FB1A6A" w:rsidRPr="00994EF2" w:rsidRDefault="00FB1A6A" w:rsidP="000806C3">
      <w:pPr>
        <w:jc w:val="center"/>
        <w:rPr>
          <w:b/>
          <w:sz w:val="12"/>
          <w:szCs w:val="32"/>
        </w:rPr>
      </w:pPr>
    </w:p>
    <w:p w:rsidR="00FB1A6A" w:rsidRPr="000E2572" w:rsidRDefault="00FB1A6A" w:rsidP="00EE2CF2">
      <w:pPr>
        <w:spacing w:line="36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lastRenderedPageBreak/>
        <w:t xml:space="preserve">Ja, niżej podpisana/y ………………………………………………………….. </w:t>
      </w:r>
      <w:r w:rsidRPr="000E2572">
        <w:rPr>
          <w:sz w:val="24"/>
          <w:szCs w:val="24"/>
        </w:rPr>
        <w:t>oświadczam</w:t>
      </w:r>
      <w:r w:rsidR="002D0435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</w:t>
      </w:r>
      <w:r w:rsidR="002D0435" w:rsidRPr="000E2572">
        <w:rPr>
          <w:sz w:val="24"/>
          <w:szCs w:val="24"/>
        </w:rPr>
        <w:t>że</w:t>
      </w:r>
      <w:r w:rsidRPr="000E2572">
        <w:rPr>
          <w:sz w:val="24"/>
          <w:szCs w:val="24"/>
        </w:rPr>
        <w:t xml:space="preserve"> spełniam</w:t>
      </w:r>
      <w:r w:rsidR="00866178">
        <w:rPr>
          <w:sz w:val="24"/>
          <w:szCs w:val="24"/>
        </w:rPr>
        <w:t>/y</w:t>
      </w:r>
      <w:r w:rsidRPr="000E2572">
        <w:rPr>
          <w:sz w:val="24"/>
          <w:szCs w:val="24"/>
        </w:rPr>
        <w:t xml:space="preserve"> wymagania określone w zapytaniu ofertowym numer </w:t>
      </w:r>
      <w:r w:rsidR="001B3535" w:rsidRPr="000E2572">
        <w:t>CKZiU/1/</w:t>
      </w:r>
      <w:r w:rsidR="00752FE6" w:rsidRPr="000E2572">
        <w:t>5</w:t>
      </w:r>
      <w:r w:rsidR="001B3535" w:rsidRPr="000E2572">
        <w:t>/AA/GMZ/201</w:t>
      </w:r>
      <w:r w:rsidR="00755F26" w:rsidRPr="000E2572">
        <w:t>8</w:t>
      </w:r>
      <w:r w:rsidRPr="000E2572">
        <w:rPr>
          <w:sz w:val="24"/>
          <w:szCs w:val="24"/>
        </w:rPr>
        <w:t xml:space="preserve"> i składam ofertę dotycząca realizacji </w:t>
      </w:r>
      <w:r w:rsidR="00E32FAC" w:rsidRPr="000E2572">
        <w:rPr>
          <w:b/>
          <w:sz w:val="24"/>
          <w:szCs w:val="24"/>
        </w:rPr>
        <w:t>kursu z chromatografii gazowej</w:t>
      </w:r>
      <w:r w:rsidR="00BF500C" w:rsidRPr="000E2572">
        <w:rPr>
          <w:b/>
          <w:sz w:val="24"/>
          <w:szCs w:val="24"/>
        </w:rPr>
        <w:t xml:space="preserve"> i cieczowej</w:t>
      </w:r>
      <w:r w:rsidR="00E32FAC" w:rsidRPr="000E2572">
        <w:rPr>
          <w:b/>
          <w:sz w:val="24"/>
          <w:szCs w:val="24"/>
        </w:rPr>
        <w:t xml:space="preserve"> – </w:t>
      </w:r>
      <w:r w:rsidR="00793359" w:rsidRPr="000E2572">
        <w:rPr>
          <w:b/>
          <w:sz w:val="24"/>
          <w:szCs w:val="24"/>
        </w:rPr>
        <w:t>poziom</w:t>
      </w:r>
      <w:r w:rsidR="00E32FAC" w:rsidRPr="000E2572">
        <w:rPr>
          <w:b/>
          <w:sz w:val="24"/>
          <w:szCs w:val="24"/>
        </w:rPr>
        <w:t xml:space="preserve"> podstawow</w:t>
      </w:r>
      <w:r w:rsidR="00793359" w:rsidRPr="000E2572">
        <w:rPr>
          <w:b/>
          <w:sz w:val="24"/>
          <w:szCs w:val="24"/>
        </w:rPr>
        <w:t>y</w:t>
      </w:r>
      <w:r w:rsidR="000701D1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zgodnie z poniższym zestawieniem.</w:t>
      </w:r>
    </w:p>
    <w:tbl>
      <w:tblPr>
        <w:tblW w:w="1289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23"/>
        <w:gridCol w:w="2448"/>
        <w:gridCol w:w="979"/>
        <w:gridCol w:w="2081"/>
        <w:gridCol w:w="1698"/>
        <w:gridCol w:w="2268"/>
      </w:tblGrid>
      <w:tr w:rsidR="00EF37F7" w:rsidRPr="000E2572" w:rsidTr="00820275">
        <w:trPr>
          <w:trHeight w:val="21"/>
        </w:trPr>
        <w:tc>
          <w:tcPr>
            <w:tcW w:w="2202" w:type="dxa"/>
            <w:shd w:val="clear" w:color="000000" w:fill="D9D9D9"/>
            <w:vAlign w:val="center"/>
            <w:hideMark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2448" w:type="dxa"/>
            <w:shd w:val="clear" w:color="000000" w:fill="D9D9D9"/>
            <w:vAlign w:val="center"/>
            <w:hideMark/>
          </w:tcPr>
          <w:p w:rsidR="00EF37F7" w:rsidRPr="000E2572" w:rsidRDefault="00EF37F7" w:rsidP="001F6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liczba uczestników </w:t>
            </w: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grupie</w:t>
            </w:r>
          </w:p>
        </w:tc>
        <w:tc>
          <w:tcPr>
            <w:tcW w:w="979" w:type="dxa"/>
            <w:shd w:val="clear" w:color="000000" w:fill="D9D9D9"/>
            <w:vAlign w:val="center"/>
            <w:hideMark/>
          </w:tcPr>
          <w:p w:rsidR="00EF37F7" w:rsidRPr="000E2572" w:rsidRDefault="00B7031B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EF37F7"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iczba godzin na grupę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brutto za 1 uczestnika*</w:t>
            </w:r>
          </w:p>
        </w:tc>
        <w:tc>
          <w:tcPr>
            <w:tcW w:w="1698" w:type="dxa"/>
            <w:shd w:val="clear" w:color="000000" w:fill="D9D9D9"/>
            <w:vAlign w:val="center"/>
          </w:tcPr>
          <w:p w:rsidR="00EF37F7" w:rsidRPr="000E2572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  <w:p w:rsidR="00EF37F7" w:rsidRPr="000E2572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VAT</w:t>
            </w:r>
          </w:p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F37F7" w:rsidRPr="000E2572" w:rsidTr="009022C9">
        <w:trPr>
          <w:trHeight w:val="21"/>
        </w:trPr>
        <w:tc>
          <w:tcPr>
            <w:tcW w:w="2202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8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1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8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000000" w:fill="D9D9D9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F37F7" w:rsidRPr="00D21F83" w:rsidTr="009022C9">
        <w:trPr>
          <w:trHeight w:val="21"/>
        </w:trPr>
        <w:tc>
          <w:tcPr>
            <w:tcW w:w="2202" w:type="dxa"/>
            <w:shd w:val="clear" w:color="auto" w:fill="auto"/>
            <w:noWrap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Centrum Kształcenia Zawodowego</w:t>
            </w:r>
            <w:r w:rsidRPr="000E257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i Ustawicznego nr 2 </w:t>
            </w:r>
            <w:r w:rsidRPr="000E257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Gdańsku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074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F37F7" w:rsidRPr="00D21F83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2CF2" w:rsidRDefault="00EE2CF2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Miejsce realizacji zajęć …………………………………………………………………………………………………………………………………………………</w:t>
      </w: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1B3535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752FE6" w:rsidRPr="00752FE6">
        <w:t>CKZiU/1/5</w:t>
      </w:r>
      <w:r w:rsidR="001B3535" w:rsidRPr="00752FE6">
        <w:t>/AA/GMZ/201</w:t>
      </w:r>
      <w:r w:rsidR="00752FE6" w:rsidRPr="00752FE6">
        <w:t>8</w:t>
      </w:r>
      <w:r w:rsidR="0097165F">
        <w:rPr>
          <w:rFonts w:eastAsia="Times New Roman" w:cs="Tahoma"/>
          <w:lang w:eastAsia="pl-PL"/>
        </w:rPr>
        <w:t>.</w:t>
      </w:r>
    </w:p>
    <w:p w:rsidR="0097165F" w:rsidRPr="001B3535" w:rsidRDefault="0097165F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Dysponuje minimum jednym chromatografem ciecz</w:t>
      </w:r>
      <w:r w:rsidR="006C4928">
        <w:rPr>
          <w:rFonts w:eastAsia="Times New Roman" w:cs="Tahoma"/>
          <w:lang w:eastAsia="pl-PL"/>
        </w:rPr>
        <w:t>o</w:t>
      </w:r>
      <w:r>
        <w:rPr>
          <w:rFonts w:eastAsia="Times New Roman" w:cs="Tahoma"/>
          <w:lang w:eastAsia="pl-PL"/>
        </w:rPr>
        <w:t>wym i jednym chromatografem gazowym na potrzeby realizacji zamówienia.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Zapoznałem/łam się i akceptuję w całości warunki umowy oraz zobowią</w:t>
      </w:r>
      <w:bookmarkStart w:id="0" w:name="_GoBack"/>
      <w:bookmarkEnd w:id="0"/>
      <w:r w:rsidRPr="00842014">
        <w:rPr>
          <w:rFonts w:eastAsia="Times New Roman" w:cs="Tahoma"/>
          <w:lang w:eastAsia="pl-PL"/>
        </w:rPr>
        <w:t xml:space="preserve">zuję się w przypadku wyboru mojej oferty, do zawarcia umowy na wyżej wymienionych warunkach, w miejscu i terminie wyznaczonym przez Zamawiającego. </w:t>
      </w:r>
    </w:p>
    <w:p w:rsidR="00831C1E" w:rsidRPr="00842014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673B4C" w:rsidRDefault="00673B4C" w:rsidP="007E000D">
      <w:pPr>
        <w:rPr>
          <w:b/>
          <w:sz w:val="24"/>
          <w:szCs w:val="24"/>
        </w:rPr>
      </w:pP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 xml:space="preserve">Doświadczenie pedagogiczne w zakresie prowadzenia zajęć </w:t>
      </w:r>
      <w:r w:rsidR="00E32FAC">
        <w:rPr>
          <w:b/>
          <w:sz w:val="24"/>
          <w:szCs w:val="24"/>
        </w:rPr>
        <w:t xml:space="preserve">dydaktycznych </w:t>
      </w:r>
      <w:r w:rsidRPr="007E000D">
        <w:rPr>
          <w:b/>
          <w:sz w:val="24"/>
          <w:szCs w:val="24"/>
        </w:rPr>
        <w:t>prezentuję w poniższej tabeli.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 w:rsidR="00793359">
        <w:rPr>
          <w:b/>
          <w:sz w:val="24"/>
          <w:szCs w:val="24"/>
        </w:rPr>
        <w:t>wykładowców/instruktorów</w:t>
      </w:r>
      <w:r>
        <w:rPr>
          <w:b/>
          <w:sz w:val="24"/>
          <w:szCs w:val="24"/>
        </w:rPr>
        <w:t xml:space="preserve"> spełniających wymagania oferty wraz ze wskazaniem formy zaangażowania (dotyczy oferentów </w:t>
      </w:r>
      <w:r w:rsidR="000C737E" w:rsidRPr="000C737E">
        <w:rPr>
          <w:b/>
          <w:sz w:val="24"/>
          <w:szCs w:val="24"/>
        </w:rPr>
        <w:t>nie</w:t>
      </w:r>
      <w:r w:rsidRPr="000C737E">
        <w:rPr>
          <w:b/>
          <w:sz w:val="24"/>
          <w:szCs w:val="24"/>
        </w:rPr>
        <w:t>będących</w:t>
      </w:r>
      <w:r>
        <w:rPr>
          <w:b/>
          <w:sz w:val="24"/>
          <w:szCs w:val="24"/>
        </w:rPr>
        <w:t xml:space="preserve"> osobami fizycznymi).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Kopia dyplomu ukończenia wyższej uczelni wraz z kopią dokumentu potwierdzającego przygotowani</w:t>
      </w:r>
      <w:r w:rsidR="000C737E">
        <w:rPr>
          <w:b/>
          <w:sz w:val="24"/>
          <w:szCs w:val="24"/>
        </w:rPr>
        <w:t>e</w:t>
      </w:r>
      <w:r w:rsidRPr="00236A57">
        <w:rPr>
          <w:b/>
          <w:sz w:val="24"/>
          <w:szCs w:val="24"/>
        </w:rPr>
        <w:t xml:space="preserve"> pedagogiczne</w:t>
      </w:r>
      <w:r w:rsidR="00793359">
        <w:rPr>
          <w:b/>
          <w:sz w:val="24"/>
          <w:szCs w:val="24"/>
        </w:rPr>
        <w:t xml:space="preserve"> (dotyczy każdego wykładowcy/instruktora</w:t>
      </w:r>
      <w:r w:rsidR="006C02BC">
        <w:rPr>
          <w:b/>
          <w:sz w:val="24"/>
          <w:szCs w:val="24"/>
        </w:rPr>
        <w:t xml:space="preserve"> uwzględnionego w ofercie)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 xml:space="preserve">CV </w:t>
      </w:r>
      <w:r w:rsidR="00820275">
        <w:rPr>
          <w:b/>
          <w:sz w:val="24"/>
          <w:szCs w:val="24"/>
        </w:rPr>
        <w:t>wykładowców/ instruktorów</w:t>
      </w:r>
    </w:p>
    <w:p w:rsidR="007E000D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42014" w:rsidRDefault="00842014" w:rsidP="000806C3"/>
    <w:p w:rsidR="001B3535" w:rsidRDefault="001B3535" w:rsidP="000806C3"/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8A04CD" w:rsidRDefault="008A04CD">
      <w:pPr>
        <w:spacing w:after="0" w:line="240" w:lineRule="auto"/>
      </w:pPr>
      <w:r>
        <w:br w:type="page"/>
      </w:r>
    </w:p>
    <w:p w:rsidR="008A04CD" w:rsidRPr="008A04CD" w:rsidRDefault="008A04CD" w:rsidP="008A04CD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5F39D6" w:rsidRPr="00236A57" w:rsidRDefault="00C53C5C" w:rsidP="000806C3">
      <w:r>
        <w:t xml:space="preserve">Tabela 1. </w:t>
      </w:r>
      <w:r w:rsidR="00236A57" w:rsidRPr="00236A57">
        <w:t xml:space="preserve">Doświadczenie pedagogiczne </w:t>
      </w:r>
      <w:r w:rsidR="00236A57" w:rsidRPr="00236A57">
        <w:rPr>
          <w:rFonts w:eastAsia="Times New Roman"/>
        </w:rPr>
        <w:t>w zakresie prowadzenia zajęć grupowych prezentuję w poniższej tabeli</w:t>
      </w:r>
      <w:r w:rsidR="006C02BC">
        <w:rPr>
          <w:rFonts w:eastAsia="Times New Roman"/>
        </w:rPr>
        <w:t xml:space="preserve"> (informacje zawarte w tabeli powinny dokumentować niezbędne doświadczenie dla każdego </w:t>
      </w:r>
      <w:r w:rsidR="00673B4C" w:rsidRPr="000C737E">
        <w:rPr>
          <w:rFonts w:eastAsia="Times New Roman"/>
        </w:rPr>
        <w:t>w</w:t>
      </w:r>
      <w:r w:rsidR="00673B4C">
        <w:rPr>
          <w:rFonts w:eastAsia="Times New Roman"/>
        </w:rPr>
        <w:t>ykładowc</w:t>
      </w:r>
      <w:r w:rsidR="000C737E">
        <w:rPr>
          <w:rFonts w:eastAsia="Times New Roman"/>
        </w:rPr>
        <w:t>y</w:t>
      </w:r>
      <w:r w:rsidR="00673B4C">
        <w:rPr>
          <w:rFonts w:eastAsia="Times New Roman"/>
        </w:rPr>
        <w:t>/</w:t>
      </w:r>
      <w:r w:rsidR="000C737E">
        <w:rPr>
          <w:rFonts w:eastAsia="Times New Roman"/>
        </w:rPr>
        <w:t>instruktora</w:t>
      </w:r>
      <w:r w:rsidR="006C02BC">
        <w:rPr>
          <w:rFonts w:eastAsia="Times New Roman"/>
        </w:rPr>
        <w:t>, który będzie realizował działania)</w:t>
      </w:r>
      <w:r>
        <w:rPr>
          <w:rStyle w:val="Odwoanieprzypisukocowego"/>
          <w:rFonts w:eastAsia="Times New Roman"/>
        </w:rPr>
        <w:endnoteReference w:id="1"/>
      </w:r>
      <w:r w:rsidR="00236A57" w:rsidRPr="00236A57">
        <w:rPr>
          <w:rFonts w:eastAsia="Times New Roman"/>
        </w:rPr>
        <w:t>.</w:t>
      </w:r>
    </w:p>
    <w:tbl>
      <w:tblPr>
        <w:tblStyle w:val="Tabela-Siatka"/>
        <w:tblW w:w="4780" w:type="pct"/>
        <w:tblLook w:val="04A0" w:firstRow="1" w:lastRow="0" w:firstColumn="1" w:lastColumn="0" w:noHBand="0" w:noVBand="1"/>
      </w:tblPr>
      <w:tblGrid>
        <w:gridCol w:w="466"/>
        <w:gridCol w:w="3756"/>
        <w:gridCol w:w="4251"/>
        <w:gridCol w:w="6095"/>
      </w:tblGrid>
      <w:tr w:rsidR="00793359" w:rsidRPr="00236A57" w:rsidTr="00673B4C">
        <w:trPr>
          <w:trHeight w:val="340"/>
        </w:trPr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89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673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 xml:space="preserve">Imię i Nazwisko </w:t>
            </w:r>
            <w:r w:rsidR="00673B4C">
              <w:rPr>
                <w:b/>
                <w:sz w:val="20"/>
                <w:szCs w:val="20"/>
              </w:rPr>
              <w:t>wykładowcy/instruktora</w:t>
            </w:r>
            <w:r w:rsidRPr="00236A57">
              <w:rPr>
                <w:b/>
                <w:sz w:val="20"/>
                <w:szCs w:val="20"/>
              </w:rPr>
              <w:t xml:space="preserve"> prowadzącego zajęcia</w:t>
            </w:r>
          </w:p>
        </w:tc>
        <w:tc>
          <w:tcPr>
            <w:tcW w:w="1459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Rodzaj</w:t>
            </w:r>
            <w:r w:rsidR="00994EF2"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 xml:space="preserve">/ temat prowadzonych zajęć </w:t>
            </w:r>
          </w:p>
        </w:tc>
        <w:tc>
          <w:tcPr>
            <w:tcW w:w="2092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</w:t>
            </w:r>
            <w:r w:rsidR="00994EF2"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>/ zajęć wlicza</w:t>
            </w:r>
            <w:r>
              <w:rPr>
                <w:b/>
                <w:sz w:val="20"/>
                <w:szCs w:val="20"/>
              </w:rPr>
              <w:t>ny do doświadczenia zawodowego (w latach)</w:t>
            </w:r>
          </w:p>
        </w:tc>
      </w:tr>
      <w:tr w:rsidR="00793359" w:rsidRPr="00236A57" w:rsidTr="00673B4C">
        <w:trPr>
          <w:trHeight w:val="340"/>
        </w:trPr>
        <w:tc>
          <w:tcPr>
            <w:tcW w:w="160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359" w:rsidRPr="00236A57" w:rsidTr="00673B4C">
        <w:trPr>
          <w:trHeight w:val="340"/>
        </w:trPr>
        <w:tc>
          <w:tcPr>
            <w:tcW w:w="160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359" w:rsidRPr="00236A57" w:rsidTr="0079335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359" w:rsidRPr="00236A57" w:rsidRDefault="00793359">
            <w:pPr>
              <w:spacing w:after="0" w:line="240" w:lineRule="auto"/>
            </w:pPr>
          </w:p>
        </w:tc>
      </w:tr>
    </w:tbl>
    <w:p w:rsidR="001B3535" w:rsidRDefault="001B3535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1B3535" w:rsidRDefault="001B3535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sectPr w:rsidR="00673B4C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FD" w:rsidRDefault="00760FFD">
      <w:r>
        <w:separator/>
      </w:r>
    </w:p>
  </w:endnote>
  <w:endnote w:type="continuationSeparator" w:id="0">
    <w:p w:rsidR="00760FFD" w:rsidRDefault="00760FFD">
      <w:r>
        <w:continuationSeparator/>
      </w:r>
    </w:p>
  </w:endnote>
  <w:endnote w:id="1">
    <w:p w:rsidR="00C53C5C" w:rsidRDefault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FD" w:rsidRDefault="00760FFD">
      <w:r>
        <w:separator/>
      </w:r>
    </w:p>
  </w:footnote>
  <w:footnote w:type="continuationSeparator" w:id="0">
    <w:p w:rsidR="00760FFD" w:rsidRDefault="0076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4209D"/>
    <w:rsid w:val="00061F20"/>
    <w:rsid w:val="00064841"/>
    <w:rsid w:val="000701D1"/>
    <w:rsid w:val="000806C3"/>
    <w:rsid w:val="00080D83"/>
    <w:rsid w:val="00095220"/>
    <w:rsid w:val="000C737E"/>
    <w:rsid w:val="000D283E"/>
    <w:rsid w:val="000E2572"/>
    <w:rsid w:val="00100DBB"/>
    <w:rsid w:val="00124D4A"/>
    <w:rsid w:val="00130B23"/>
    <w:rsid w:val="0016526A"/>
    <w:rsid w:val="00177536"/>
    <w:rsid w:val="001A20DA"/>
    <w:rsid w:val="001B210F"/>
    <w:rsid w:val="001B3535"/>
    <w:rsid w:val="001F6D96"/>
    <w:rsid w:val="00236A57"/>
    <w:rsid w:val="00240A39"/>
    <w:rsid w:val="00241C1F"/>
    <w:rsid w:val="002425AE"/>
    <w:rsid w:val="00282C8B"/>
    <w:rsid w:val="002A1560"/>
    <w:rsid w:val="002C094F"/>
    <w:rsid w:val="002C6347"/>
    <w:rsid w:val="002D0435"/>
    <w:rsid w:val="002E6237"/>
    <w:rsid w:val="00320AAC"/>
    <w:rsid w:val="00325198"/>
    <w:rsid w:val="0035482A"/>
    <w:rsid w:val="003619F2"/>
    <w:rsid w:val="00365820"/>
    <w:rsid w:val="00372645"/>
    <w:rsid w:val="00394674"/>
    <w:rsid w:val="003C554F"/>
    <w:rsid w:val="003D5935"/>
    <w:rsid w:val="0040149C"/>
    <w:rsid w:val="0040684B"/>
    <w:rsid w:val="00414478"/>
    <w:rsid w:val="00424D1B"/>
    <w:rsid w:val="004861BD"/>
    <w:rsid w:val="00491CF0"/>
    <w:rsid w:val="00492BD3"/>
    <w:rsid w:val="004B70BD"/>
    <w:rsid w:val="0052111D"/>
    <w:rsid w:val="00524B86"/>
    <w:rsid w:val="00534F97"/>
    <w:rsid w:val="00537F26"/>
    <w:rsid w:val="005760A9"/>
    <w:rsid w:val="00594464"/>
    <w:rsid w:val="005A0BC7"/>
    <w:rsid w:val="005B2E5C"/>
    <w:rsid w:val="005C68F4"/>
    <w:rsid w:val="005F39D6"/>
    <w:rsid w:val="00621F12"/>
    <w:rsid w:val="00622781"/>
    <w:rsid w:val="00640BFF"/>
    <w:rsid w:val="00673B4C"/>
    <w:rsid w:val="00691B24"/>
    <w:rsid w:val="0069621B"/>
    <w:rsid w:val="006B70FF"/>
    <w:rsid w:val="006C02BC"/>
    <w:rsid w:val="006C4928"/>
    <w:rsid w:val="006E6142"/>
    <w:rsid w:val="006F209E"/>
    <w:rsid w:val="0071591E"/>
    <w:rsid w:val="00727F94"/>
    <w:rsid w:val="007337EB"/>
    <w:rsid w:val="00736EF2"/>
    <w:rsid w:val="00745D18"/>
    <w:rsid w:val="00752FE6"/>
    <w:rsid w:val="00755F26"/>
    <w:rsid w:val="00760FFD"/>
    <w:rsid w:val="00766B25"/>
    <w:rsid w:val="00776530"/>
    <w:rsid w:val="00791E8E"/>
    <w:rsid w:val="00793359"/>
    <w:rsid w:val="007A0109"/>
    <w:rsid w:val="007B2500"/>
    <w:rsid w:val="007B43AE"/>
    <w:rsid w:val="007D61D6"/>
    <w:rsid w:val="007E000D"/>
    <w:rsid w:val="007E1B19"/>
    <w:rsid w:val="007F3623"/>
    <w:rsid w:val="008108CA"/>
    <w:rsid w:val="008112FB"/>
    <w:rsid w:val="0081591F"/>
    <w:rsid w:val="00820275"/>
    <w:rsid w:val="00827311"/>
    <w:rsid w:val="00831C1E"/>
    <w:rsid w:val="00834BB4"/>
    <w:rsid w:val="00835187"/>
    <w:rsid w:val="00842014"/>
    <w:rsid w:val="00854648"/>
    <w:rsid w:val="00856E3A"/>
    <w:rsid w:val="00863DA7"/>
    <w:rsid w:val="00866178"/>
    <w:rsid w:val="0087118F"/>
    <w:rsid w:val="00880CFE"/>
    <w:rsid w:val="008945D9"/>
    <w:rsid w:val="008A04CD"/>
    <w:rsid w:val="008A0973"/>
    <w:rsid w:val="008A6C59"/>
    <w:rsid w:val="008C139A"/>
    <w:rsid w:val="008C51E9"/>
    <w:rsid w:val="009022C9"/>
    <w:rsid w:val="00907493"/>
    <w:rsid w:val="00913E7B"/>
    <w:rsid w:val="0097165F"/>
    <w:rsid w:val="00981DB5"/>
    <w:rsid w:val="00994EF2"/>
    <w:rsid w:val="009B4465"/>
    <w:rsid w:val="009D0CFC"/>
    <w:rsid w:val="009D7016"/>
    <w:rsid w:val="009D71C1"/>
    <w:rsid w:val="009E13E4"/>
    <w:rsid w:val="009F2CF0"/>
    <w:rsid w:val="00A04690"/>
    <w:rsid w:val="00A40DD3"/>
    <w:rsid w:val="00A57406"/>
    <w:rsid w:val="00A75002"/>
    <w:rsid w:val="00A82388"/>
    <w:rsid w:val="00A8311B"/>
    <w:rsid w:val="00AC49BA"/>
    <w:rsid w:val="00B01F08"/>
    <w:rsid w:val="00B151A1"/>
    <w:rsid w:val="00B16E8F"/>
    <w:rsid w:val="00B26F4E"/>
    <w:rsid w:val="00B30401"/>
    <w:rsid w:val="00B6637D"/>
    <w:rsid w:val="00B6702F"/>
    <w:rsid w:val="00B7031B"/>
    <w:rsid w:val="00BB76D0"/>
    <w:rsid w:val="00BC363C"/>
    <w:rsid w:val="00BF500C"/>
    <w:rsid w:val="00C53C5C"/>
    <w:rsid w:val="00C54C3B"/>
    <w:rsid w:val="00C62C24"/>
    <w:rsid w:val="00C635B6"/>
    <w:rsid w:val="00C645D5"/>
    <w:rsid w:val="00C907C8"/>
    <w:rsid w:val="00CA20F9"/>
    <w:rsid w:val="00CA4370"/>
    <w:rsid w:val="00CC263D"/>
    <w:rsid w:val="00CE005B"/>
    <w:rsid w:val="00CF0CB5"/>
    <w:rsid w:val="00CF1A4A"/>
    <w:rsid w:val="00D0361A"/>
    <w:rsid w:val="00D21F83"/>
    <w:rsid w:val="00D30ADD"/>
    <w:rsid w:val="00D43A0D"/>
    <w:rsid w:val="00D46867"/>
    <w:rsid w:val="00D526F3"/>
    <w:rsid w:val="00DA66E4"/>
    <w:rsid w:val="00DB145A"/>
    <w:rsid w:val="00DC733E"/>
    <w:rsid w:val="00DE77DE"/>
    <w:rsid w:val="00DF2B21"/>
    <w:rsid w:val="00DF57BE"/>
    <w:rsid w:val="00E06500"/>
    <w:rsid w:val="00E32FAC"/>
    <w:rsid w:val="00E53705"/>
    <w:rsid w:val="00E57060"/>
    <w:rsid w:val="00E87616"/>
    <w:rsid w:val="00E90F8C"/>
    <w:rsid w:val="00E92047"/>
    <w:rsid w:val="00EA5C16"/>
    <w:rsid w:val="00EC446A"/>
    <w:rsid w:val="00ED14C8"/>
    <w:rsid w:val="00EE2CF2"/>
    <w:rsid w:val="00EF000D"/>
    <w:rsid w:val="00EF37F7"/>
    <w:rsid w:val="00F511B6"/>
    <w:rsid w:val="00F545A3"/>
    <w:rsid w:val="00F65EA5"/>
    <w:rsid w:val="00F7028D"/>
    <w:rsid w:val="00FB1A6A"/>
    <w:rsid w:val="00FB5706"/>
    <w:rsid w:val="00FC72C7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BEAA-3709-4705-B1E7-09B27B48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2018-05-17T12:22:00Z</cp:lastPrinted>
  <dcterms:created xsi:type="dcterms:W3CDTF">2018-05-17T09:41:00Z</dcterms:created>
  <dcterms:modified xsi:type="dcterms:W3CDTF">2018-05-17T12:22:00Z</dcterms:modified>
</cp:coreProperties>
</file>