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1F" w:rsidRPr="00D21F83" w:rsidRDefault="005D1163" w:rsidP="0081591F">
      <w:pPr>
        <w:jc w:val="right"/>
        <w:rPr>
          <w:b/>
        </w:rPr>
      </w:pPr>
      <w:r>
        <w:rPr>
          <w:b/>
        </w:rPr>
        <w:t>Formularz ofertowy – załącznik nr 2</w:t>
      </w:r>
    </w:p>
    <w:p w:rsidR="000806C3" w:rsidRPr="00D21F83" w:rsidRDefault="000806C3" w:rsidP="000806C3">
      <w:pPr>
        <w:jc w:val="center"/>
        <w:rPr>
          <w:b/>
          <w:sz w:val="32"/>
          <w:szCs w:val="32"/>
        </w:rPr>
      </w:pPr>
      <w:r w:rsidRPr="00D21F83">
        <w:rPr>
          <w:b/>
          <w:sz w:val="32"/>
          <w:szCs w:val="32"/>
        </w:rPr>
        <w:t xml:space="preserve">OFERTA DO ZAMÓWIENIA NR </w:t>
      </w:r>
      <w:r w:rsidR="00101A7D">
        <w:rPr>
          <w:b/>
          <w:sz w:val="32"/>
          <w:szCs w:val="32"/>
        </w:rPr>
        <w:t>CKZiU/1/1</w:t>
      </w:r>
      <w:r w:rsidR="001923DF">
        <w:rPr>
          <w:b/>
          <w:sz w:val="32"/>
          <w:szCs w:val="32"/>
        </w:rPr>
        <w:t>2</w:t>
      </w:r>
      <w:r w:rsidR="00101A7D">
        <w:rPr>
          <w:b/>
          <w:sz w:val="32"/>
          <w:szCs w:val="32"/>
        </w:rPr>
        <w:t>/AA/GMZ/2018</w:t>
      </w:r>
    </w:p>
    <w:p w:rsidR="00FB1A6A" w:rsidRDefault="00785F86" w:rsidP="00785F86">
      <w:pPr>
        <w:spacing w:after="0" w:line="240" w:lineRule="auto"/>
        <w:rPr>
          <w:b/>
        </w:rPr>
      </w:pPr>
      <w:r w:rsidRPr="00785F86">
        <w:rPr>
          <w:b/>
        </w:rPr>
        <w:t>DANE OFERENTA</w:t>
      </w:r>
      <w:r>
        <w:rPr>
          <w:b/>
        </w:rPr>
        <w:t>:</w:t>
      </w:r>
    </w:p>
    <w:p w:rsidR="00785F86" w:rsidRDefault="00785F86" w:rsidP="00785F86">
      <w:pPr>
        <w:spacing w:after="0" w:line="240" w:lineRule="auto"/>
      </w:pPr>
      <w:r>
        <w:t xml:space="preserve">NIP/ PESEL </w:t>
      </w:r>
      <w:r w:rsidRPr="00785F86">
        <w:t>………………………………………</w:t>
      </w:r>
      <w:r>
        <w:t>…</w:t>
      </w:r>
      <w:r w:rsidRPr="00785F86">
        <w:t>…….</w:t>
      </w:r>
    </w:p>
    <w:p w:rsidR="00785F86" w:rsidRDefault="00785F86" w:rsidP="00785F86">
      <w:pPr>
        <w:spacing w:after="0" w:line="240" w:lineRule="auto"/>
      </w:pPr>
      <w:r>
        <w:t>ADRES:……………………………………………………..</w:t>
      </w:r>
    </w:p>
    <w:p w:rsidR="00785F86" w:rsidRDefault="00785F86" w:rsidP="00785F86">
      <w:pPr>
        <w:spacing w:after="0" w:line="240" w:lineRule="auto"/>
      </w:pPr>
      <w:r>
        <w:t>TELEFON: …………………………………………………</w:t>
      </w:r>
    </w:p>
    <w:p w:rsidR="00785F86" w:rsidRPr="00785F86" w:rsidRDefault="00785F86" w:rsidP="00785F86">
      <w:pPr>
        <w:spacing w:after="0" w:line="240" w:lineRule="auto"/>
      </w:pPr>
      <w:r>
        <w:t>ADRES MAILOWY: ……………………………………</w:t>
      </w:r>
    </w:p>
    <w:p w:rsidR="00785F86" w:rsidRPr="00D21F83" w:rsidRDefault="00785F86" w:rsidP="00101A7D">
      <w:pPr>
        <w:spacing w:after="0" w:line="240" w:lineRule="auto"/>
        <w:jc w:val="center"/>
        <w:rPr>
          <w:b/>
          <w:sz w:val="32"/>
          <w:szCs w:val="32"/>
        </w:rPr>
      </w:pPr>
    </w:p>
    <w:p w:rsidR="00FB1A6A" w:rsidRDefault="00FB1A6A" w:rsidP="00101A7D">
      <w:pPr>
        <w:spacing w:after="0" w:line="240" w:lineRule="auto"/>
        <w:jc w:val="both"/>
        <w:rPr>
          <w:sz w:val="24"/>
          <w:szCs w:val="24"/>
        </w:rPr>
      </w:pPr>
      <w:r w:rsidRPr="00D21F83">
        <w:rPr>
          <w:sz w:val="24"/>
          <w:szCs w:val="24"/>
        </w:rPr>
        <w:t>Ja, niżej podp</w:t>
      </w:r>
      <w:r w:rsidR="00785F86">
        <w:rPr>
          <w:sz w:val="24"/>
          <w:szCs w:val="24"/>
        </w:rPr>
        <w:t>isana/y ………………………………………………………….</w:t>
      </w:r>
      <w:r w:rsidRPr="00D21F83">
        <w:rPr>
          <w:sz w:val="24"/>
          <w:szCs w:val="24"/>
        </w:rPr>
        <w:t xml:space="preserve"> oświadczam iż spełniam wymagania określone w zapytaniu ofertowym numer ……………………………………………………….. i składam ofertę dotycząca realizacji zajęć z branżowego języka obcego zgodnie z poniższym zestawieniem.</w:t>
      </w:r>
    </w:p>
    <w:p w:rsidR="00101A7D" w:rsidRPr="00D21F83" w:rsidRDefault="00101A7D" w:rsidP="00101A7D">
      <w:pPr>
        <w:spacing w:after="0" w:line="240" w:lineRule="auto"/>
        <w:jc w:val="both"/>
        <w:rPr>
          <w:sz w:val="24"/>
          <w:szCs w:val="24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3510"/>
        <w:gridCol w:w="5809"/>
        <w:gridCol w:w="1984"/>
        <w:gridCol w:w="1134"/>
        <w:gridCol w:w="1842"/>
      </w:tblGrid>
      <w:tr w:rsidR="00101A7D" w:rsidRPr="00D21F83" w:rsidTr="00D61C14">
        <w:trPr>
          <w:trHeight w:val="284"/>
        </w:trPr>
        <w:tc>
          <w:tcPr>
            <w:tcW w:w="959" w:type="dxa"/>
            <w:shd w:val="clear" w:color="000000" w:fill="D9D9D9"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</w:t>
            </w:r>
          </w:p>
        </w:tc>
        <w:tc>
          <w:tcPr>
            <w:tcW w:w="3510" w:type="dxa"/>
            <w:shd w:val="clear" w:color="000000" w:fill="D9D9D9"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BRANŻA</w:t>
            </w:r>
          </w:p>
        </w:tc>
        <w:tc>
          <w:tcPr>
            <w:tcW w:w="5809" w:type="dxa"/>
            <w:shd w:val="clear" w:color="000000" w:fill="D9D9D9"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984" w:type="dxa"/>
            <w:shd w:val="clear" w:color="000000" w:fill="D9D9D9"/>
            <w:vAlign w:val="center"/>
            <w:hideMark/>
          </w:tcPr>
          <w:p w:rsidR="00101A7D" w:rsidRPr="00D21F83" w:rsidRDefault="00101A7D" w:rsidP="00BF295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grup/</w:t>
            </w:r>
            <w:r w:rsidRPr="00D21F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częś</w:t>
            </w:r>
            <w:r w:rsidR="00BF29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D21F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zamówienia</w:t>
            </w:r>
            <w:r>
              <w:rPr>
                <w:rStyle w:val="Odwoanieprzypisukocowego"/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endnoteReference w:id="1"/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godzin na grupę</w:t>
            </w:r>
          </w:p>
        </w:tc>
        <w:tc>
          <w:tcPr>
            <w:tcW w:w="1842" w:type="dxa"/>
            <w:shd w:val="clear" w:color="000000" w:fill="D9D9D9"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godzinowa brutto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D61C14" w:rsidRPr="00D21F83" w:rsidTr="00D61C14">
        <w:trPr>
          <w:trHeight w:val="284"/>
        </w:trPr>
        <w:tc>
          <w:tcPr>
            <w:tcW w:w="959" w:type="dxa"/>
            <w:vMerge w:val="restart"/>
            <w:shd w:val="clear" w:color="auto" w:fill="auto"/>
            <w:noWrap/>
            <w:vAlign w:val="center"/>
            <w:hideMark/>
          </w:tcPr>
          <w:p w:rsidR="00D61C14" w:rsidRPr="00D21F83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Angielski</w:t>
            </w:r>
          </w:p>
        </w:tc>
        <w:tc>
          <w:tcPr>
            <w:tcW w:w="3510" w:type="dxa"/>
            <w:vMerge w:val="restart"/>
            <w:shd w:val="clear" w:color="auto" w:fill="auto"/>
            <w:noWrap/>
            <w:vAlign w:val="center"/>
            <w:hideMark/>
          </w:tcPr>
          <w:p w:rsidR="00D61C14" w:rsidRPr="00D21F83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Budownictwo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Meblarstwo</w:t>
            </w: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(B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M</w:t>
            </w: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809" w:type="dxa"/>
            <w:vMerge w:val="restart"/>
            <w:shd w:val="clear" w:color="auto" w:fill="auto"/>
            <w:noWrap/>
            <w:vAlign w:val="center"/>
            <w:hideMark/>
          </w:tcPr>
          <w:p w:rsidR="00D61C14" w:rsidRPr="00782ACD" w:rsidRDefault="00D61C14" w:rsidP="009F1B9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82A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Państwowe Szkoły Budownictwa – </w:t>
            </w:r>
            <w:r w:rsidR="000A7BDD" w:rsidRPr="00782A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Branżowa Szkoła I Stopnia </w:t>
            </w:r>
            <w:r w:rsidRPr="00782A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nr 5, Technikum nr 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61C14" w:rsidRPr="00D21F83" w:rsidRDefault="00D61C14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1C14" w:rsidRPr="00D21F83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61C14" w:rsidRPr="00D21F83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C14" w:rsidRPr="00D21F83" w:rsidTr="00D61C14">
        <w:trPr>
          <w:trHeight w:val="284"/>
        </w:trPr>
        <w:tc>
          <w:tcPr>
            <w:tcW w:w="959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0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9" w:type="dxa"/>
            <w:vMerge/>
            <w:shd w:val="clear" w:color="auto" w:fill="auto"/>
            <w:noWrap/>
            <w:vAlign w:val="center"/>
          </w:tcPr>
          <w:p w:rsidR="00D61C14" w:rsidRPr="00782ACD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61C14" w:rsidRPr="00D21F83" w:rsidRDefault="00D61C14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61C14" w:rsidRPr="00D21F83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C14" w:rsidRPr="00D21F83" w:rsidTr="00D61C14">
        <w:trPr>
          <w:trHeight w:val="284"/>
        </w:trPr>
        <w:tc>
          <w:tcPr>
            <w:tcW w:w="959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0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9" w:type="dxa"/>
            <w:vMerge/>
            <w:shd w:val="clear" w:color="auto" w:fill="auto"/>
            <w:noWrap/>
            <w:vAlign w:val="center"/>
          </w:tcPr>
          <w:p w:rsidR="00D61C14" w:rsidRPr="00782ACD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61C14" w:rsidRPr="00D21F83" w:rsidRDefault="00D61C14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61C14" w:rsidRPr="00D21F83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C14" w:rsidRPr="00D21F83" w:rsidTr="00D61C14">
        <w:trPr>
          <w:trHeight w:val="284"/>
        </w:trPr>
        <w:tc>
          <w:tcPr>
            <w:tcW w:w="959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0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9" w:type="dxa"/>
            <w:vMerge/>
            <w:shd w:val="clear" w:color="auto" w:fill="auto"/>
            <w:noWrap/>
            <w:vAlign w:val="center"/>
          </w:tcPr>
          <w:p w:rsidR="00D61C14" w:rsidRPr="00782ACD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61C14" w:rsidRPr="00D21F83" w:rsidRDefault="00D61C14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61C14" w:rsidRPr="00D21F83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C14" w:rsidRPr="00D21F83" w:rsidTr="00D61C14">
        <w:trPr>
          <w:trHeight w:val="284"/>
        </w:trPr>
        <w:tc>
          <w:tcPr>
            <w:tcW w:w="959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0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9" w:type="dxa"/>
            <w:vMerge/>
            <w:shd w:val="clear" w:color="auto" w:fill="auto"/>
            <w:noWrap/>
            <w:vAlign w:val="center"/>
          </w:tcPr>
          <w:p w:rsidR="00D61C14" w:rsidRPr="00782ACD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61C14" w:rsidRPr="00D21F83" w:rsidRDefault="00D61C14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61C14" w:rsidRPr="00D21F83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C14" w:rsidRPr="00D21F83" w:rsidTr="00D61C14">
        <w:trPr>
          <w:trHeight w:val="284"/>
        </w:trPr>
        <w:tc>
          <w:tcPr>
            <w:tcW w:w="959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0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9" w:type="dxa"/>
            <w:vMerge/>
            <w:shd w:val="clear" w:color="auto" w:fill="auto"/>
            <w:noWrap/>
            <w:vAlign w:val="center"/>
          </w:tcPr>
          <w:p w:rsidR="00D61C14" w:rsidRPr="00782ACD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61C14" w:rsidRPr="00D21F83" w:rsidRDefault="00D61C14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61C14" w:rsidRPr="00D21F83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C14" w:rsidRPr="00D21F83" w:rsidTr="00D61C14">
        <w:trPr>
          <w:trHeight w:val="284"/>
        </w:trPr>
        <w:tc>
          <w:tcPr>
            <w:tcW w:w="959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0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9" w:type="dxa"/>
            <w:vMerge/>
            <w:shd w:val="clear" w:color="auto" w:fill="auto"/>
            <w:noWrap/>
            <w:vAlign w:val="center"/>
          </w:tcPr>
          <w:p w:rsidR="00D61C14" w:rsidRPr="00782ACD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C14" w:rsidRPr="00D21F83" w:rsidTr="00D61C14">
        <w:trPr>
          <w:trHeight w:val="284"/>
        </w:trPr>
        <w:tc>
          <w:tcPr>
            <w:tcW w:w="959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0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9" w:type="dxa"/>
            <w:vMerge/>
            <w:shd w:val="clear" w:color="auto" w:fill="auto"/>
            <w:noWrap/>
            <w:vAlign w:val="center"/>
          </w:tcPr>
          <w:p w:rsidR="00D61C14" w:rsidRPr="00782ACD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C14" w:rsidRPr="00D21F83" w:rsidTr="00D61C14">
        <w:trPr>
          <w:trHeight w:val="284"/>
        </w:trPr>
        <w:tc>
          <w:tcPr>
            <w:tcW w:w="959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0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9" w:type="dxa"/>
            <w:vMerge/>
            <w:shd w:val="clear" w:color="auto" w:fill="auto"/>
            <w:noWrap/>
            <w:vAlign w:val="center"/>
          </w:tcPr>
          <w:p w:rsidR="00D61C14" w:rsidRPr="00782ACD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C14" w:rsidRPr="00D21F83" w:rsidTr="00D61C14">
        <w:trPr>
          <w:trHeight w:val="284"/>
        </w:trPr>
        <w:tc>
          <w:tcPr>
            <w:tcW w:w="959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0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9" w:type="dxa"/>
            <w:vMerge/>
            <w:shd w:val="clear" w:color="auto" w:fill="auto"/>
            <w:noWrap/>
            <w:vAlign w:val="center"/>
          </w:tcPr>
          <w:p w:rsidR="00D61C14" w:rsidRPr="00782ACD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C14" w:rsidRPr="00D21F83" w:rsidTr="00D61C14">
        <w:trPr>
          <w:trHeight w:val="284"/>
        </w:trPr>
        <w:tc>
          <w:tcPr>
            <w:tcW w:w="959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0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9" w:type="dxa"/>
            <w:vMerge/>
            <w:shd w:val="clear" w:color="auto" w:fill="auto"/>
            <w:noWrap/>
            <w:vAlign w:val="center"/>
          </w:tcPr>
          <w:p w:rsidR="00D61C14" w:rsidRPr="00782ACD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C14" w:rsidRPr="00D21F83" w:rsidTr="00D61C14">
        <w:trPr>
          <w:trHeight w:val="284"/>
        </w:trPr>
        <w:tc>
          <w:tcPr>
            <w:tcW w:w="959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0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9" w:type="dxa"/>
            <w:vMerge/>
            <w:shd w:val="clear" w:color="auto" w:fill="auto"/>
            <w:noWrap/>
            <w:vAlign w:val="center"/>
          </w:tcPr>
          <w:p w:rsidR="00D61C14" w:rsidRPr="00782ACD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C14" w:rsidRPr="00D21F83" w:rsidTr="00D61C14">
        <w:trPr>
          <w:trHeight w:val="284"/>
        </w:trPr>
        <w:tc>
          <w:tcPr>
            <w:tcW w:w="959" w:type="dxa"/>
            <w:vMerge w:val="restart"/>
            <w:shd w:val="clear" w:color="auto" w:fill="auto"/>
            <w:noWrap/>
            <w:vAlign w:val="center"/>
            <w:hideMark/>
          </w:tcPr>
          <w:p w:rsidR="00D61C14" w:rsidRPr="00D21F83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Niemiecki</w:t>
            </w:r>
          </w:p>
        </w:tc>
        <w:tc>
          <w:tcPr>
            <w:tcW w:w="3510" w:type="dxa"/>
            <w:vMerge w:val="restart"/>
            <w:shd w:val="clear" w:color="auto" w:fill="auto"/>
            <w:noWrap/>
            <w:vAlign w:val="center"/>
            <w:hideMark/>
          </w:tcPr>
          <w:p w:rsidR="00D61C14" w:rsidRPr="00D21F83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Budownictwo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Meblarstwo</w:t>
            </w: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(B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M</w:t>
            </w: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809" w:type="dxa"/>
            <w:vMerge w:val="restart"/>
            <w:shd w:val="clear" w:color="auto" w:fill="auto"/>
            <w:noWrap/>
            <w:vAlign w:val="center"/>
            <w:hideMark/>
          </w:tcPr>
          <w:p w:rsidR="00D61C14" w:rsidRPr="00782ACD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82A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Państwowe Szkoły Budownictwa – </w:t>
            </w:r>
            <w:r w:rsidR="000A7BDD" w:rsidRPr="00782A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Branżowa Szkoła I Stopnia </w:t>
            </w:r>
            <w:r w:rsidRPr="00782A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nr 5, Technikum nr 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61C14" w:rsidRPr="00D21F83" w:rsidRDefault="00D61C14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61C14" w:rsidRPr="00D21F83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C14" w:rsidRPr="00D21F83" w:rsidTr="00D61C14">
        <w:trPr>
          <w:trHeight w:val="284"/>
        </w:trPr>
        <w:tc>
          <w:tcPr>
            <w:tcW w:w="959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0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9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61C14" w:rsidRPr="00D21F83" w:rsidRDefault="00D61C14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61C14" w:rsidRPr="00D21F83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C14" w:rsidRPr="00D21F83" w:rsidTr="00D61C14">
        <w:trPr>
          <w:trHeight w:val="284"/>
        </w:trPr>
        <w:tc>
          <w:tcPr>
            <w:tcW w:w="959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0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9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61C14" w:rsidRPr="00D21F83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61C14" w:rsidRPr="00D21F83" w:rsidRDefault="00D61C14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C14" w:rsidRPr="00D21F83" w:rsidTr="00D61C14">
        <w:trPr>
          <w:trHeight w:val="284"/>
        </w:trPr>
        <w:tc>
          <w:tcPr>
            <w:tcW w:w="959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0" w:type="dxa"/>
            <w:vMerge/>
            <w:shd w:val="clear" w:color="auto" w:fill="auto"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9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C14" w:rsidRPr="00D21F83" w:rsidTr="00D61C14">
        <w:trPr>
          <w:trHeight w:val="284"/>
        </w:trPr>
        <w:tc>
          <w:tcPr>
            <w:tcW w:w="959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0" w:type="dxa"/>
            <w:vMerge/>
            <w:shd w:val="clear" w:color="auto" w:fill="auto"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9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C14" w:rsidRPr="00D21F83" w:rsidTr="00D61C14">
        <w:trPr>
          <w:trHeight w:val="284"/>
        </w:trPr>
        <w:tc>
          <w:tcPr>
            <w:tcW w:w="959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0" w:type="dxa"/>
            <w:vMerge/>
            <w:shd w:val="clear" w:color="auto" w:fill="auto"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9" w:type="dxa"/>
            <w:vMerge/>
            <w:shd w:val="clear" w:color="auto" w:fill="auto"/>
            <w:noWrap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61C14" w:rsidRPr="00D21F83" w:rsidRDefault="00D61C14" w:rsidP="000320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21F83" w:rsidRPr="00D21F83" w:rsidRDefault="00D21F83" w:rsidP="00D21F83">
      <w:pPr>
        <w:spacing w:after="0"/>
        <w:contextualSpacing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>*</w:t>
      </w:r>
      <w:r w:rsidRPr="00D21F83">
        <w:rPr>
          <w:rFonts w:cs="Arial"/>
          <w:bCs/>
          <w:iCs/>
          <w:lang w:eastAsia="ar-SA"/>
        </w:rPr>
        <w:t>Wykonawca</w:t>
      </w:r>
      <w:r w:rsidR="005D1163">
        <w:rPr>
          <w:rFonts w:cs="Arial"/>
          <w:bCs/>
          <w:iCs/>
          <w:lang w:eastAsia="ar-SA"/>
        </w:rPr>
        <w:t>,</w:t>
      </w:r>
      <w:r w:rsidRPr="00D21F83">
        <w:rPr>
          <w:rFonts w:cs="Arial"/>
          <w:bCs/>
          <w:iCs/>
          <w:lang w:eastAsia="ar-SA"/>
        </w:rPr>
        <w:t xml:space="preserve"> uwzględnia</w:t>
      </w:r>
      <w:r>
        <w:rPr>
          <w:rFonts w:cs="Arial"/>
          <w:bCs/>
          <w:iCs/>
          <w:lang w:eastAsia="ar-SA"/>
        </w:rPr>
        <w:t xml:space="preserve">jąc wszystkie wymogi zawarte w </w:t>
      </w:r>
      <w:r w:rsidRPr="00D21F83">
        <w:rPr>
          <w:rFonts w:cs="Arial"/>
          <w:bCs/>
          <w:iCs/>
          <w:lang w:eastAsia="ar-SA"/>
        </w:rPr>
        <w:t>Zapytaniu</w:t>
      </w:r>
      <w:r>
        <w:rPr>
          <w:rFonts w:cs="Arial"/>
          <w:bCs/>
          <w:iCs/>
          <w:lang w:eastAsia="ar-SA"/>
        </w:rPr>
        <w:t xml:space="preserve"> ofertowym</w:t>
      </w:r>
      <w:r w:rsidRPr="00D21F83">
        <w:rPr>
          <w:rFonts w:cs="Arial"/>
          <w:bCs/>
          <w:iCs/>
          <w:lang w:eastAsia="ar-SA"/>
        </w:rPr>
        <w:t>, powinien w cenie brutto ująć wszelkie koszty niezbędne dla prawidłowego i pełnego wykonania przedmiotu za</w:t>
      </w:r>
      <w:r>
        <w:rPr>
          <w:rFonts w:cs="Arial"/>
          <w:bCs/>
          <w:iCs/>
          <w:lang w:eastAsia="ar-SA"/>
        </w:rPr>
        <w:t xml:space="preserve">mówienia, a także uwzględnić niezbędne narzuty, </w:t>
      </w:r>
      <w:r w:rsidRPr="00D21F83">
        <w:rPr>
          <w:rFonts w:cs="Arial"/>
          <w:bCs/>
          <w:iCs/>
          <w:lang w:eastAsia="ar-SA"/>
        </w:rPr>
        <w:t>podatki i opłaty.</w:t>
      </w:r>
      <w:r>
        <w:rPr>
          <w:rFonts w:cs="Arial"/>
          <w:bCs/>
          <w:iCs/>
          <w:lang w:eastAsia="ar-SA"/>
        </w:rPr>
        <w:t xml:space="preserve"> </w:t>
      </w:r>
      <w:r w:rsidRPr="00D21F83">
        <w:rPr>
          <w:rFonts w:cs="Arial"/>
          <w:bCs/>
          <w:iCs/>
          <w:lang w:eastAsia="ar-SA"/>
        </w:rPr>
        <w:t>Cena musi być podana w złotych polskich z dokładności</w:t>
      </w:r>
      <w:r w:rsidR="00236A57">
        <w:rPr>
          <w:rFonts w:cs="Arial"/>
          <w:bCs/>
          <w:iCs/>
          <w:lang w:eastAsia="ar-SA"/>
        </w:rPr>
        <w:t>ą</w:t>
      </w:r>
      <w:r w:rsidRPr="00D21F83">
        <w:rPr>
          <w:rFonts w:cs="Arial"/>
          <w:bCs/>
          <w:iCs/>
          <w:lang w:eastAsia="ar-SA"/>
        </w:rPr>
        <w:t xml:space="preserve"> do dwóch miejsc po przecinku.</w:t>
      </w:r>
    </w:p>
    <w:p w:rsidR="00842014" w:rsidRPr="00842014" w:rsidRDefault="00842014" w:rsidP="00842014">
      <w:pPr>
        <w:spacing w:after="0" w:line="240" w:lineRule="auto"/>
        <w:ind w:left="284"/>
        <w:contextualSpacing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Oświadczam, że:</w:t>
      </w:r>
    </w:p>
    <w:p w:rsidR="00842014" w:rsidRPr="00405453" w:rsidRDefault="00842014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405453">
        <w:rPr>
          <w:rFonts w:eastAsia="Times New Roman" w:cs="Tahoma"/>
          <w:lang w:eastAsia="pl-PL"/>
        </w:rPr>
        <w:t xml:space="preserve">Zapoznałem/łam się i akceptuję w całości wszystkie warunki zawarte w Zapytaniu nr </w:t>
      </w:r>
      <w:r w:rsidR="00101A7D" w:rsidRPr="00405453">
        <w:rPr>
          <w:rFonts w:eastAsia="Times New Roman" w:cs="Tahoma"/>
          <w:lang w:eastAsia="pl-PL"/>
        </w:rPr>
        <w:t>CKZiU/1/1</w:t>
      </w:r>
      <w:r w:rsidR="00D61C14">
        <w:rPr>
          <w:rFonts w:eastAsia="Times New Roman" w:cs="Tahoma"/>
          <w:lang w:eastAsia="pl-PL"/>
        </w:rPr>
        <w:t>2</w:t>
      </w:r>
      <w:r w:rsidR="00101A7D" w:rsidRPr="00405453">
        <w:rPr>
          <w:rFonts w:eastAsia="Times New Roman" w:cs="Tahoma"/>
          <w:lang w:eastAsia="pl-PL"/>
        </w:rPr>
        <w:t>/AA/GMZ/2018</w:t>
      </w:r>
      <w:r w:rsidRPr="00405453">
        <w:rPr>
          <w:rFonts w:eastAsia="Times New Roman" w:cs="Tahoma"/>
          <w:lang w:eastAsia="pl-PL"/>
        </w:rPr>
        <w:t>,</w:t>
      </w:r>
    </w:p>
    <w:p w:rsidR="00842014" w:rsidRPr="00842014" w:rsidRDefault="00842014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842014">
        <w:rPr>
          <w:rFonts w:eastAsia="Times New Roman" w:cs="Tahoma"/>
          <w:lang w:eastAsia="pl-PL"/>
        </w:rPr>
        <w:t>Uzyskałem/łam wszelkie informacje niezbędne do prawidłowego przygotowania i złożenia niniejszej oferty.</w:t>
      </w:r>
    </w:p>
    <w:p w:rsidR="00842014" w:rsidRDefault="00842014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842014">
        <w:rPr>
          <w:rFonts w:eastAsia="Times New Roman" w:cs="Tahoma"/>
          <w:lang w:eastAsia="pl-PL"/>
        </w:rPr>
        <w:t xml:space="preserve">Zapoznałem/łam się i akceptuję w całości warunki umowy oraz zobowiązuję się w przypadku wyboru mojej oferty, do zawarcia umowy na wyżej wymienionych warunkach, w miejscu i terminie wyznaczonym przez Zamawiającego. </w:t>
      </w:r>
    </w:p>
    <w:p w:rsidR="00831C1E" w:rsidRPr="00842014" w:rsidRDefault="00831C1E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Spełniam wszystkie warunki określone w postepowaniu.</w:t>
      </w:r>
    </w:p>
    <w:p w:rsidR="007E000D" w:rsidRPr="00236A57" w:rsidRDefault="007E000D" w:rsidP="007E000D">
      <w:pPr>
        <w:rPr>
          <w:b/>
          <w:sz w:val="24"/>
          <w:szCs w:val="24"/>
        </w:rPr>
      </w:pPr>
      <w:r w:rsidRPr="00236A57">
        <w:rPr>
          <w:b/>
          <w:sz w:val="24"/>
          <w:szCs w:val="24"/>
        </w:rPr>
        <w:t>Załączniki:</w:t>
      </w:r>
      <w:r w:rsidR="00782ACD">
        <w:rPr>
          <w:b/>
          <w:sz w:val="24"/>
          <w:szCs w:val="24"/>
        </w:rPr>
        <w:t xml:space="preserve"> </w:t>
      </w:r>
    </w:p>
    <w:p w:rsidR="00782ACD" w:rsidRDefault="00782ACD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Lista lektorów spełniających wymagania oferty wraz ze wskazaniem formy zaangażowania.</w:t>
      </w:r>
    </w:p>
    <w:p w:rsidR="007E000D" w:rsidRDefault="007E000D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E000D">
        <w:rPr>
          <w:b/>
          <w:sz w:val="24"/>
          <w:szCs w:val="24"/>
        </w:rPr>
        <w:t>Doświadczenie w zakresie prowadzenia zajęć grupowych oraz ilość przeprowadzonych zajęć z branżowego jęz</w:t>
      </w:r>
      <w:r w:rsidR="00BF2954">
        <w:rPr>
          <w:b/>
          <w:sz w:val="24"/>
          <w:szCs w:val="24"/>
        </w:rPr>
        <w:t>yka obcego prezentuję w poniższych</w:t>
      </w:r>
      <w:r w:rsidRPr="007E000D">
        <w:rPr>
          <w:b/>
          <w:sz w:val="24"/>
          <w:szCs w:val="24"/>
        </w:rPr>
        <w:t xml:space="preserve"> tabel</w:t>
      </w:r>
      <w:r w:rsidR="00BF2954">
        <w:rPr>
          <w:b/>
          <w:sz w:val="24"/>
          <w:szCs w:val="24"/>
        </w:rPr>
        <w:t>ach</w:t>
      </w:r>
      <w:r w:rsidRPr="007E000D">
        <w:rPr>
          <w:b/>
          <w:sz w:val="24"/>
          <w:szCs w:val="24"/>
        </w:rPr>
        <w:t>.</w:t>
      </w:r>
    </w:p>
    <w:p w:rsidR="005D1163" w:rsidRDefault="005D1163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36A57">
        <w:rPr>
          <w:b/>
          <w:sz w:val="24"/>
          <w:szCs w:val="24"/>
        </w:rPr>
        <w:t>Oświadczenie o braku powiązań kapitałowych i osobowych</w:t>
      </w:r>
    </w:p>
    <w:p w:rsidR="007E000D" w:rsidRPr="00B26F4E" w:rsidRDefault="007E000D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26F4E">
        <w:rPr>
          <w:b/>
          <w:sz w:val="24"/>
          <w:szCs w:val="24"/>
        </w:rPr>
        <w:t xml:space="preserve">Oświadczenie o niekaralności </w:t>
      </w:r>
      <w:r w:rsidR="00BB2763">
        <w:rPr>
          <w:b/>
          <w:sz w:val="24"/>
          <w:szCs w:val="24"/>
        </w:rPr>
        <w:t xml:space="preserve">lektorów </w:t>
      </w:r>
      <w:r w:rsidRPr="00B26F4E">
        <w:rPr>
          <w:b/>
          <w:sz w:val="24"/>
          <w:szCs w:val="24"/>
        </w:rPr>
        <w:t>(w przypadku wyboru oferty Wykonawca będzie zobowiązany dostarczyć zaświadczenie o niekaralności)</w:t>
      </w:r>
    </w:p>
    <w:p w:rsidR="007E000D" w:rsidRPr="00236A57" w:rsidRDefault="007E000D" w:rsidP="008A04CD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Inne: …………………………………………….</w:t>
      </w:r>
    </w:p>
    <w:p w:rsidR="008A04CD" w:rsidRDefault="008A04CD">
      <w:pPr>
        <w:spacing w:after="0" w:line="240" w:lineRule="auto"/>
      </w:pPr>
      <w:r>
        <w:br w:type="page"/>
      </w:r>
    </w:p>
    <w:p w:rsidR="00BF2954" w:rsidRPr="008A04CD" w:rsidRDefault="00BF2954" w:rsidP="00BF2954">
      <w:pPr>
        <w:jc w:val="right"/>
        <w:rPr>
          <w:b/>
          <w:i/>
        </w:rPr>
      </w:pPr>
      <w:r w:rsidRPr="008A04CD">
        <w:rPr>
          <w:b/>
          <w:i/>
        </w:rPr>
        <w:lastRenderedPageBreak/>
        <w:t>Załącznik numer 1 do Oferty</w:t>
      </w:r>
    </w:p>
    <w:p w:rsidR="00BF2954" w:rsidRDefault="00BF2954" w:rsidP="00BF2954"/>
    <w:p w:rsidR="00BF2954" w:rsidRPr="00236A57" w:rsidRDefault="00BF2954" w:rsidP="00BF2954">
      <w:r>
        <w:t>Tabela 1.Lista lektorów</w:t>
      </w:r>
      <w:r>
        <w:rPr>
          <w:rStyle w:val="Odwoanieprzypisukocowego"/>
          <w:rFonts w:eastAsia="Times New Roman"/>
        </w:rPr>
        <w:endnoteReference w:id="2"/>
      </w:r>
      <w:r w:rsidRPr="00236A57">
        <w:rPr>
          <w:rFonts w:eastAsia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483"/>
        <w:gridCol w:w="5192"/>
        <w:gridCol w:w="1934"/>
        <w:gridCol w:w="3482"/>
        <w:gridCol w:w="1686"/>
      </w:tblGrid>
      <w:tr w:rsidR="00D61C14" w:rsidRPr="00F32743" w:rsidTr="00F32743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D61C14" w:rsidRPr="00F32743" w:rsidRDefault="00D61C14" w:rsidP="00F3274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3274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61C14" w:rsidRPr="00F32743" w:rsidRDefault="00D61C14" w:rsidP="00F3274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32743">
              <w:rPr>
                <w:b/>
                <w:sz w:val="20"/>
                <w:szCs w:val="20"/>
              </w:rPr>
              <w:t>Imię i Nazwisko lektora prowadzącego zajęcia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61C14" w:rsidRPr="00F32743" w:rsidRDefault="00D61C14" w:rsidP="00F32743">
            <w:pPr>
              <w:tabs>
                <w:tab w:val="left" w:pos="426"/>
              </w:tabs>
              <w:spacing w:after="0" w:line="240" w:lineRule="auto"/>
              <w:ind w:right="-2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32743">
              <w:rPr>
                <w:rFonts w:eastAsia="Times New Roman"/>
                <w:b/>
                <w:sz w:val="20"/>
                <w:szCs w:val="20"/>
              </w:rPr>
              <w:t>Wykształcenie uprawniające do prowadzenia zajęć językowych w zakresie branżowego języka angielskiego i/lub niemieckiego</w:t>
            </w:r>
          </w:p>
          <w:p w:rsidR="00D61C14" w:rsidRPr="00763121" w:rsidRDefault="00D61C14" w:rsidP="00F32743">
            <w:pPr>
              <w:pStyle w:val="Akapitzlist"/>
              <w:tabs>
                <w:tab w:val="left" w:pos="426"/>
              </w:tabs>
              <w:spacing w:after="0" w:line="240" w:lineRule="auto"/>
              <w:ind w:left="426" w:right="-2"/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61C14" w:rsidRPr="00F32743" w:rsidRDefault="00D61C14" w:rsidP="00F3274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32743">
              <w:rPr>
                <w:b/>
                <w:sz w:val="20"/>
                <w:szCs w:val="20"/>
              </w:rPr>
              <w:t>Przygotowanie pedagogiczne</w:t>
            </w:r>
          </w:p>
          <w:p w:rsidR="00D61C14" w:rsidRPr="00915B3F" w:rsidRDefault="00D61C14" w:rsidP="00F3274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15B3F">
              <w:rPr>
                <w:b/>
                <w:sz w:val="20"/>
                <w:szCs w:val="20"/>
              </w:rPr>
              <w:t>(TAK/NIE)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61C14" w:rsidRPr="00F32743" w:rsidRDefault="00D61C14" w:rsidP="00F3274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32743">
              <w:rPr>
                <w:b/>
                <w:sz w:val="20"/>
                <w:szCs w:val="20"/>
              </w:rPr>
              <w:t>Minimum 2 letnie doświadczenie w zakresie prowadzenia zajęć grupowych</w:t>
            </w:r>
          </w:p>
          <w:p w:rsidR="00D61C14" w:rsidRPr="00915B3F" w:rsidRDefault="00D61C14" w:rsidP="00F32743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15B3F">
              <w:rPr>
                <w:b/>
                <w:sz w:val="20"/>
                <w:szCs w:val="20"/>
              </w:rPr>
              <w:t>(TAK/NIE)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61C14" w:rsidRPr="00F32743" w:rsidRDefault="00D61C14" w:rsidP="00F3274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32743">
              <w:rPr>
                <w:b/>
                <w:sz w:val="20"/>
                <w:szCs w:val="20"/>
              </w:rPr>
              <w:t>Numer części zamówienia</w:t>
            </w:r>
          </w:p>
        </w:tc>
      </w:tr>
      <w:tr w:rsidR="00D61C14" w:rsidRPr="00236A57" w:rsidTr="00BF2954">
        <w:trPr>
          <w:trHeight w:val="340"/>
        </w:trPr>
        <w:tc>
          <w:tcPr>
            <w:tcW w:w="0" w:type="auto"/>
          </w:tcPr>
          <w:p w:rsidR="00D61C14" w:rsidRPr="00236A57" w:rsidRDefault="00D61C14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1C14" w:rsidRPr="00236A57" w:rsidRDefault="00D61C14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1C14" w:rsidRPr="00236A57" w:rsidRDefault="00D61C14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1C14" w:rsidRPr="00236A57" w:rsidRDefault="00D61C14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1C14" w:rsidRPr="009B4465" w:rsidRDefault="00D61C14" w:rsidP="001F4855">
            <w:pPr>
              <w:pStyle w:val="Akapitzlist"/>
              <w:spacing w:after="0"/>
              <w:ind w:left="3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1C14" w:rsidRPr="009B4465" w:rsidRDefault="00D61C14" w:rsidP="001F4855">
            <w:pPr>
              <w:pStyle w:val="Akapitzlist"/>
              <w:spacing w:after="0"/>
              <w:ind w:left="357"/>
              <w:rPr>
                <w:sz w:val="20"/>
                <w:szCs w:val="20"/>
              </w:rPr>
            </w:pPr>
          </w:p>
        </w:tc>
      </w:tr>
      <w:tr w:rsidR="00D61C14" w:rsidRPr="00236A57" w:rsidTr="00BF2954">
        <w:trPr>
          <w:trHeight w:val="340"/>
        </w:trPr>
        <w:tc>
          <w:tcPr>
            <w:tcW w:w="0" w:type="auto"/>
          </w:tcPr>
          <w:p w:rsidR="00D61C14" w:rsidRPr="00236A57" w:rsidRDefault="00D61C14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1C14" w:rsidRPr="00236A57" w:rsidRDefault="00D61C14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1C14" w:rsidRPr="00236A57" w:rsidRDefault="00D61C14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1C14" w:rsidRPr="00236A57" w:rsidRDefault="00D61C14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1C14" w:rsidRPr="009B4465" w:rsidRDefault="00D61C14" w:rsidP="001F4855">
            <w:pPr>
              <w:pStyle w:val="Akapitzlist"/>
              <w:spacing w:after="0"/>
              <w:ind w:left="3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1C14" w:rsidRPr="009B4465" w:rsidRDefault="00D61C14" w:rsidP="001F4855">
            <w:pPr>
              <w:pStyle w:val="Akapitzlist"/>
              <w:spacing w:after="0"/>
              <w:ind w:left="357"/>
              <w:rPr>
                <w:sz w:val="20"/>
                <w:szCs w:val="20"/>
              </w:rPr>
            </w:pPr>
          </w:p>
        </w:tc>
      </w:tr>
    </w:tbl>
    <w:p w:rsidR="00BF2954" w:rsidRPr="00236A57" w:rsidRDefault="00BF2954" w:rsidP="00BF2954">
      <w:pPr>
        <w:spacing w:after="0"/>
        <w:rPr>
          <w:b/>
          <w:sz w:val="24"/>
          <w:szCs w:val="24"/>
        </w:rPr>
      </w:pPr>
    </w:p>
    <w:p w:rsidR="00F32743" w:rsidRDefault="00F32743">
      <w:pPr>
        <w:spacing w:after="0" w:line="240" w:lineRule="auto"/>
        <w:rPr>
          <w:b/>
          <w:i/>
        </w:rPr>
      </w:pPr>
      <w:r>
        <w:rPr>
          <w:b/>
          <w:i/>
        </w:rPr>
        <w:br w:type="page"/>
      </w:r>
    </w:p>
    <w:p w:rsidR="00F32743" w:rsidRPr="008A04CD" w:rsidRDefault="00F32743" w:rsidP="00F32743">
      <w:pPr>
        <w:jc w:val="right"/>
        <w:rPr>
          <w:b/>
          <w:i/>
        </w:rPr>
      </w:pPr>
      <w:r w:rsidRPr="008A04CD">
        <w:rPr>
          <w:b/>
          <w:i/>
        </w:rPr>
        <w:lastRenderedPageBreak/>
        <w:t xml:space="preserve">Załącznik numer </w:t>
      </w:r>
      <w:r>
        <w:rPr>
          <w:b/>
          <w:i/>
        </w:rPr>
        <w:t>2</w:t>
      </w:r>
      <w:r w:rsidRPr="008A04CD">
        <w:rPr>
          <w:b/>
          <w:i/>
        </w:rPr>
        <w:t xml:space="preserve"> do Oferty</w:t>
      </w:r>
    </w:p>
    <w:p w:rsidR="00F32743" w:rsidRPr="00236A57" w:rsidRDefault="00F32743" w:rsidP="00F32743">
      <w:r>
        <w:t xml:space="preserve">Tabela 1. </w:t>
      </w:r>
      <w:r w:rsidRPr="00236A57">
        <w:t xml:space="preserve">Doświadczenie </w:t>
      </w:r>
      <w:r>
        <w:t xml:space="preserve">lektorów </w:t>
      </w:r>
      <w:r w:rsidRPr="00236A57">
        <w:rPr>
          <w:rFonts w:eastAsia="Times New Roman"/>
        </w:rPr>
        <w:t>w zakresie prowadzenia zajęć grupowych prezentuję w poniższej tabeli</w:t>
      </w:r>
      <w:r>
        <w:rPr>
          <w:rFonts w:eastAsia="Times New Roman"/>
        </w:rPr>
        <w:t xml:space="preserve"> (informacje zawarte w tabeli powinny dokumentować niezbędne doświadczenie dla każdego z lektorów, który będzie realizował działania)</w:t>
      </w:r>
      <w:r>
        <w:rPr>
          <w:rStyle w:val="Odwoanieprzypisukocowego"/>
          <w:rFonts w:eastAsia="Times New Roman"/>
        </w:rPr>
        <w:endnoteReference w:id="3"/>
      </w:r>
      <w:r w:rsidRPr="00236A57">
        <w:rPr>
          <w:rFonts w:eastAsia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235"/>
        <w:gridCol w:w="2198"/>
        <w:gridCol w:w="2755"/>
        <w:gridCol w:w="3493"/>
        <w:gridCol w:w="4096"/>
      </w:tblGrid>
      <w:tr w:rsidR="00F32743" w:rsidRPr="00236A57" w:rsidTr="001F4855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2743" w:rsidRPr="00236A57" w:rsidRDefault="00F32743" w:rsidP="001F485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2743" w:rsidRPr="00236A57" w:rsidRDefault="00F32743" w:rsidP="001F485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Rodzaj/ temat prowadzonych zajęć</w:t>
            </w:r>
            <w:r>
              <w:rPr>
                <w:b/>
                <w:sz w:val="20"/>
                <w:szCs w:val="20"/>
              </w:rPr>
              <w:t xml:space="preserve"> grupowych</w:t>
            </w:r>
            <w:r w:rsidRPr="00236A5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2743" w:rsidRPr="00236A57" w:rsidRDefault="00F32743" w:rsidP="001F485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Imię i Nazwisko lektora prowadzącego zajęcia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2743" w:rsidRPr="00236A57" w:rsidRDefault="00F32743" w:rsidP="001F485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Podmiot dla którego zrealizowano usługę/ zajęcia</w:t>
            </w:r>
            <w:r>
              <w:rPr>
                <w:b/>
                <w:sz w:val="20"/>
                <w:szCs w:val="20"/>
              </w:rPr>
              <w:t>, dane teleadresowe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2743" w:rsidRPr="00236A57" w:rsidRDefault="00F32743" w:rsidP="00F3274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Okres realizacji usługi/ zajęć wlicza</w:t>
            </w:r>
            <w:r>
              <w:rPr>
                <w:b/>
                <w:sz w:val="20"/>
                <w:szCs w:val="20"/>
              </w:rPr>
              <w:t>ny do doświadczenia w zakresie prowadzenia zajęć grupowych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32743" w:rsidRPr="00405453" w:rsidRDefault="00F32743" w:rsidP="001F485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05453">
              <w:rPr>
                <w:b/>
                <w:sz w:val="20"/>
                <w:szCs w:val="20"/>
              </w:rPr>
              <w:t>Numer części z</w:t>
            </w:r>
            <w:r>
              <w:rPr>
                <w:b/>
                <w:sz w:val="20"/>
                <w:szCs w:val="20"/>
              </w:rPr>
              <w:t>amówienia</w:t>
            </w:r>
            <w:r w:rsidRPr="00405453">
              <w:rPr>
                <w:b/>
                <w:sz w:val="20"/>
                <w:szCs w:val="20"/>
              </w:rPr>
              <w:t>, której dotyczy wykazane doświadczenie (zgodnie z załącznikiem nr 1 do zapytania ofertowego)</w:t>
            </w:r>
          </w:p>
          <w:p w:rsidR="00F32743" w:rsidRPr="00405453" w:rsidRDefault="00F32743" w:rsidP="001F485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05453">
              <w:rPr>
                <w:b/>
                <w:i/>
                <w:sz w:val="20"/>
                <w:szCs w:val="20"/>
              </w:rPr>
              <w:t>Dla jednej części można wskazać maksymalnie jednego lektora</w:t>
            </w:r>
          </w:p>
        </w:tc>
      </w:tr>
      <w:tr w:rsidR="00F32743" w:rsidRPr="00236A57" w:rsidTr="001F4855">
        <w:trPr>
          <w:trHeight w:val="340"/>
        </w:trPr>
        <w:tc>
          <w:tcPr>
            <w:tcW w:w="0" w:type="auto"/>
          </w:tcPr>
          <w:p w:rsidR="00F32743" w:rsidRPr="00236A57" w:rsidRDefault="00F32743" w:rsidP="001F485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236A57" w:rsidRDefault="00F32743" w:rsidP="001F485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236A57" w:rsidRDefault="00F32743" w:rsidP="001F485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236A57" w:rsidRDefault="00F32743" w:rsidP="001F485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236A57" w:rsidRDefault="00F32743" w:rsidP="001F485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101A7D" w:rsidRDefault="00F32743" w:rsidP="001F4855">
            <w:pPr>
              <w:spacing w:after="0"/>
              <w:rPr>
                <w:sz w:val="20"/>
                <w:szCs w:val="20"/>
              </w:rPr>
            </w:pPr>
          </w:p>
        </w:tc>
      </w:tr>
      <w:tr w:rsidR="00F32743" w:rsidRPr="00236A57" w:rsidTr="001F4855">
        <w:trPr>
          <w:trHeight w:val="340"/>
        </w:trPr>
        <w:tc>
          <w:tcPr>
            <w:tcW w:w="0" w:type="auto"/>
          </w:tcPr>
          <w:p w:rsidR="00F32743" w:rsidRPr="00236A57" w:rsidRDefault="00F32743" w:rsidP="001F485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236A57" w:rsidRDefault="00F32743" w:rsidP="001F485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236A57" w:rsidRDefault="00F32743" w:rsidP="001F485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236A57" w:rsidRDefault="00F32743" w:rsidP="001F485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236A57" w:rsidRDefault="00F32743" w:rsidP="001F485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101A7D" w:rsidRDefault="00F32743" w:rsidP="001F4855">
            <w:pPr>
              <w:spacing w:after="0"/>
              <w:rPr>
                <w:sz w:val="20"/>
                <w:szCs w:val="20"/>
              </w:rPr>
            </w:pPr>
          </w:p>
        </w:tc>
      </w:tr>
      <w:tr w:rsidR="00F32743" w:rsidRPr="00236A57" w:rsidTr="001F4855">
        <w:trPr>
          <w:trHeight w:val="340"/>
        </w:trPr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:rsidR="00F32743" w:rsidRPr="00236A57" w:rsidRDefault="00F32743" w:rsidP="001F4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vAlign w:val="center"/>
          </w:tcPr>
          <w:p w:rsidR="00F32743" w:rsidRPr="00236A57" w:rsidRDefault="00F32743" w:rsidP="001F4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32743" w:rsidRPr="00236A57" w:rsidRDefault="00F32743" w:rsidP="001F4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32743" w:rsidRDefault="00F32743" w:rsidP="00F32743">
      <w:pPr>
        <w:spacing w:after="0" w:line="240" w:lineRule="auto"/>
      </w:pPr>
      <w:r>
        <w:br w:type="page"/>
      </w:r>
    </w:p>
    <w:p w:rsidR="00F32743" w:rsidRPr="00236A57" w:rsidRDefault="00F32743" w:rsidP="00F32743">
      <w:r>
        <w:lastRenderedPageBreak/>
        <w:t>Tabela 2. I</w:t>
      </w:r>
      <w:r w:rsidRPr="00236A57">
        <w:rPr>
          <w:rFonts w:eastAsia="Times New Roman"/>
        </w:rPr>
        <w:t>lość przeprowadzonych zajęć z branżowego języka obcego prezentuję w poniższej tabeli</w:t>
      </w:r>
      <w:r>
        <w:rPr>
          <w:rFonts w:eastAsia="Times New Roman"/>
        </w:rPr>
        <w:t xml:space="preserve"> (informacje zawarte w tabeli powinny dokumentować niezbędne doświadczenie dla każdego z lektorów, który będzie realizował działania)</w:t>
      </w:r>
      <w:r>
        <w:rPr>
          <w:rStyle w:val="Odwoanieprzypisukocowego"/>
          <w:rFonts w:eastAsia="Times New Roman"/>
        </w:rPr>
        <w:endnoteReference w:id="4"/>
      </w:r>
      <w:r w:rsidRPr="00236A57">
        <w:rPr>
          <w:rFonts w:eastAsia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1942"/>
        <w:gridCol w:w="2161"/>
        <w:gridCol w:w="2688"/>
        <w:gridCol w:w="4017"/>
        <w:gridCol w:w="3969"/>
      </w:tblGrid>
      <w:tr w:rsidR="00F32743" w:rsidRPr="00236A57" w:rsidTr="001F4855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2743" w:rsidRPr="00236A57" w:rsidRDefault="00F32743" w:rsidP="001F485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2743" w:rsidRPr="00236A57" w:rsidRDefault="00F32743" w:rsidP="001F485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236A57">
              <w:rPr>
                <w:b/>
                <w:sz w:val="20"/>
                <w:szCs w:val="20"/>
              </w:rPr>
              <w:t>emat prowadzonych zajęć (</w:t>
            </w:r>
            <w:r>
              <w:rPr>
                <w:b/>
                <w:sz w:val="20"/>
                <w:szCs w:val="20"/>
              </w:rPr>
              <w:t>branża</w:t>
            </w:r>
            <w:r w:rsidRPr="00236A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2743" w:rsidRPr="00236A57" w:rsidRDefault="00F32743" w:rsidP="001F485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Imię i Nazwisko lektora prowadzącego zajęcia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2743" w:rsidRPr="00236A57" w:rsidRDefault="00F32743" w:rsidP="001F485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Podmiot dla którego zrealizowano usługę/ zajęcia</w:t>
            </w:r>
            <w:r>
              <w:rPr>
                <w:b/>
                <w:sz w:val="20"/>
                <w:szCs w:val="20"/>
              </w:rPr>
              <w:t>, dane teleadresowe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2743" w:rsidRPr="00236A57" w:rsidRDefault="00F32743" w:rsidP="001F485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Liczba godzin zajęć z branżowego języka obcego zrealizowanych w okresie ostatnich trzech lat przed dniem złożenia oferty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32743" w:rsidRPr="00405453" w:rsidRDefault="00F32743" w:rsidP="001F485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05453">
              <w:rPr>
                <w:b/>
                <w:sz w:val="20"/>
                <w:szCs w:val="20"/>
              </w:rPr>
              <w:t xml:space="preserve">Numer części </w:t>
            </w:r>
            <w:r>
              <w:rPr>
                <w:b/>
                <w:sz w:val="20"/>
                <w:szCs w:val="20"/>
              </w:rPr>
              <w:t>zamówienia</w:t>
            </w:r>
            <w:r w:rsidRPr="00405453">
              <w:rPr>
                <w:b/>
                <w:sz w:val="20"/>
                <w:szCs w:val="20"/>
              </w:rPr>
              <w:t>, której dotyczy wykazane doświadczenie (zgodnie z załącznikiem nr 1 do zapytania ofertowego)</w:t>
            </w:r>
          </w:p>
          <w:p w:rsidR="00F32743" w:rsidRPr="00405453" w:rsidRDefault="00F32743" w:rsidP="001F485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05453">
              <w:rPr>
                <w:b/>
                <w:i/>
                <w:sz w:val="20"/>
                <w:szCs w:val="20"/>
              </w:rPr>
              <w:t>Dla jednej części można wskazać maksymalnie jednego lektora</w:t>
            </w:r>
          </w:p>
        </w:tc>
      </w:tr>
      <w:tr w:rsidR="00F32743" w:rsidRPr="00236A57" w:rsidTr="001F4855">
        <w:trPr>
          <w:trHeight w:val="340"/>
        </w:trPr>
        <w:tc>
          <w:tcPr>
            <w:tcW w:w="0" w:type="auto"/>
          </w:tcPr>
          <w:p w:rsidR="00F32743" w:rsidRPr="00236A57" w:rsidRDefault="00F32743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236A57" w:rsidRDefault="00F32743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236A57" w:rsidRDefault="00F32743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236A57" w:rsidRDefault="00F32743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236A57" w:rsidRDefault="00F32743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9B4465" w:rsidRDefault="00F32743" w:rsidP="001F4855">
            <w:pPr>
              <w:pStyle w:val="Akapitzlist"/>
              <w:spacing w:after="0"/>
              <w:ind w:left="357"/>
              <w:rPr>
                <w:sz w:val="20"/>
                <w:szCs w:val="20"/>
              </w:rPr>
            </w:pPr>
          </w:p>
        </w:tc>
      </w:tr>
      <w:tr w:rsidR="00F32743" w:rsidRPr="00236A57" w:rsidTr="001F4855">
        <w:trPr>
          <w:trHeight w:val="340"/>
        </w:trPr>
        <w:tc>
          <w:tcPr>
            <w:tcW w:w="0" w:type="auto"/>
          </w:tcPr>
          <w:p w:rsidR="00F32743" w:rsidRPr="00236A57" w:rsidRDefault="00F32743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236A57" w:rsidRDefault="00F32743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236A57" w:rsidRDefault="00F32743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236A57" w:rsidRDefault="00F32743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236A57" w:rsidRDefault="00F32743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9B4465" w:rsidRDefault="00F32743" w:rsidP="001F4855">
            <w:pPr>
              <w:pStyle w:val="Akapitzlist"/>
              <w:spacing w:after="0"/>
              <w:ind w:left="357"/>
              <w:rPr>
                <w:sz w:val="20"/>
                <w:szCs w:val="20"/>
              </w:rPr>
            </w:pPr>
          </w:p>
        </w:tc>
      </w:tr>
      <w:tr w:rsidR="00F32743" w:rsidRPr="00236A57" w:rsidTr="001F4855">
        <w:trPr>
          <w:trHeight w:val="340"/>
        </w:trPr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:rsidR="00F32743" w:rsidRPr="00236A57" w:rsidRDefault="00F32743" w:rsidP="001F4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vAlign w:val="center"/>
          </w:tcPr>
          <w:p w:rsidR="00F32743" w:rsidRPr="00236A57" w:rsidRDefault="00F32743" w:rsidP="001F4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32743" w:rsidRPr="00236A57" w:rsidRDefault="00F32743" w:rsidP="001F4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32743" w:rsidRDefault="00F32743" w:rsidP="00F32743">
      <w:pPr>
        <w:spacing w:after="0"/>
        <w:rPr>
          <w:b/>
          <w:sz w:val="24"/>
          <w:szCs w:val="24"/>
        </w:rPr>
      </w:pPr>
    </w:p>
    <w:p w:rsidR="00F32743" w:rsidRDefault="00F32743" w:rsidP="00F32743">
      <w:pPr>
        <w:spacing w:after="0" w:line="240" w:lineRule="auto"/>
        <w:rPr>
          <w:b/>
          <w:sz w:val="24"/>
          <w:szCs w:val="24"/>
        </w:rPr>
      </w:pPr>
    </w:p>
    <w:p w:rsidR="00842014" w:rsidRPr="00236A57" w:rsidRDefault="00842014" w:rsidP="004B3512">
      <w:pPr>
        <w:spacing w:after="0"/>
        <w:rPr>
          <w:b/>
          <w:sz w:val="24"/>
          <w:szCs w:val="24"/>
        </w:rPr>
      </w:pPr>
    </w:p>
    <w:sectPr w:rsidR="00842014" w:rsidRPr="00236A57" w:rsidSect="00236A57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276" w:right="964" w:bottom="567" w:left="851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1B" w:rsidRDefault="002C171B">
      <w:r>
        <w:separator/>
      </w:r>
    </w:p>
  </w:endnote>
  <w:endnote w:type="continuationSeparator" w:id="0">
    <w:p w:rsidR="002C171B" w:rsidRDefault="002C171B">
      <w:r>
        <w:continuationSeparator/>
      </w:r>
    </w:p>
  </w:endnote>
  <w:endnote w:id="1">
    <w:p w:rsidR="00101A7D" w:rsidRDefault="00101A7D">
      <w:pPr>
        <w:pStyle w:val="Tekstprzypisukocowego"/>
      </w:pPr>
      <w:r>
        <w:rPr>
          <w:rStyle w:val="Odwoanieprzypisukocowego"/>
        </w:rPr>
        <w:endnoteRef/>
      </w:r>
      <w:r>
        <w:t xml:space="preserve"> Oferent wypełnia tylko wiersze dla wybranych przez siebie grup. W pozostałych wierszach wpisuje n/d (Nie dotyczy).</w:t>
      </w:r>
    </w:p>
  </w:endnote>
  <w:endnote w:id="2">
    <w:p w:rsidR="00BF2954" w:rsidRDefault="00BF2954" w:rsidP="00BF2954">
      <w:pPr>
        <w:pStyle w:val="Tekstprzypisukocowego"/>
      </w:pPr>
      <w:r>
        <w:rPr>
          <w:rStyle w:val="Odwoanieprzypisukocowego"/>
        </w:rPr>
        <w:endnoteRef/>
      </w:r>
      <w:r>
        <w:t xml:space="preserve"> W razie potrzeby istnieje możliwość dodania kolejnych wierszy</w:t>
      </w:r>
    </w:p>
  </w:endnote>
  <w:endnote w:id="3">
    <w:p w:rsidR="00F32743" w:rsidRDefault="00F32743" w:rsidP="00F32743">
      <w:pPr>
        <w:pStyle w:val="Tekstprzypisukocowego"/>
      </w:pPr>
      <w:r>
        <w:rPr>
          <w:rStyle w:val="Odwoanieprzypisukocowego"/>
        </w:rPr>
        <w:endnoteRef/>
      </w:r>
      <w:r>
        <w:t xml:space="preserve"> W razie potrzeby istnieje możliwość dodania kolejnych wierszy</w:t>
      </w:r>
    </w:p>
  </w:endnote>
  <w:endnote w:id="4">
    <w:p w:rsidR="00F32743" w:rsidRDefault="00F32743" w:rsidP="00F32743">
      <w:pPr>
        <w:pStyle w:val="Tekstprzypisukocowego"/>
      </w:pPr>
      <w:r>
        <w:rPr>
          <w:rStyle w:val="Odwoanieprzypisukocowego"/>
        </w:rPr>
        <w:endnoteRef/>
      </w:r>
      <w:r>
        <w:t xml:space="preserve"> W razie potrzeby istnieje możliwość dodania kolejnych wierszy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C54C3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6A57">
      <w:rPr>
        <w:noProof/>
      </w:rPr>
      <w:drawing>
        <wp:inline distT="0" distB="0" distL="0" distR="0">
          <wp:extent cx="7023100" cy="194945"/>
          <wp:effectExtent l="0" t="0" r="635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57" w:rsidRDefault="00236A57">
    <w:pPr>
      <w:pStyle w:val="Stopka"/>
    </w:pPr>
    <w:r>
      <w:rPr>
        <w:noProof/>
      </w:rPr>
      <w:drawing>
        <wp:inline distT="0" distB="0" distL="0" distR="0">
          <wp:extent cx="7023100" cy="194945"/>
          <wp:effectExtent l="0" t="0" r="635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1B" w:rsidRDefault="002C171B">
      <w:r>
        <w:separator/>
      </w:r>
    </w:p>
  </w:footnote>
  <w:footnote w:type="continuationSeparator" w:id="0">
    <w:p w:rsidR="002C171B" w:rsidRDefault="002C1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posOffset>1960707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Gdańsk Miastem Zawodowców – podniesienie jakości edukacji zawodowej</w:t>
    </w: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C54C3B" w:rsidRDefault="00C54C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57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3872" behindDoc="0" locked="0" layoutInCell="0" allowOverlap="1">
          <wp:simplePos x="0" y="0"/>
          <wp:positionH relativeFrom="page">
            <wp:posOffset>1960707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0" name="Obraz 1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Gdańsk Miastem Zawodowców – podniesienie jakości edukacji zawodowej</w:t>
    </w: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501"/>
    <w:multiLevelType w:val="hybridMultilevel"/>
    <w:tmpl w:val="86F60B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160BD9"/>
    <w:multiLevelType w:val="hybridMultilevel"/>
    <w:tmpl w:val="82625A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B790E"/>
    <w:multiLevelType w:val="hybridMultilevel"/>
    <w:tmpl w:val="DD407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7321A"/>
    <w:multiLevelType w:val="hybridMultilevel"/>
    <w:tmpl w:val="BBB80B3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A5A23"/>
    <w:multiLevelType w:val="hybridMultilevel"/>
    <w:tmpl w:val="5E567D22"/>
    <w:lvl w:ilvl="0" w:tplc="4D703B1A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3B"/>
    <w:rsid w:val="00061F20"/>
    <w:rsid w:val="000806C3"/>
    <w:rsid w:val="00080D83"/>
    <w:rsid w:val="00095220"/>
    <w:rsid w:val="000A7BDD"/>
    <w:rsid w:val="000D283E"/>
    <w:rsid w:val="00100DBB"/>
    <w:rsid w:val="00101A7D"/>
    <w:rsid w:val="00124D4A"/>
    <w:rsid w:val="00130B23"/>
    <w:rsid w:val="00177536"/>
    <w:rsid w:val="001923DF"/>
    <w:rsid w:val="001A20DA"/>
    <w:rsid w:val="001B210F"/>
    <w:rsid w:val="0021580D"/>
    <w:rsid w:val="00236A57"/>
    <w:rsid w:val="00241C1F"/>
    <w:rsid w:val="002425AE"/>
    <w:rsid w:val="002A1B9D"/>
    <w:rsid w:val="002C171B"/>
    <w:rsid w:val="002C6347"/>
    <w:rsid w:val="002E6237"/>
    <w:rsid w:val="00320AAC"/>
    <w:rsid w:val="00325198"/>
    <w:rsid w:val="0035482A"/>
    <w:rsid w:val="003619F2"/>
    <w:rsid w:val="00365820"/>
    <w:rsid w:val="00372645"/>
    <w:rsid w:val="003C554F"/>
    <w:rsid w:val="0040149C"/>
    <w:rsid w:val="00405453"/>
    <w:rsid w:val="0040684B"/>
    <w:rsid w:val="00414478"/>
    <w:rsid w:val="00424D1B"/>
    <w:rsid w:val="004861BD"/>
    <w:rsid w:val="00492BD3"/>
    <w:rsid w:val="004A07EA"/>
    <w:rsid w:val="004B3512"/>
    <w:rsid w:val="004B70BD"/>
    <w:rsid w:val="004F0DFB"/>
    <w:rsid w:val="004F40D8"/>
    <w:rsid w:val="0052111D"/>
    <w:rsid w:val="00524B86"/>
    <w:rsid w:val="00534F97"/>
    <w:rsid w:val="00537F26"/>
    <w:rsid w:val="005760A9"/>
    <w:rsid w:val="00594464"/>
    <w:rsid w:val="005A0BC7"/>
    <w:rsid w:val="005B2E5C"/>
    <w:rsid w:val="005D1163"/>
    <w:rsid w:val="005F39D6"/>
    <w:rsid w:val="00621F12"/>
    <w:rsid w:val="00622781"/>
    <w:rsid w:val="00640BFF"/>
    <w:rsid w:val="00644C18"/>
    <w:rsid w:val="0069621B"/>
    <w:rsid w:val="006B408B"/>
    <w:rsid w:val="006B70FF"/>
    <w:rsid w:val="006C02BC"/>
    <w:rsid w:val="006E6142"/>
    <w:rsid w:val="006F209E"/>
    <w:rsid w:val="00727F94"/>
    <w:rsid w:val="007337EB"/>
    <w:rsid w:val="00745D18"/>
    <w:rsid w:val="00763121"/>
    <w:rsid w:val="00766B25"/>
    <w:rsid w:val="00776530"/>
    <w:rsid w:val="00782ACD"/>
    <w:rsid w:val="00785F86"/>
    <w:rsid w:val="00791E8E"/>
    <w:rsid w:val="007A0109"/>
    <w:rsid w:val="007B2500"/>
    <w:rsid w:val="007B43AE"/>
    <w:rsid w:val="007D61D6"/>
    <w:rsid w:val="007E000D"/>
    <w:rsid w:val="007E1B19"/>
    <w:rsid w:val="007F3623"/>
    <w:rsid w:val="0081591F"/>
    <w:rsid w:val="00827311"/>
    <w:rsid w:val="00831C1E"/>
    <w:rsid w:val="00834BB4"/>
    <w:rsid w:val="00835187"/>
    <w:rsid w:val="00842014"/>
    <w:rsid w:val="00854648"/>
    <w:rsid w:val="00856E3A"/>
    <w:rsid w:val="0087118F"/>
    <w:rsid w:val="008945D9"/>
    <w:rsid w:val="008A04CD"/>
    <w:rsid w:val="008A0973"/>
    <w:rsid w:val="008A6C59"/>
    <w:rsid w:val="008C139A"/>
    <w:rsid w:val="008C51E9"/>
    <w:rsid w:val="00915B3F"/>
    <w:rsid w:val="00962D34"/>
    <w:rsid w:val="009B4465"/>
    <w:rsid w:val="009C6A4A"/>
    <w:rsid w:val="009D0CFC"/>
    <w:rsid w:val="009D71C1"/>
    <w:rsid w:val="009E13E4"/>
    <w:rsid w:val="009F1B96"/>
    <w:rsid w:val="009F2CF0"/>
    <w:rsid w:val="00A04690"/>
    <w:rsid w:val="00A40DD3"/>
    <w:rsid w:val="00A75002"/>
    <w:rsid w:val="00A82388"/>
    <w:rsid w:val="00A8311B"/>
    <w:rsid w:val="00AB777C"/>
    <w:rsid w:val="00B004E3"/>
    <w:rsid w:val="00B01F08"/>
    <w:rsid w:val="00B151A1"/>
    <w:rsid w:val="00B16E8F"/>
    <w:rsid w:val="00B26F4E"/>
    <w:rsid w:val="00B30401"/>
    <w:rsid w:val="00B6637D"/>
    <w:rsid w:val="00B6702F"/>
    <w:rsid w:val="00BA2CC8"/>
    <w:rsid w:val="00BB1EC8"/>
    <w:rsid w:val="00BB2763"/>
    <w:rsid w:val="00BB76D0"/>
    <w:rsid w:val="00BC363C"/>
    <w:rsid w:val="00BF2954"/>
    <w:rsid w:val="00C53C5C"/>
    <w:rsid w:val="00C54C3B"/>
    <w:rsid w:val="00C62C24"/>
    <w:rsid w:val="00C635B6"/>
    <w:rsid w:val="00C645D5"/>
    <w:rsid w:val="00C907C8"/>
    <w:rsid w:val="00CA20F9"/>
    <w:rsid w:val="00CC263D"/>
    <w:rsid w:val="00CE005B"/>
    <w:rsid w:val="00CF1A4A"/>
    <w:rsid w:val="00D0361A"/>
    <w:rsid w:val="00D21F83"/>
    <w:rsid w:val="00D30ADD"/>
    <w:rsid w:val="00D43A0D"/>
    <w:rsid w:val="00D46867"/>
    <w:rsid w:val="00D526F3"/>
    <w:rsid w:val="00D61C14"/>
    <w:rsid w:val="00D96B4B"/>
    <w:rsid w:val="00DA66E4"/>
    <w:rsid w:val="00DC733E"/>
    <w:rsid w:val="00DF2B21"/>
    <w:rsid w:val="00DF57BE"/>
    <w:rsid w:val="00E05F49"/>
    <w:rsid w:val="00E06500"/>
    <w:rsid w:val="00E57060"/>
    <w:rsid w:val="00E87616"/>
    <w:rsid w:val="00E90F8C"/>
    <w:rsid w:val="00E92047"/>
    <w:rsid w:val="00EA5C16"/>
    <w:rsid w:val="00EC446A"/>
    <w:rsid w:val="00EF000D"/>
    <w:rsid w:val="00F32743"/>
    <w:rsid w:val="00F545A3"/>
    <w:rsid w:val="00F63605"/>
    <w:rsid w:val="00F65EA5"/>
    <w:rsid w:val="00F7028D"/>
    <w:rsid w:val="00F9564E"/>
    <w:rsid w:val="00FB1A6A"/>
    <w:rsid w:val="00FB5706"/>
    <w:rsid w:val="00F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6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FB1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1A6A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FB1A6A"/>
    <w:rPr>
      <w:vertAlign w:val="superscript"/>
    </w:rPr>
  </w:style>
  <w:style w:type="table" w:styleId="Tabela-Siatka">
    <w:name w:val="Table Grid"/>
    <w:basedOn w:val="Standardowy"/>
    <w:rsid w:val="00D2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2B2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3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6A5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6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FB1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1A6A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FB1A6A"/>
    <w:rPr>
      <w:vertAlign w:val="superscript"/>
    </w:rPr>
  </w:style>
  <w:style w:type="table" w:styleId="Tabela-Siatka">
    <w:name w:val="Table Grid"/>
    <w:basedOn w:val="Standardowy"/>
    <w:rsid w:val="00D2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2B2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3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6A5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C1CB-5E87-43DB-B718-61B89D81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5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3</cp:revision>
  <cp:lastPrinted>2018-10-16T08:57:00Z</cp:lastPrinted>
  <dcterms:created xsi:type="dcterms:W3CDTF">2018-11-28T09:19:00Z</dcterms:created>
  <dcterms:modified xsi:type="dcterms:W3CDTF">2018-11-29T07:49:00Z</dcterms:modified>
</cp:coreProperties>
</file>