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F" w:rsidRPr="00D21F83" w:rsidRDefault="005D1163" w:rsidP="0081591F">
      <w:pPr>
        <w:jc w:val="right"/>
        <w:rPr>
          <w:b/>
        </w:rPr>
      </w:pPr>
      <w:r>
        <w:rPr>
          <w:b/>
        </w:rPr>
        <w:t>Formularz ofertowy – załącznik nr 2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 xml:space="preserve">OFERTA DO ZAMÓWIENIA NR </w:t>
      </w:r>
      <w:r w:rsidR="00101A7D">
        <w:rPr>
          <w:b/>
          <w:sz w:val="32"/>
          <w:szCs w:val="32"/>
        </w:rPr>
        <w:t>CKZiU/1/10/AA/GMZ/2018</w:t>
      </w:r>
    </w:p>
    <w:p w:rsidR="00FB1A6A" w:rsidRPr="00D21F83" w:rsidRDefault="00FB1A6A" w:rsidP="00101A7D">
      <w:pPr>
        <w:spacing w:after="0" w:line="240" w:lineRule="auto"/>
        <w:jc w:val="center"/>
        <w:rPr>
          <w:b/>
          <w:sz w:val="32"/>
          <w:szCs w:val="32"/>
        </w:rPr>
      </w:pPr>
    </w:p>
    <w:p w:rsidR="00FB1A6A" w:rsidRDefault="00FB1A6A" w:rsidP="00101A7D">
      <w:pPr>
        <w:spacing w:after="0" w:line="24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>Ja, niżej podpisana/y ………………………………………………………….. oświadczam iż spełniam wymagania określone w zapytaniu ofertowym numer ……………………………………………………….. i składam ofertę dotycząca realizacji zajęć z branżowego języka obcego zgodnie z poniższym zestawieniem.</w:t>
      </w:r>
    </w:p>
    <w:p w:rsidR="00101A7D" w:rsidRPr="00D21F83" w:rsidRDefault="00101A7D" w:rsidP="00101A7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06"/>
        <w:gridCol w:w="5810"/>
        <w:gridCol w:w="1985"/>
        <w:gridCol w:w="1134"/>
        <w:gridCol w:w="1768"/>
      </w:tblGrid>
      <w:tr w:rsidR="00101A7D" w:rsidRPr="00D21F83" w:rsidTr="00101A7D">
        <w:trPr>
          <w:trHeight w:val="284"/>
        </w:trPr>
        <w:tc>
          <w:tcPr>
            <w:tcW w:w="960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3506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5810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101A7D" w:rsidRPr="00D21F83" w:rsidRDefault="00101A7D" w:rsidP="00BF295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grup/</w:t>
            </w: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</w:t>
            </w:r>
            <w:r w:rsidR="00BF29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zamówienia</w:t>
            </w:r>
            <w:r>
              <w:rPr>
                <w:rStyle w:val="Odwoanieprzypisukocowego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endnoteReference w:id="1"/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godzin na grupę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godzinowa brutto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Transport, logistyka i motoryzacja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TLiM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Morskich – Technikum nr 16,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54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54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54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Transport, logistyka i motoryzacja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TLiM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Szkoły Okrętowe i Ogólnokształcące 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Conradinum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 Technikum nr 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54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1A7D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54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01A7D" w:rsidRPr="00D21F83" w:rsidRDefault="00101A7D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 i elektronika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ICTiE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Szkoły Okrętowe i Ogólnokształcące 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Conradinum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 Technikum nr 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Transport, logistyka i motoryzacja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TLiM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Samochodowych – Zasadnicza Szkoła Zawodowa nr 12, Technikum nr 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 i elektronika (</w:t>
            </w:r>
            <w:proofErr w:type="spellStart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ICTiE</w:t>
            </w:r>
            <w:proofErr w:type="spellEnd"/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Łączności – Technikum nr 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Budownictwo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Meblarstwo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Państwowe Szkoły Budownictwa – Zasadnicza Szkoła Zawodowa nr 5, Technikum nr 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Budownictwo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Meblarstwo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M</w:t>
            </w: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0" w:type="dxa"/>
            <w:vMerge w:val="restart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Państwowe Szkoły Budownictwa – Zasadnicza Szkoła Zawodowa nr 5, Technikum nr 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1F485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453" w:rsidRPr="00D21F83" w:rsidTr="00101A7D">
        <w:trPr>
          <w:trHeight w:val="284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Merge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1/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405453" w:rsidRPr="00D21F83" w:rsidRDefault="00405453" w:rsidP="002A1B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1F83" w:rsidRP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lastRenderedPageBreak/>
        <w:t>*</w:t>
      </w:r>
      <w:r w:rsidRPr="00D21F83">
        <w:rPr>
          <w:rFonts w:cs="Arial"/>
          <w:bCs/>
          <w:iCs/>
          <w:lang w:eastAsia="ar-SA"/>
        </w:rPr>
        <w:t>Wykonawca</w:t>
      </w:r>
      <w:r w:rsidR="005D1163">
        <w:rPr>
          <w:rFonts w:cs="Arial"/>
          <w:bCs/>
          <w:iCs/>
          <w:lang w:eastAsia="ar-SA"/>
        </w:rPr>
        <w:t>,</w:t>
      </w:r>
      <w:r w:rsidRPr="00D21F83">
        <w:rPr>
          <w:rFonts w:cs="Arial"/>
          <w:bCs/>
          <w:iCs/>
          <w:lang w:eastAsia="ar-SA"/>
        </w:rPr>
        <w:t xml:space="preserve">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405453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405453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101A7D" w:rsidRPr="00405453">
        <w:rPr>
          <w:rFonts w:eastAsia="Times New Roman" w:cs="Tahoma"/>
          <w:lang w:eastAsia="pl-PL"/>
        </w:rPr>
        <w:t>CKZiU/1/10/AA/GMZ/2018</w:t>
      </w:r>
      <w:r w:rsidRPr="00405453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Pr="00842014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>Doświadczenie w zakresie prowadzenia zajęć grupowych oraz ilość przeprowadzonych zajęć z branżowego jęz</w:t>
      </w:r>
      <w:r w:rsidR="00BF2954">
        <w:rPr>
          <w:b/>
          <w:sz w:val="24"/>
          <w:szCs w:val="24"/>
        </w:rPr>
        <w:t>yka obcego prezentuję w poniższych</w:t>
      </w:r>
      <w:r w:rsidRPr="007E000D">
        <w:rPr>
          <w:b/>
          <w:sz w:val="24"/>
          <w:szCs w:val="24"/>
        </w:rPr>
        <w:t xml:space="preserve"> tabel</w:t>
      </w:r>
      <w:r w:rsidR="00BF2954">
        <w:rPr>
          <w:b/>
          <w:sz w:val="24"/>
          <w:szCs w:val="24"/>
        </w:rPr>
        <w:t>ach</w:t>
      </w:r>
      <w:r w:rsidRPr="007E000D">
        <w:rPr>
          <w:b/>
          <w:sz w:val="24"/>
          <w:szCs w:val="24"/>
        </w:rPr>
        <w:t>.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 lektorów spełniających wymagania oferty wraz ze wskazaniem f</w:t>
      </w:r>
      <w:r w:rsidR="00BF2954">
        <w:rPr>
          <w:b/>
          <w:sz w:val="24"/>
          <w:szCs w:val="24"/>
        </w:rPr>
        <w:t>ormy zaangażowania</w:t>
      </w:r>
      <w:r>
        <w:rPr>
          <w:b/>
          <w:sz w:val="24"/>
          <w:szCs w:val="24"/>
        </w:rPr>
        <w:t>.</w:t>
      </w:r>
    </w:p>
    <w:p w:rsidR="005D1163" w:rsidRDefault="005D1163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B26F4E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26F4E">
        <w:rPr>
          <w:b/>
          <w:sz w:val="24"/>
          <w:szCs w:val="24"/>
        </w:rPr>
        <w:t>Oświadczenie o niekaralności (w przypadku wyboru oferty Wykonawca będzie zobowiązany dostarczyć zaświadczenie o niekaralności)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A04CD" w:rsidRDefault="008A04CD">
      <w:pPr>
        <w:spacing w:after="0" w:line="240" w:lineRule="auto"/>
      </w:pPr>
      <w:r>
        <w:br w:type="page"/>
      </w:r>
    </w:p>
    <w:p w:rsidR="00BF2954" w:rsidRPr="008A04CD" w:rsidRDefault="00BF2954" w:rsidP="00BF2954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BF2954" w:rsidRDefault="00BF2954" w:rsidP="00BF2954"/>
    <w:p w:rsidR="00BF2954" w:rsidRPr="00236A57" w:rsidRDefault="00BF2954" w:rsidP="00BF2954">
      <w:r>
        <w:t>Tabela 1.Lista lektorów</w:t>
      </w:r>
      <w:r>
        <w:rPr>
          <w:rStyle w:val="Odwoanieprzypisukocowego"/>
          <w:rFonts w:eastAsia="Times New Roman"/>
        </w:rPr>
        <w:endnoteReference w:id="2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182"/>
        <w:gridCol w:w="2182"/>
        <w:gridCol w:w="4159"/>
        <w:gridCol w:w="1798"/>
        <w:gridCol w:w="2902"/>
        <w:gridCol w:w="1554"/>
      </w:tblGrid>
      <w:tr w:rsidR="00F32743" w:rsidRPr="00F32743" w:rsidTr="00F32743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BF295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BF295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BF295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F32743" w:rsidP="00F32743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2743">
              <w:rPr>
                <w:rFonts w:eastAsia="Times New Roman"/>
                <w:b/>
                <w:sz w:val="20"/>
                <w:szCs w:val="20"/>
              </w:rPr>
              <w:t>W</w:t>
            </w:r>
            <w:r w:rsidR="00BF2954" w:rsidRPr="00F32743">
              <w:rPr>
                <w:rFonts w:eastAsia="Times New Roman"/>
                <w:b/>
                <w:sz w:val="20"/>
                <w:szCs w:val="20"/>
              </w:rPr>
              <w:t>ykształcenie uprawniające do prowadzenia zajęć językowych w zakresie branżowego języka angielskiego i/lub niemieckiego</w:t>
            </w:r>
          </w:p>
          <w:p w:rsidR="00BF2954" w:rsidRPr="00F32743" w:rsidRDefault="00BF2954" w:rsidP="00F32743">
            <w:pPr>
              <w:pStyle w:val="Akapitzlist"/>
              <w:tabs>
                <w:tab w:val="left" w:pos="426"/>
              </w:tabs>
              <w:spacing w:after="0" w:line="240" w:lineRule="auto"/>
              <w:ind w:left="426" w:right="-2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rFonts w:eastAsia="Times New Roman"/>
                <w:b/>
                <w:sz w:val="20"/>
                <w:szCs w:val="20"/>
              </w:rPr>
              <w:t>(TAK/NIE)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BF295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Przygotowanie pedagogiczne</w:t>
            </w:r>
          </w:p>
          <w:p w:rsidR="00BF2954" w:rsidRPr="00F32743" w:rsidRDefault="00BF295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(TAK/NIE)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BF2954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Minimum 2 letnie doświadczenie w zakresie prowadzenia zajęć grupowych</w:t>
            </w:r>
          </w:p>
          <w:p w:rsidR="00BF2954" w:rsidRPr="00F32743" w:rsidRDefault="00BF2954" w:rsidP="00F3274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(TAK/NIE)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2954" w:rsidRPr="00F32743" w:rsidRDefault="00F32743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743">
              <w:rPr>
                <w:b/>
                <w:sz w:val="20"/>
                <w:szCs w:val="20"/>
              </w:rPr>
              <w:t>Numer części zamówienia</w:t>
            </w:r>
          </w:p>
        </w:tc>
      </w:tr>
      <w:tr w:rsidR="00F32743" w:rsidRPr="00236A57" w:rsidTr="00BF2954">
        <w:trPr>
          <w:trHeight w:val="340"/>
        </w:trPr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9B4465" w:rsidRDefault="00BF295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9B4465" w:rsidRDefault="00BF295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F32743" w:rsidRPr="00236A57" w:rsidTr="00BF2954">
        <w:trPr>
          <w:trHeight w:val="340"/>
        </w:trPr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236A57" w:rsidRDefault="00BF2954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9B4465" w:rsidRDefault="00BF295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2954" w:rsidRPr="009B4465" w:rsidRDefault="00BF2954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</w:tbl>
    <w:p w:rsidR="00BF2954" w:rsidRPr="00236A57" w:rsidRDefault="00BF2954" w:rsidP="00BF2954">
      <w:pPr>
        <w:spacing w:after="0"/>
        <w:rPr>
          <w:b/>
          <w:sz w:val="24"/>
          <w:szCs w:val="24"/>
        </w:rPr>
      </w:pPr>
    </w:p>
    <w:p w:rsidR="00F32743" w:rsidRDefault="00F32743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F32743" w:rsidRPr="008A04CD" w:rsidRDefault="00F32743" w:rsidP="00F32743">
      <w:pPr>
        <w:jc w:val="right"/>
        <w:rPr>
          <w:b/>
          <w:i/>
        </w:rPr>
      </w:pPr>
      <w:r w:rsidRPr="008A04CD">
        <w:rPr>
          <w:b/>
          <w:i/>
        </w:rPr>
        <w:lastRenderedPageBreak/>
        <w:t xml:space="preserve">Załącznik numer </w:t>
      </w:r>
      <w:r>
        <w:rPr>
          <w:b/>
          <w:i/>
        </w:rPr>
        <w:t>2</w:t>
      </w:r>
      <w:r w:rsidRPr="008A04CD">
        <w:rPr>
          <w:b/>
          <w:i/>
        </w:rPr>
        <w:t xml:space="preserve"> do Oferty</w:t>
      </w:r>
    </w:p>
    <w:p w:rsidR="00F32743" w:rsidRPr="00236A57" w:rsidRDefault="00F32743" w:rsidP="00F32743">
      <w:r>
        <w:t xml:space="preserve">Tabela 1. </w:t>
      </w:r>
      <w:r w:rsidRPr="00236A57">
        <w:t xml:space="preserve">Doświadczenie </w:t>
      </w:r>
      <w:r>
        <w:t xml:space="preserve">lektorów </w:t>
      </w:r>
      <w:r w:rsidRPr="00236A57">
        <w:rPr>
          <w:rFonts w:eastAsia="Times New Roman"/>
        </w:rPr>
        <w:t>w zakresie prowadzenia zajęć grupowych prezentuję w poniższej tabeli</w:t>
      </w:r>
      <w:r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3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235"/>
        <w:gridCol w:w="2198"/>
        <w:gridCol w:w="2755"/>
        <w:gridCol w:w="3493"/>
        <w:gridCol w:w="4096"/>
      </w:tblGrid>
      <w:tr w:rsidR="00F32743" w:rsidRPr="00236A57" w:rsidTr="001F4855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Rodzaj/ temat prowadzonych zajęć</w:t>
            </w:r>
            <w:r>
              <w:rPr>
                <w:b/>
                <w:sz w:val="20"/>
                <w:szCs w:val="20"/>
              </w:rPr>
              <w:t xml:space="preserve"> grupowych</w:t>
            </w:r>
            <w:r w:rsidRPr="00236A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F327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usługi/ zajęć wlicza</w:t>
            </w:r>
            <w:r>
              <w:rPr>
                <w:b/>
                <w:sz w:val="20"/>
                <w:szCs w:val="20"/>
              </w:rPr>
              <w:t>ny do doświadczenia w zakresie prowadzenia zajęć grupowych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405453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5453">
              <w:rPr>
                <w:b/>
                <w:sz w:val="20"/>
                <w:szCs w:val="20"/>
              </w:rPr>
              <w:t>Numer części z</w:t>
            </w:r>
            <w:r>
              <w:rPr>
                <w:b/>
                <w:sz w:val="20"/>
                <w:szCs w:val="20"/>
              </w:rPr>
              <w:t>amówienia</w:t>
            </w:r>
            <w:r w:rsidRPr="00405453">
              <w:rPr>
                <w:b/>
                <w:sz w:val="20"/>
                <w:szCs w:val="20"/>
              </w:rPr>
              <w:t>, której dotyczy wykazane doświadczenie (zgodnie z załącznikiem nr 1 do zapytania ofertowego)</w:t>
            </w:r>
          </w:p>
          <w:p w:rsidR="00F32743" w:rsidRPr="00405453" w:rsidRDefault="00F32743" w:rsidP="001F485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05453">
              <w:rPr>
                <w:b/>
                <w:i/>
                <w:sz w:val="20"/>
                <w:szCs w:val="20"/>
              </w:rPr>
              <w:t>Dla jednej części można wskazać maksymalnie jednego lektora</w:t>
            </w: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101A7D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101A7D" w:rsidRDefault="00F32743" w:rsidP="001F4855">
            <w:pPr>
              <w:spacing w:after="0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2743" w:rsidRDefault="00F32743" w:rsidP="00F32743">
      <w:pPr>
        <w:spacing w:after="0" w:line="240" w:lineRule="auto"/>
      </w:pPr>
      <w:r>
        <w:br w:type="page"/>
      </w:r>
    </w:p>
    <w:p w:rsidR="00F32743" w:rsidRPr="00236A57" w:rsidRDefault="00F32743" w:rsidP="00F32743">
      <w:r>
        <w:lastRenderedPageBreak/>
        <w:t>Tabela 2. I</w:t>
      </w:r>
      <w:r w:rsidRPr="00236A57">
        <w:rPr>
          <w:rFonts w:eastAsia="Times New Roman"/>
        </w:rPr>
        <w:t>lość przeprowadzonych zajęć z branżowego języka obcego prezentuję w poniższej tabeli</w:t>
      </w:r>
      <w:r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4"/>
      </w:r>
      <w:r w:rsidRPr="00236A57">
        <w:rPr>
          <w:rFonts w:eastAsia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942"/>
        <w:gridCol w:w="2161"/>
        <w:gridCol w:w="2688"/>
        <w:gridCol w:w="4017"/>
        <w:gridCol w:w="3969"/>
      </w:tblGrid>
      <w:tr w:rsidR="00F32743" w:rsidRPr="00236A57" w:rsidTr="001F4855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36A57">
              <w:rPr>
                <w:b/>
                <w:sz w:val="20"/>
                <w:szCs w:val="20"/>
              </w:rPr>
              <w:t>emat prowadzonych zajęć (</w:t>
            </w:r>
            <w:r>
              <w:rPr>
                <w:b/>
                <w:sz w:val="20"/>
                <w:szCs w:val="20"/>
              </w:rPr>
              <w:t>branża</w:t>
            </w:r>
            <w:r w:rsidRPr="00236A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Liczba godzin zajęć z branżowego języka obcego zrealizowanych w okresie ostatnich trzech lat przed dniem złożenia oferty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405453" w:rsidRDefault="00F32743" w:rsidP="001F48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5453">
              <w:rPr>
                <w:b/>
                <w:sz w:val="20"/>
                <w:szCs w:val="20"/>
              </w:rPr>
              <w:t xml:space="preserve">Numer części </w:t>
            </w:r>
            <w:r>
              <w:rPr>
                <w:b/>
                <w:sz w:val="20"/>
                <w:szCs w:val="20"/>
              </w:rPr>
              <w:t>zamówienia</w:t>
            </w:r>
            <w:r w:rsidRPr="00405453">
              <w:rPr>
                <w:b/>
                <w:sz w:val="20"/>
                <w:szCs w:val="20"/>
              </w:rPr>
              <w:t>, której dotyczy wykazane doświadczenie (zgodnie z załącznikiem nr 1 do zapytania ofertowego)</w:t>
            </w:r>
          </w:p>
          <w:p w:rsidR="00F32743" w:rsidRPr="00405453" w:rsidRDefault="00F32743" w:rsidP="001F485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05453">
              <w:rPr>
                <w:b/>
                <w:i/>
                <w:sz w:val="20"/>
                <w:szCs w:val="20"/>
              </w:rPr>
              <w:t>Dla jednej części można wskazać maksymalnie jednego lektora</w:t>
            </w: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9B4465" w:rsidRDefault="00F32743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236A57" w:rsidRDefault="00F32743" w:rsidP="001F48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743" w:rsidRPr="009B4465" w:rsidRDefault="00F32743" w:rsidP="001F4855">
            <w:pPr>
              <w:pStyle w:val="Akapitzlist"/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F32743" w:rsidRPr="00236A57" w:rsidTr="001F4855">
        <w:trPr>
          <w:trHeight w:val="340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2743" w:rsidRPr="00236A57" w:rsidRDefault="00F32743" w:rsidP="001F4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2743" w:rsidRDefault="00F32743" w:rsidP="00F32743">
      <w:pPr>
        <w:spacing w:after="0"/>
        <w:rPr>
          <w:b/>
          <w:sz w:val="24"/>
          <w:szCs w:val="24"/>
        </w:rPr>
      </w:pPr>
    </w:p>
    <w:p w:rsidR="00F32743" w:rsidRDefault="00F32743" w:rsidP="00F3274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42014" w:rsidRPr="00236A57" w:rsidRDefault="00842014" w:rsidP="004B3512">
      <w:pPr>
        <w:spacing w:after="0"/>
        <w:rPr>
          <w:b/>
          <w:sz w:val="24"/>
          <w:szCs w:val="24"/>
        </w:rPr>
      </w:pPr>
    </w:p>
    <w:sectPr w:rsidR="00842014" w:rsidRPr="00236A57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49" w:rsidRDefault="00E05F49">
      <w:r>
        <w:separator/>
      </w:r>
    </w:p>
  </w:endnote>
  <w:endnote w:type="continuationSeparator" w:id="0">
    <w:p w:rsidR="00E05F49" w:rsidRDefault="00E05F49">
      <w:r>
        <w:continuationSeparator/>
      </w:r>
    </w:p>
  </w:endnote>
  <w:endnote w:id="1">
    <w:p w:rsidR="00101A7D" w:rsidRDefault="00101A7D">
      <w:pPr>
        <w:pStyle w:val="Tekstprzypisukocowego"/>
      </w:pPr>
      <w:r>
        <w:rPr>
          <w:rStyle w:val="Odwoanieprzypisukocowego"/>
        </w:rPr>
        <w:endnoteRef/>
      </w:r>
      <w:r>
        <w:t xml:space="preserve"> Oferent wypełnia tylko wiersze dla wybranych przez siebie grup. W pozostałych wierszach wpisuje n/d (Nie dotyczy).</w:t>
      </w:r>
    </w:p>
  </w:endnote>
  <w:endnote w:id="2">
    <w:p w:rsidR="00BF2954" w:rsidRDefault="00BF2954" w:rsidP="00BF2954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3">
    <w:p w:rsidR="00F32743" w:rsidRDefault="00F32743" w:rsidP="00F32743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4">
    <w:p w:rsidR="00F32743" w:rsidRDefault="00F32743" w:rsidP="00F32743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49" w:rsidRDefault="00E05F49">
      <w:r>
        <w:separator/>
      </w:r>
    </w:p>
  </w:footnote>
  <w:footnote w:type="continuationSeparator" w:id="0">
    <w:p w:rsidR="00E05F49" w:rsidRDefault="00E0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61F20"/>
    <w:rsid w:val="000806C3"/>
    <w:rsid w:val="00080D83"/>
    <w:rsid w:val="00095220"/>
    <w:rsid w:val="000D283E"/>
    <w:rsid w:val="00100DBB"/>
    <w:rsid w:val="00101A7D"/>
    <w:rsid w:val="00124D4A"/>
    <w:rsid w:val="00130B23"/>
    <w:rsid w:val="00177536"/>
    <w:rsid w:val="001A20DA"/>
    <w:rsid w:val="001B210F"/>
    <w:rsid w:val="00236A57"/>
    <w:rsid w:val="00241C1F"/>
    <w:rsid w:val="002425AE"/>
    <w:rsid w:val="002A1B9D"/>
    <w:rsid w:val="002C6347"/>
    <w:rsid w:val="002E6237"/>
    <w:rsid w:val="00320AAC"/>
    <w:rsid w:val="00325198"/>
    <w:rsid w:val="0035482A"/>
    <w:rsid w:val="003619F2"/>
    <w:rsid w:val="00365820"/>
    <w:rsid w:val="00372645"/>
    <w:rsid w:val="003C554F"/>
    <w:rsid w:val="0040149C"/>
    <w:rsid w:val="00405453"/>
    <w:rsid w:val="0040684B"/>
    <w:rsid w:val="00414478"/>
    <w:rsid w:val="00424D1B"/>
    <w:rsid w:val="004861BD"/>
    <w:rsid w:val="00492BD3"/>
    <w:rsid w:val="004B3512"/>
    <w:rsid w:val="004B70BD"/>
    <w:rsid w:val="0052111D"/>
    <w:rsid w:val="00524B86"/>
    <w:rsid w:val="00534F97"/>
    <w:rsid w:val="00537F26"/>
    <w:rsid w:val="005760A9"/>
    <w:rsid w:val="00594464"/>
    <w:rsid w:val="005A0BC7"/>
    <w:rsid w:val="005B2E5C"/>
    <w:rsid w:val="005D1163"/>
    <w:rsid w:val="005F39D6"/>
    <w:rsid w:val="00621F12"/>
    <w:rsid w:val="00622781"/>
    <w:rsid w:val="00640BFF"/>
    <w:rsid w:val="00644C18"/>
    <w:rsid w:val="0069621B"/>
    <w:rsid w:val="006B70FF"/>
    <w:rsid w:val="006C02BC"/>
    <w:rsid w:val="006E6142"/>
    <w:rsid w:val="006F209E"/>
    <w:rsid w:val="00727F94"/>
    <w:rsid w:val="007337EB"/>
    <w:rsid w:val="00745D18"/>
    <w:rsid w:val="00766B25"/>
    <w:rsid w:val="00776530"/>
    <w:rsid w:val="00791E8E"/>
    <w:rsid w:val="007A0109"/>
    <w:rsid w:val="007B2500"/>
    <w:rsid w:val="007B43AE"/>
    <w:rsid w:val="007D61D6"/>
    <w:rsid w:val="007E000D"/>
    <w:rsid w:val="007E1B19"/>
    <w:rsid w:val="007F3623"/>
    <w:rsid w:val="0081591F"/>
    <w:rsid w:val="00827311"/>
    <w:rsid w:val="00831C1E"/>
    <w:rsid w:val="00834BB4"/>
    <w:rsid w:val="00835187"/>
    <w:rsid w:val="00842014"/>
    <w:rsid w:val="00854648"/>
    <w:rsid w:val="00856E3A"/>
    <w:rsid w:val="0087118F"/>
    <w:rsid w:val="008945D9"/>
    <w:rsid w:val="008A04CD"/>
    <w:rsid w:val="008A0973"/>
    <w:rsid w:val="008A6C59"/>
    <w:rsid w:val="008C139A"/>
    <w:rsid w:val="008C51E9"/>
    <w:rsid w:val="009B4465"/>
    <w:rsid w:val="009D0CFC"/>
    <w:rsid w:val="009D71C1"/>
    <w:rsid w:val="009E13E4"/>
    <w:rsid w:val="009F2CF0"/>
    <w:rsid w:val="00A04690"/>
    <w:rsid w:val="00A40DD3"/>
    <w:rsid w:val="00A75002"/>
    <w:rsid w:val="00A82388"/>
    <w:rsid w:val="00A8311B"/>
    <w:rsid w:val="00B004E3"/>
    <w:rsid w:val="00B01F08"/>
    <w:rsid w:val="00B151A1"/>
    <w:rsid w:val="00B16E8F"/>
    <w:rsid w:val="00B26F4E"/>
    <w:rsid w:val="00B30401"/>
    <w:rsid w:val="00B6637D"/>
    <w:rsid w:val="00B6702F"/>
    <w:rsid w:val="00BB1EC8"/>
    <w:rsid w:val="00BB76D0"/>
    <w:rsid w:val="00BC363C"/>
    <w:rsid w:val="00BF2954"/>
    <w:rsid w:val="00C53C5C"/>
    <w:rsid w:val="00C54C3B"/>
    <w:rsid w:val="00C62C24"/>
    <w:rsid w:val="00C635B6"/>
    <w:rsid w:val="00C645D5"/>
    <w:rsid w:val="00C907C8"/>
    <w:rsid w:val="00CA20F9"/>
    <w:rsid w:val="00CC263D"/>
    <w:rsid w:val="00CE005B"/>
    <w:rsid w:val="00CF1A4A"/>
    <w:rsid w:val="00D0361A"/>
    <w:rsid w:val="00D21F83"/>
    <w:rsid w:val="00D30ADD"/>
    <w:rsid w:val="00D43A0D"/>
    <w:rsid w:val="00D46867"/>
    <w:rsid w:val="00D526F3"/>
    <w:rsid w:val="00DA66E4"/>
    <w:rsid w:val="00DC733E"/>
    <w:rsid w:val="00DF2B21"/>
    <w:rsid w:val="00DF57BE"/>
    <w:rsid w:val="00E05F49"/>
    <w:rsid w:val="00E06500"/>
    <w:rsid w:val="00E57060"/>
    <w:rsid w:val="00E87616"/>
    <w:rsid w:val="00E90F8C"/>
    <w:rsid w:val="00E92047"/>
    <w:rsid w:val="00EA5C16"/>
    <w:rsid w:val="00EC446A"/>
    <w:rsid w:val="00EF000D"/>
    <w:rsid w:val="00F32743"/>
    <w:rsid w:val="00F545A3"/>
    <w:rsid w:val="00F63605"/>
    <w:rsid w:val="00F65EA5"/>
    <w:rsid w:val="00F7028D"/>
    <w:rsid w:val="00F9564E"/>
    <w:rsid w:val="00FB1A6A"/>
    <w:rsid w:val="00FB5706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97DE-C7CF-4853-B9E7-F462A8D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</TotalTime>
  <Pages>6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2018-10-16T08:57:00Z</cp:lastPrinted>
  <dcterms:created xsi:type="dcterms:W3CDTF">2018-10-16T08:57:00Z</dcterms:created>
  <dcterms:modified xsi:type="dcterms:W3CDTF">2018-10-17T12:35:00Z</dcterms:modified>
</cp:coreProperties>
</file>