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B" w:rsidRPr="000725A0" w:rsidRDefault="00913E7B" w:rsidP="00913E7B">
      <w:pPr>
        <w:pStyle w:val="Akapitzlist"/>
        <w:tabs>
          <w:tab w:val="left" w:pos="567"/>
        </w:tabs>
        <w:ind w:left="3600"/>
        <w:jc w:val="right"/>
        <w:rPr>
          <w:rFonts w:eastAsia="Calibri"/>
          <w:i/>
        </w:rPr>
      </w:pPr>
      <w:r w:rsidRPr="000725A0">
        <w:rPr>
          <w:rFonts w:eastAsia="Calibri"/>
          <w:i/>
        </w:rPr>
        <w:t xml:space="preserve">Załącznik numer </w:t>
      </w:r>
      <w:r>
        <w:rPr>
          <w:rFonts w:eastAsia="Calibri"/>
          <w:i/>
        </w:rPr>
        <w:t>1 do zapytania ofertowego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 xml:space="preserve">OFERTA DO ZAMÓWIENIA NR </w:t>
      </w:r>
      <w:r w:rsidR="00A85535" w:rsidRPr="00A85535">
        <w:rPr>
          <w:b/>
          <w:sz w:val="32"/>
          <w:szCs w:val="32"/>
        </w:rPr>
        <w:t xml:space="preserve">ZAPYTANIE OFERTOWE DO ZAMÓWIENIA NR </w:t>
      </w:r>
      <w:r w:rsidR="003167BF" w:rsidRPr="003167BF">
        <w:rPr>
          <w:b/>
          <w:sz w:val="32"/>
          <w:szCs w:val="32"/>
        </w:rPr>
        <w:t>1/22/08/2018/AA/GMZ</w:t>
      </w:r>
    </w:p>
    <w:p w:rsidR="00FB1A6A" w:rsidRPr="00994EF2" w:rsidRDefault="00FB1A6A" w:rsidP="000806C3">
      <w:pPr>
        <w:jc w:val="center"/>
        <w:rPr>
          <w:b/>
          <w:sz w:val="12"/>
          <w:szCs w:val="32"/>
        </w:rPr>
      </w:pP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………………………………………………………………………………………………………….</w:t>
      </w: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</w:t>
      </w:r>
    </w:p>
    <w:p w:rsidR="00A85535" w:rsidRPr="00866178" w:rsidRDefault="00B21B80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(pełna nazwa i adres Wykonawcy)</w:t>
      </w:r>
    </w:p>
    <w:p w:rsidR="00A85535" w:rsidRPr="00866178" w:rsidRDefault="00A85535" w:rsidP="00A8553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REGON</w:t>
      </w:r>
      <w:r w:rsidR="003167BF" w:rsidRPr="006000D1">
        <w:rPr>
          <w:rFonts w:ascii="Calibri" w:eastAsia="Times New Roman" w:hAnsi="Calibri" w:cs="Calibri"/>
          <w:lang w:eastAsia="ar-SA"/>
        </w:rPr>
        <w:t xml:space="preserve"> (jeżeli dotyczy)</w:t>
      </w:r>
      <w:r w:rsidRPr="006000D1">
        <w:rPr>
          <w:rFonts w:ascii="Calibri" w:eastAsia="Times New Roman" w:hAnsi="Calibri" w:cs="Calibri"/>
          <w:lang w:eastAsia="ar-SA"/>
        </w:rPr>
        <w:t xml:space="preserve">: …………………………………………… </w:t>
      </w: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NIP</w:t>
      </w:r>
      <w:r w:rsidR="003167BF" w:rsidRPr="006000D1">
        <w:rPr>
          <w:rFonts w:ascii="Calibri" w:eastAsia="Times New Roman" w:hAnsi="Calibri" w:cs="Calibri"/>
          <w:lang w:eastAsia="ar-SA"/>
        </w:rPr>
        <w:t xml:space="preserve"> (jeżeli dotyczy)</w:t>
      </w:r>
      <w:r w:rsidRPr="006000D1">
        <w:rPr>
          <w:rFonts w:ascii="Calibri" w:eastAsia="Times New Roman" w:hAnsi="Calibri" w:cs="Calibri"/>
          <w:lang w:eastAsia="ar-SA"/>
        </w:rPr>
        <w:t>: …………………………………………………….</w:t>
      </w:r>
    </w:p>
    <w:p w:rsidR="003167BF" w:rsidRPr="006000D1" w:rsidRDefault="003167BF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PESEL (jeżeli dotyczy): …………………………………………………</w:t>
      </w: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Tel. ……………………… faks ………………………… adres e-mail ………………………………………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KRS (jeżeli dotyczy): ……..……………………..……………………………………………..…………..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rachunku bankowego …………………………………………………………………………………………</w:t>
      </w:r>
    </w:p>
    <w:p w:rsidR="00A85535" w:rsidRPr="00866178" w:rsidRDefault="00A85535" w:rsidP="00A85535">
      <w:pPr>
        <w:widowControl w:val="0"/>
        <w:suppressAutoHyphens/>
        <w:autoSpaceDE w:val="0"/>
        <w:spacing w:after="0" w:line="360" w:lineRule="auto"/>
        <w:ind w:right="-14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866178">
        <w:rPr>
          <w:rFonts w:ascii="Calibri" w:eastAsia="Times New Roman" w:hAnsi="Calibri" w:cs="Calibri"/>
          <w:b/>
          <w:lang w:eastAsia="pl-PL"/>
        </w:rPr>
        <w:t>W odpowiedzi na ogłoszenie o zamówieniu składam ofertę na wykonanie przedmiotu zamówienia w zakresie określonym w ogłoszeniu, zgodnie z opisem przedmiotu zamówienia.</w:t>
      </w:r>
    </w:p>
    <w:p w:rsidR="00A85535" w:rsidRDefault="00A85535" w:rsidP="00EE2CF2">
      <w:pPr>
        <w:spacing w:line="360" w:lineRule="auto"/>
        <w:jc w:val="both"/>
        <w:rPr>
          <w:sz w:val="24"/>
          <w:szCs w:val="24"/>
        </w:rPr>
      </w:pPr>
    </w:p>
    <w:p w:rsidR="00FB1A6A" w:rsidRPr="000E2572" w:rsidRDefault="00FB1A6A" w:rsidP="00EE2CF2">
      <w:pPr>
        <w:spacing w:line="36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 xml:space="preserve">Ja, niżej podpisana/y ………………………………………………………….. </w:t>
      </w:r>
      <w:r w:rsidRPr="000E2572">
        <w:rPr>
          <w:sz w:val="24"/>
          <w:szCs w:val="24"/>
        </w:rPr>
        <w:t>oświadczam</w:t>
      </w:r>
      <w:r w:rsidR="002D0435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</w:t>
      </w:r>
      <w:r w:rsidR="002D0435" w:rsidRPr="000E2572">
        <w:rPr>
          <w:sz w:val="24"/>
          <w:szCs w:val="24"/>
        </w:rPr>
        <w:t>że</w:t>
      </w:r>
      <w:r w:rsidRPr="000E2572">
        <w:rPr>
          <w:sz w:val="24"/>
          <w:szCs w:val="24"/>
        </w:rPr>
        <w:t xml:space="preserve"> </w:t>
      </w:r>
      <w:r w:rsidR="00A85535">
        <w:rPr>
          <w:sz w:val="24"/>
          <w:szCs w:val="24"/>
        </w:rPr>
        <w:t xml:space="preserve">Wykonawca </w:t>
      </w:r>
      <w:r w:rsidRPr="000E2572">
        <w:rPr>
          <w:sz w:val="24"/>
          <w:szCs w:val="24"/>
        </w:rPr>
        <w:t xml:space="preserve">spełnia wymagania określone w zapytaniu ofertowym numer </w:t>
      </w:r>
      <w:r w:rsidR="003167BF" w:rsidRPr="003167BF">
        <w:t xml:space="preserve">1/22/08/2018/AA/GMZ </w:t>
      </w:r>
      <w:r w:rsidRPr="000E2572">
        <w:rPr>
          <w:sz w:val="24"/>
          <w:szCs w:val="24"/>
        </w:rPr>
        <w:t xml:space="preserve">i składam ofertę dotycząca realizacji </w:t>
      </w:r>
      <w:r w:rsidR="003167BF">
        <w:rPr>
          <w:sz w:val="24"/>
          <w:szCs w:val="24"/>
        </w:rPr>
        <w:t>Szkolenia w zakresie obsługi programu CHEMCAD</w:t>
      </w:r>
      <w:r w:rsidR="000701D1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zgodnie z poniższym zestawieniem.</w:t>
      </w:r>
    </w:p>
    <w:tbl>
      <w:tblPr>
        <w:tblW w:w="1289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23"/>
        <w:gridCol w:w="2448"/>
        <w:gridCol w:w="979"/>
        <w:gridCol w:w="2081"/>
        <w:gridCol w:w="1840"/>
        <w:gridCol w:w="2126"/>
      </w:tblGrid>
      <w:tr w:rsidR="00EF37F7" w:rsidRPr="000E2572" w:rsidTr="003167BF">
        <w:trPr>
          <w:trHeight w:val="21"/>
        </w:trPr>
        <w:tc>
          <w:tcPr>
            <w:tcW w:w="2202" w:type="dxa"/>
            <w:shd w:val="clear" w:color="000000" w:fill="D9D9D9"/>
            <w:vAlign w:val="center"/>
            <w:hideMark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SZKOŁY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2448" w:type="dxa"/>
            <w:shd w:val="clear" w:color="000000" w:fill="D9D9D9"/>
            <w:vAlign w:val="center"/>
            <w:hideMark/>
          </w:tcPr>
          <w:p w:rsidR="00EF37F7" w:rsidRPr="000E2572" w:rsidRDefault="003167BF" w:rsidP="001F6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ilość uczestników</w:t>
            </w:r>
          </w:p>
        </w:tc>
        <w:tc>
          <w:tcPr>
            <w:tcW w:w="979" w:type="dxa"/>
            <w:shd w:val="clear" w:color="000000" w:fill="D9D9D9"/>
            <w:vAlign w:val="center"/>
            <w:hideMark/>
          </w:tcPr>
          <w:p w:rsidR="00EF37F7" w:rsidRPr="000E2572" w:rsidRDefault="00B7031B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EF37F7"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iczba godzin na grupę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:rsidR="00EF37F7" w:rsidRPr="000E2572" w:rsidRDefault="00EF37F7" w:rsidP="00316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brutto za 1 </w:t>
            </w:r>
            <w:r w:rsidR="003167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godzinę</w:t>
            </w: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40" w:type="dxa"/>
            <w:shd w:val="clear" w:color="000000" w:fill="D9D9D9"/>
            <w:vAlign w:val="center"/>
          </w:tcPr>
          <w:p w:rsidR="00EF37F7" w:rsidRPr="000E2572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  <w:p w:rsidR="00EF37F7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3167BF" w:rsidRPr="000E2572" w:rsidRDefault="003167BF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(kol 2 x kol 4 x kol 5)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VAT</w:t>
            </w:r>
          </w:p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F37F7" w:rsidRPr="000E2572" w:rsidTr="003167BF">
        <w:trPr>
          <w:trHeight w:val="21"/>
        </w:trPr>
        <w:tc>
          <w:tcPr>
            <w:tcW w:w="2202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8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1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shd w:val="clear" w:color="000000" w:fill="D9D9D9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F37F7" w:rsidRPr="00D21F83" w:rsidTr="003167BF">
        <w:trPr>
          <w:trHeight w:val="21"/>
        </w:trPr>
        <w:tc>
          <w:tcPr>
            <w:tcW w:w="2202" w:type="dxa"/>
            <w:shd w:val="clear" w:color="auto" w:fill="auto"/>
            <w:noWrap/>
            <w:vAlign w:val="center"/>
          </w:tcPr>
          <w:p w:rsidR="00EF37F7" w:rsidRPr="000E2572" w:rsidRDefault="003167BF" w:rsidP="00755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Kształcenia Zawodowego i Ustawicznego numer 2 w Gdańsku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F37F7" w:rsidRPr="000E2572" w:rsidRDefault="003167BF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EF37F7" w:rsidRPr="000E2572" w:rsidRDefault="003167BF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EF37F7" w:rsidRPr="00D21F83" w:rsidRDefault="003167BF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EF37F7" w:rsidRPr="00D21F83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2CF2" w:rsidRDefault="00EE2CF2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Miejsce realizacji zajęć …………………………………………………………………………………………………………………………………………………</w:t>
      </w: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Pr="001B3535" w:rsidRDefault="00842014" w:rsidP="003167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1B3535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3167BF" w:rsidRPr="003167BF">
        <w:t>1/22/08/2018/AA/GMZ</w:t>
      </w:r>
      <w:r w:rsidRPr="00752FE6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641516" w:rsidRPr="006000D1" w:rsidRDefault="00641516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641516">
        <w:rPr>
          <w:rFonts w:eastAsia="Times New Roman"/>
        </w:rPr>
        <w:t>Wykonawca zrealizował minimum 120 godzin grupowych zajęć o zbliżonej tematyce w okresie ostatnich trzech lat przed złożeniem oferty.</w:t>
      </w:r>
    </w:p>
    <w:p w:rsidR="006000D1" w:rsidRPr="00F23B0F" w:rsidRDefault="006000D1" w:rsidP="006000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F23B0F">
        <w:rPr>
          <w:rFonts w:eastAsia="Times New Roman" w:cs="Tahoma"/>
          <w:lang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w niniejszym postępowaniu.</w:t>
      </w:r>
    </w:p>
    <w:p w:rsidR="006000D1" w:rsidRDefault="006000D1" w:rsidP="006000D1">
      <w:pPr>
        <w:spacing w:after="0" w:line="240" w:lineRule="auto"/>
        <w:ind w:left="644"/>
        <w:jc w:val="both"/>
        <w:rPr>
          <w:rFonts w:eastAsia="Times New Roman" w:cs="Tahoma"/>
          <w:lang w:eastAsia="pl-PL"/>
        </w:rPr>
      </w:pPr>
      <w:bookmarkStart w:id="0" w:name="_GoBack"/>
      <w:bookmarkEnd w:id="0"/>
    </w:p>
    <w:p w:rsidR="006000D1" w:rsidRPr="006000D1" w:rsidRDefault="006000D1" w:rsidP="006000D1">
      <w:pPr>
        <w:spacing w:after="0" w:line="240" w:lineRule="auto"/>
        <w:ind w:left="644"/>
        <w:jc w:val="both"/>
        <w:rPr>
          <w:rFonts w:eastAsia="Times New Roman" w:cs="Tahoma"/>
          <w:lang w:eastAsia="pl-PL"/>
        </w:rPr>
      </w:pPr>
    </w:p>
    <w:p w:rsidR="00A85535" w:rsidRDefault="00A85535" w:rsidP="00A85535">
      <w:pPr>
        <w:pStyle w:val="Akapitzlist"/>
        <w:spacing w:after="0" w:line="240" w:lineRule="auto"/>
        <w:ind w:left="1004"/>
        <w:jc w:val="both"/>
        <w:rPr>
          <w:b/>
          <w:sz w:val="24"/>
          <w:szCs w:val="24"/>
        </w:rPr>
      </w:pP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lastRenderedPageBreak/>
        <w:t>Załączniki: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 xml:space="preserve">Doświadczenie pedagogiczne w zakresie prowadzenia zajęć </w:t>
      </w:r>
      <w:r w:rsidR="00E32FAC">
        <w:rPr>
          <w:b/>
          <w:sz w:val="24"/>
          <w:szCs w:val="24"/>
        </w:rPr>
        <w:t xml:space="preserve">dydaktycznych </w:t>
      </w:r>
      <w:r w:rsidR="00A85535">
        <w:rPr>
          <w:b/>
          <w:sz w:val="24"/>
          <w:szCs w:val="24"/>
        </w:rPr>
        <w:t>zaprezentowano</w:t>
      </w:r>
      <w:r w:rsidRPr="007E000D">
        <w:rPr>
          <w:b/>
          <w:sz w:val="24"/>
          <w:szCs w:val="24"/>
        </w:rPr>
        <w:t xml:space="preserve"> w poniższej tabeli.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 w:rsidR="00793359">
        <w:rPr>
          <w:b/>
          <w:sz w:val="24"/>
          <w:szCs w:val="24"/>
        </w:rPr>
        <w:t>wykładowców/instruktorów</w:t>
      </w:r>
      <w:r>
        <w:rPr>
          <w:b/>
          <w:sz w:val="24"/>
          <w:szCs w:val="24"/>
        </w:rPr>
        <w:t xml:space="preserve"> spełniających wymagania oferty wraz ze wskazaniem formy zaangażowania (dotyczy oferentów </w:t>
      </w:r>
      <w:r w:rsidR="000C737E" w:rsidRPr="000C737E">
        <w:rPr>
          <w:b/>
          <w:sz w:val="24"/>
          <w:szCs w:val="24"/>
        </w:rPr>
        <w:t>nie</w:t>
      </w:r>
      <w:r w:rsidRPr="000C737E">
        <w:rPr>
          <w:b/>
          <w:sz w:val="24"/>
          <w:szCs w:val="24"/>
        </w:rPr>
        <w:t>będących</w:t>
      </w:r>
      <w:r>
        <w:rPr>
          <w:b/>
          <w:sz w:val="24"/>
          <w:szCs w:val="24"/>
        </w:rPr>
        <w:t xml:space="preserve"> osobami fizycznymi).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Kopia dyplomu ukończenia wyższej uczelni wraz z kopią dokumentu potwierdzającego przygotowani</w:t>
      </w:r>
      <w:r w:rsidR="000C737E">
        <w:rPr>
          <w:b/>
          <w:sz w:val="24"/>
          <w:szCs w:val="24"/>
        </w:rPr>
        <w:t>e</w:t>
      </w:r>
      <w:r w:rsidRPr="00236A57">
        <w:rPr>
          <w:b/>
          <w:sz w:val="24"/>
          <w:szCs w:val="24"/>
        </w:rPr>
        <w:t xml:space="preserve"> pedagogiczne</w:t>
      </w:r>
      <w:r w:rsidR="00793359">
        <w:rPr>
          <w:b/>
          <w:sz w:val="24"/>
          <w:szCs w:val="24"/>
        </w:rPr>
        <w:t xml:space="preserve"> (dotyczy każdego wykładowcy/instruktora</w:t>
      </w:r>
      <w:r w:rsidR="006C02BC">
        <w:rPr>
          <w:b/>
          <w:sz w:val="24"/>
          <w:szCs w:val="24"/>
        </w:rPr>
        <w:t xml:space="preserve"> uwzględnionego w ofercie)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 xml:space="preserve">CV </w:t>
      </w:r>
      <w:r w:rsidR="00820275">
        <w:rPr>
          <w:b/>
          <w:sz w:val="24"/>
          <w:szCs w:val="24"/>
        </w:rPr>
        <w:t>wykładowców/ instruktorów</w:t>
      </w:r>
    </w:p>
    <w:p w:rsidR="007E000D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42014" w:rsidRDefault="00842014" w:rsidP="000806C3"/>
    <w:p w:rsidR="001B3535" w:rsidRDefault="001B3535" w:rsidP="000806C3"/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8A04CD" w:rsidRDefault="008A04CD">
      <w:pPr>
        <w:spacing w:after="0" w:line="240" w:lineRule="auto"/>
      </w:pPr>
      <w:r>
        <w:br w:type="page"/>
      </w:r>
    </w:p>
    <w:p w:rsidR="008A04CD" w:rsidRPr="008A04CD" w:rsidRDefault="008A04CD" w:rsidP="008A04CD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5F39D6" w:rsidRPr="00236A57" w:rsidRDefault="00C53C5C" w:rsidP="000806C3">
      <w:r>
        <w:t xml:space="preserve">Tabela 1. </w:t>
      </w:r>
      <w:r w:rsidR="00236A57" w:rsidRPr="00236A57">
        <w:t xml:space="preserve">Doświadczenie pedagogiczne </w:t>
      </w:r>
      <w:r w:rsidR="00236A57" w:rsidRPr="00236A57">
        <w:rPr>
          <w:rFonts w:eastAsia="Times New Roman"/>
        </w:rPr>
        <w:t>w zakresie prowadzenia zajęć grupowych prezentuję w poniższej tabeli</w:t>
      </w:r>
      <w:r w:rsidR="006C02BC">
        <w:rPr>
          <w:rFonts w:eastAsia="Times New Roman"/>
        </w:rPr>
        <w:t xml:space="preserve"> (informacje zawarte w tabeli powinny dokumentować niezbędne doświadczenie dla każdego </w:t>
      </w:r>
      <w:r w:rsidR="00673B4C" w:rsidRPr="000C737E">
        <w:rPr>
          <w:rFonts w:eastAsia="Times New Roman"/>
        </w:rPr>
        <w:t>w</w:t>
      </w:r>
      <w:r w:rsidR="00673B4C">
        <w:rPr>
          <w:rFonts w:eastAsia="Times New Roman"/>
        </w:rPr>
        <w:t>ykładowc</w:t>
      </w:r>
      <w:r w:rsidR="000C737E">
        <w:rPr>
          <w:rFonts w:eastAsia="Times New Roman"/>
        </w:rPr>
        <w:t>y</w:t>
      </w:r>
      <w:r w:rsidR="00673B4C">
        <w:rPr>
          <w:rFonts w:eastAsia="Times New Roman"/>
        </w:rPr>
        <w:t>/</w:t>
      </w:r>
      <w:r w:rsidR="000C737E">
        <w:rPr>
          <w:rFonts w:eastAsia="Times New Roman"/>
        </w:rPr>
        <w:t>instruktora</w:t>
      </w:r>
      <w:r w:rsidR="006C02BC">
        <w:rPr>
          <w:rFonts w:eastAsia="Times New Roman"/>
        </w:rPr>
        <w:t>, który będzie realizował działania)</w:t>
      </w:r>
      <w:r>
        <w:rPr>
          <w:rStyle w:val="Odwoanieprzypisukocowego"/>
          <w:rFonts w:eastAsia="Times New Roman"/>
        </w:rPr>
        <w:endnoteReference w:id="1"/>
      </w:r>
      <w:r w:rsidR="00236A57" w:rsidRPr="00236A57">
        <w:rPr>
          <w:rFonts w:eastAsia="Times New Roman"/>
        </w:rPr>
        <w:t>.</w:t>
      </w:r>
    </w:p>
    <w:tbl>
      <w:tblPr>
        <w:tblStyle w:val="Tabela-Siatka"/>
        <w:tblW w:w="4780" w:type="pct"/>
        <w:tblLook w:val="04A0" w:firstRow="1" w:lastRow="0" w:firstColumn="1" w:lastColumn="0" w:noHBand="0" w:noVBand="1"/>
      </w:tblPr>
      <w:tblGrid>
        <w:gridCol w:w="466"/>
        <w:gridCol w:w="3756"/>
        <w:gridCol w:w="4251"/>
        <w:gridCol w:w="6095"/>
      </w:tblGrid>
      <w:tr w:rsidR="00793359" w:rsidRPr="00236A57" w:rsidTr="00673B4C">
        <w:trPr>
          <w:trHeight w:val="340"/>
        </w:trPr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89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673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 xml:space="preserve">Imię i Nazwisko </w:t>
            </w:r>
            <w:r w:rsidR="00673B4C">
              <w:rPr>
                <w:b/>
                <w:sz w:val="20"/>
                <w:szCs w:val="20"/>
              </w:rPr>
              <w:t>wykładowcy/instruktora</w:t>
            </w:r>
            <w:r w:rsidRPr="00236A57">
              <w:rPr>
                <w:b/>
                <w:sz w:val="20"/>
                <w:szCs w:val="20"/>
              </w:rPr>
              <w:t xml:space="preserve"> prowadzącego zajęcia</w:t>
            </w:r>
          </w:p>
        </w:tc>
        <w:tc>
          <w:tcPr>
            <w:tcW w:w="1459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Rodzaj</w:t>
            </w:r>
            <w:r w:rsidR="00994EF2"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 xml:space="preserve">/ temat prowadzonych zajęć </w:t>
            </w:r>
          </w:p>
        </w:tc>
        <w:tc>
          <w:tcPr>
            <w:tcW w:w="2092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</w:t>
            </w:r>
            <w:r w:rsidR="00994EF2"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>/ zajęć wlicza</w:t>
            </w:r>
            <w:r>
              <w:rPr>
                <w:b/>
                <w:sz w:val="20"/>
                <w:szCs w:val="20"/>
              </w:rPr>
              <w:t>ny do doświadczenia zawodowego (w latach)</w:t>
            </w:r>
          </w:p>
        </w:tc>
      </w:tr>
      <w:tr w:rsidR="00793359" w:rsidRPr="00236A57" w:rsidTr="00673B4C">
        <w:trPr>
          <w:trHeight w:val="340"/>
        </w:trPr>
        <w:tc>
          <w:tcPr>
            <w:tcW w:w="160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359" w:rsidRPr="00236A57" w:rsidTr="00673B4C">
        <w:trPr>
          <w:trHeight w:val="340"/>
        </w:trPr>
        <w:tc>
          <w:tcPr>
            <w:tcW w:w="160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359" w:rsidRPr="00236A57" w:rsidTr="0079335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359" w:rsidRPr="00236A57" w:rsidRDefault="00793359">
            <w:pPr>
              <w:spacing w:after="0" w:line="240" w:lineRule="auto"/>
            </w:pPr>
          </w:p>
        </w:tc>
      </w:tr>
    </w:tbl>
    <w:p w:rsidR="001B3535" w:rsidRDefault="001B3535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1B3535" w:rsidRDefault="001B3535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sectPr w:rsidR="00673B4C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35" w:rsidRDefault="00867635">
      <w:r>
        <w:separator/>
      </w:r>
    </w:p>
  </w:endnote>
  <w:endnote w:type="continuationSeparator" w:id="0">
    <w:p w:rsidR="00867635" w:rsidRDefault="00867635">
      <w:r>
        <w:continuationSeparator/>
      </w:r>
    </w:p>
  </w:endnote>
  <w:endnote w:id="1">
    <w:p w:rsidR="00C53C5C" w:rsidRDefault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35" w:rsidRDefault="00867635">
      <w:r>
        <w:separator/>
      </w:r>
    </w:p>
  </w:footnote>
  <w:footnote w:type="continuationSeparator" w:id="0">
    <w:p w:rsidR="00867635" w:rsidRDefault="0086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4209D"/>
    <w:rsid w:val="00061F20"/>
    <w:rsid w:val="00064841"/>
    <w:rsid w:val="000701D1"/>
    <w:rsid w:val="000806C3"/>
    <w:rsid w:val="00080D83"/>
    <w:rsid w:val="00095220"/>
    <w:rsid w:val="000C737E"/>
    <w:rsid w:val="000D283E"/>
    <w:rsid w:val="000E2572"/>
    <w:rsid w:val="00100DBB"/>
    <w:rsid w:val="00124D4A"/>
    <w:rsid w:val="00130B23"/>
    <w:rsid w:val="0016526A"/>
    <w:rsid w:val="00177536"/>
    <w:rsid w:val="001A20DA"/>
    <w:rsid w:val="001B210F"/>
    <w:rsid w:val="001B3535"/>
    <w:rsid w:val="001F6D96"/>
    <w:rsid w:val="00236A57"/>
    <w:rsid w:val="00240A39"/>
    <w:rsid w:val="00241C1F"/>
    <w:rsid w:val="002425AE"/>
    <w:rsid w:val="00282C8B"/>
    <w:rsid w:val="002A1560"/>
    <w:rsid w:val="002C094F"/>
    <w:rsid w:val="002C6347"/>
    <w:rsid w:val="002D0435"/>
    <w:rsid w:val="002E6237"/>
    <w:rsid w:val="003167BF"/>
    <w:rsid w:val="00320AAC"/>
    <w:rsid w:val="00325198"/>
    <w:rsid w:val="0035482A"/>
    <w:rsid w:val="003619F2"/>
    <w:rsid w:val="00365820"/>
    <w:rsid w:val="00372645"/>
    <w:rsid w:val="00394674"/>
    <w:rsid w:val="003C554F"/>
    <w:rsid w:val="003D5935"/>
    <w:rsid w:val="0040149C"/>
    <w:rsid w:val="0040684B"/>
    <w:rsid w:val="00414478"/>
    <w:rsid w:val="00424D1B"/>
    <w:rsid w:val="004861BD"/>
    <w:rsid w:val="00491CF0"/>
    <w:rsid w:val="00492BD3"/>
    <w:rsid w:val="00497CD7"/>
    <w:rsid w:val="004B70BD"/>
    <w:rsid w:val="0052111D"/>
    <w:rsid w:val="00524B86"/>
    <w:rsid w:val="00533873"/>
    <w:rsid w:val="00534F97"/>
    <w:rsid w:val="00537F26"/>
    <w:rsid w:val="00554490"/>
    <w:rsid w:val="00560E01"/>
    <w:rsid w:val="005760A9"/>
    <w:rsid w:val="00594464"/>
    <w:rsid w:val="005A0BC7"/>
    <w:rsid w:val="005B2E5C"/>
    <w:rsid w:val="005C68F4"/>
    <w:rsid w:val="005F39D6"/>
    <w:rsid w:val="006000D1"/>
    <w:rsid w:val="00621F12"/>
    <w:rsid w:val="00622781"/>
    <w:rsid w:val="00640BFF"/>
    <w:rsid w:val="00641516"/>
    <w:rsid w:val="00653DDB"/>
    <w:rsid w:val="00673B4C"/>
    <w:rsid w:val="00691B24"/>
    <w:rsid w:val="0069621B"/>
    <w:rsid w:val="006B70FF"/>
    <w:rsid w:val="006C02BC"/>
    <w:rsid w:val="006E6142"/>
    <w:rsid w:val="006F209E"/>
    <w:rsid w:val="0071591E"/>
    <w:rsid w:val="00727F94"/>
    <w:rsid w:val="007337EB"/>
    <w:rsid w:val="00736EF2"/>
    <w:rsid w:val="00745D18"/>
    <w:rsid w:val="00752FE6"/>
    <w:rsid w:val="00755F26"/>
    <w:rsid w:val="00766B25"/>
    <w:rsid w:val="00776530"/>
    <w:rsid w:val="00791E8E"/>
    <w:rsid w:val="00793359"/>
    <w:rsid w:val="007A0109"/>
    <w:rsid w:val="007B2500"/>
    <w:rsid w:val="007B43AE"/>
    <w:rsid w:val="007D61D6"/>
    <w:rsid w:val="007E000D"/>
    <w:rsid w:val="007E1B19"/>
    <w:rsid w:val="007F3623"/>
    <w:rsid w:val="008108CA"/>
    <w:rsid w:val="008112FB"/>
    <w:rsid w:val="0081591F"/>
    <w:rsid w:val="00820275"/>
    <w:rsid w:val="00827311"/>
    <w:rsid w:val="00831C1E"/>
    <w:rsid w:val="00834BB4"/>
    <w:rsid w:val="00835187"/>
    <w:rsid w:val="00842014"/>
    <w:rsid w:val="00854648"/>
    <w:rsid w:val="00856E3A"/>
    <w:rsid w:val="00863DA7"/>
    <w:rsid w:val="00867635"/>
    <w:rsid w:val="0087118F"/>
    <w:rsid w:val="00880CFE"/>
    <w:rsid w:val="008945D9"/>
    <w:rsid w:val="008A04CD"/>
    <w:rsid w:val="008A0973"/>
    <w:rsid w:val="008A6C59"/>
    <w:rsid w:val="008C139A"/>
    <w:rsid w:val="008C51E9"/>
    <w:rsid w:val="009022C9"/>
    <w:rsid w:val="00907493"/>
    <w:rsid w:val="00913E7B"/>
    <w:rsid w:val="00944E30"/>
    <w:rsid w:val="00981DB5"/>
    <w:rsid w:val="00994EF2"/>
    <w:rsid w:val="009B4465"/>
    <w:rsid w:val="009D0CFC"/>
    <w:rsid w:val="009D71C1"/>
    <w:rsid w:val="009E13E4"/>
    <w:rsid w:val="009F2CF0"/>
    <w:rsid w:val="00A04690"/>
    <w:rsid w:val="00A40DD3"/>
    <w:rsid w:val="00A44D83"/>
    <w:rsid w:val="00A57406"/>
    <w:rsid w:val="00A75002"/>
    <w:rsid w:val="00A82388"/>
    <w:rsid w:val="00A8311B"/>
    <w:rsid w:val="00A85535"/>
    <w:rsid w:val="00AA6CC4"/>
    <w:rsid w:val="00AA76F3"/>
    <w:rsid w:val="00AC49BA"/>
    <w:rsid w:val="00B01F08"/>
    <w:rsid w:val="00B151A1"/>
    <w:rsid w:val="00B16E8F"/>
    <w:rsid w:val="00B21B80"/>
    <w:rsid w:val="00B26F4E"/>
    <w:rsid w:val="00B30401"/>
    <w:rsid w:val="00B6637D"/>
    <w:rsid w:val="00B6702F"/>
    <w:rsid w:val="00B7031B"/>
    <w:rsid w:val="00BB76D0"/>
    <w:rsid w:val="00BC363C"/>
    <w:rsid w:val="00BF500C"/>
    <w:rsid w:val="00C53C5C"/>
    <w:rsid w:val="00C54C3B"/>
    <w:rsid w:val="00C62C24"/>
    <w:rsid w:val="00C635B6"/>
    <w:rsid w:val="00C645D5"/>
    <w:rsid w:val="00C907C8"/>
    <w:rsid w:val="00CA20F9"/>
    <w:rsid w:val="00CA4370"/>
    <w:rsid w:val="00CC263D"/>
    <w:rsid w:val="00CE005B"/>
    <w:rsid w:val="00CF0CB5"/>
    <w:rsid w:val="00CF1A4A"/>
    <w:rsid w:val="00D0361A"/>
    <w:rsid w:val="00D21F83"/>
    <w:rsid w:val="00D27E7D"/>
    <w:rsid w:val="00D30ADD"/>
    <w:rsid w:val="00D43A0D"/>
    <w:rsid w:val="00D46867"/>
    <w:rsid w:val="00D526F3"/>
    <w:rsid w:val="00DA66E4"/>
    <w:rsid w:val="00DB145A"/>
    <w:rsid w:val="00DC733E"/>
    <w:rsid w:val="00DC7BB4"/>
    <w:rsid w:val="00DE77DE"/>
    <w:rsid w:val="00DF2B21"/>
    <w:rsid w:val="00DF57BE"/>
    <w:rsid w:val="00E06500"/>
    <w:rsid w:val="00E30056"/>
    <w:rsid w:val="00E31E9C"/>
    <w:rsid w:val="00E32FAC"/>
    <w:rsid w:val="00E53705"/>
    <w:rsid w:val="00E57060"/>
    <w:rsid w:val="00E87616"/>
    <w:rsid w:val="00E90F8C"/>
    <w:rsid w:val="00E92047"/>
    <w:rsid w:val="00EA5C16"/>
    <w:rsid w:val="00EC446A"/>
    <w:rsid w:val="00ED14C8"/>
    <w:rsid w:val="00EE2CF2"/>
    <w:rsid w:val="00EF000D"/>
    <w:rsid w:val="00EF37F7"/>
    <w:rsid w:val="00F23B0F"/>
    <w:rsid w:val="00F511B6"/>
    <w:rsid w:val="00F545A3"/>
    <w:rsid w:val="00F65EA5"/>
    <w:rsid w:val="00F7028D"/>
    <w:rsid w:val="00FB1A6A"/>
    <w:rsid w:val="00FB5706"/>
    <w:rsid w:val="00FC72C7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C3D6-930E-43A3-A803-6A8B98C6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2012-08-24T10:01:00Z</cp:lastPrinted>
  <dcterms:created xsi:type="dcterms:W3CDTF">2018-08-24T07:47:00Z</dcterms:created>
  <dcterms:modified xsi:type="dcterms:W3CDTF">2018-08-24T07:47:00Z</dcterms:modified>
</cp:coreProperties>
</file>