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9A" w:rsidRPr="00B8472A" w:rsidRDefault="008C139A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D79C1" w:rsidRPr="00B8472A" w:rsidRDefault="00794622" w:rsidP="00A855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8472A">
        <w:rPr>
          <w:rFonts w:asciiTheme="minorHAnsi" w:hAnsiTheme="minorHAnsi"/>
          <w:sz w:val="22"/>
          <w:szCs w:val="22"/>
        </w:rPr>
        <w:t xml:space="preserve">Gdańsk </w:t>
      </w:r>
      <w:r w:rsidR="00643718">
        <w:rPr>
          <w:rFonts w:asciiTheme="minorHAnsi" w:hAnsiTheme="minorHAnsi"/>
          <w:sz w:val="22"/>
          <w:szCs w:val="22"/>
        </w:rPr>
        <w:t>22</w:t>
      </w:r>
      <w:r w:rsidR="00B04383">
        <w:rPr>
          <w:rFonts w:asciiTheme="minorHAnsi" w:hAnsiTheme="minorHAnsi"/>
          <w:sz w:val="22"/>
          <w:szCs w:val="22"/>
        </w:rPr>
        <w:t>.10</w:t>
      </w:r>
      <w:r w:rsidR="00542F9F">
        <w:rPr>
          <w:rFonts w:asciiTheme="minorHAnsi" w:hAnsiTheme="minorHAnsi"/>
          <w:sz w:val="22"/>
          <w:szCs w:val="22"/>
        </w:rPr>
        <w:t>.2021</w:t>
      </w:r>
      <w:r w:rsidR="00AA7F3F" w:rsidRPr="00B8472A">
        <w:rPr>
          <w:rFonts w:asciiTheme="minorHAnsi" w:hAnsiTheme="minorHAnsi"/>
          <w:sz w:val="22"/>
          <w:szCs w:val="22"/>
        </w:rPr>
        <w:t xml:space="preserve"> r.</w:t>
      </w:r>
    </w:p>
    <w:p w:rsidR="00AD79C1" w:rsidRPr="00B8472A" w:rsidRDefault="00AD79C1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A7F3F" w:rsidRDefault="00A85541" w:rsidP="00A855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472A">
        <w:rPr>
          <w:rFonts w:asciiTheme="minorHAnsi" w:hAnsiTheme="minorHAnsi"/>
          <w:b/>
          <w:sz w:val="22"/>
          <w:szCs w:val="22"/>
        </w:rPr>
        <w:t>ZAPYTANIE W CELU OSZACOWANIA WARTOŚCI</w:t>
      </w:r>
      <w:r w:rsidR="00E66E24">
        <w:rPr>
          <w:rFonts w:asciiTheme="minorHAnsi" w:hAnsiTheme="minorHAnsi"/>
          <w:b/>
          <w:sz w:val="22"/>
          <w:szCs w:val="22"/>
        </w:rPr>
        <w:t xml:space="preserve"> NA</w:t>
      </w:r>
    </w:p>
    <w:p w:rsidR="00643718" w:rsidRPr="00643718" w:rsidRDefault="007E237C" w:rsidP="00643718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753B64">
        <w:rPr>
          <w:rFonts w:ascii="Calibri" w:eastAsia="Calibri" w:hAnsi="Calibri"/>
          <w:sz w:val="22"/>
          <w:szCs w:val="22"/>
        </w:rPr>
        <w:t>ZORGANIZOWANI</w:t>
      </w:r>
      <w:r w:rsidR="00E66E24">
        <w:rPr>
          <w:rFonts w:ascii="Calibri" w:eastAsia="Calibri" w:hAnsi="Calibri"/>
          <w:sz w:val="22"/>
          <w:szCs w:val="22"/>
        </w:rPr>
        <w:t>E</w:t>
      </w:r>
      <w:r w:rsidRPr="00753B64">
        <w:rPr>
          <w:rFonts w:ascii="Calibri" w:eastAsia="Calibri" w:hAnsi="Calibri"/>
          <w:sz w:val="22"/>
          <w:szCs w:val="22"/>
        </w:rPr>
        <w:t xml:space="preserve"> I PRZEPROWADZENI</w:t>
      </w:r>
      <w:r w:rsidR="00E66E24">
        <w:rPr>
          <w:rFonts w:ascii="Calibri" w:eastAsia="Calibri" w:hAnsi="Calibri"/>
          <w:sz w:val="22"/>
          <w:szCs w:val="22"/>
        </w:rPr>
        <w:t>E</w:t>
      </w:r>
      <w:r w:rsidRPr="00753B64">
        <w:rPr>
          <w:rFonts w:ascii="Calibri" w:eastAsia="Calibri" w:hAnsi="Calibri"/>
          <w:sz w:val="22"/>
          <w:szCs w:val="22"/>
        </w:rPr>
        <w:t xml:space="preserve"> KURSU </w:t>
      </w:r>
      <w:r w:rsidR="00643718" w:rsidRPr="00643718">
        <w:rPr>
          <w:rFonts w:ascii="Calibri" w:hAnsi="Calibri"/>
          <w:sz w:val="22"/>
          <w:szCs w:val="22"/>
        </w:rPr>
        <w:t>NA OPERATORA WÓZKÓW WIDŁOWYCH</w:t>
      </w:r>
    </w:p>
    <w:p w:rsidR="00643718" w:rsidRPr="00643718" w:rsidRDefault="00643718" w:rsidP="00643718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43718">
        <w:rPr>
          <w:rFonts w:ascii="Calibri" w:hAnsi="Calibri"/>
          <w:sz w:val="22"/>
          <w:szCs w:val="22"/>
        </w:rPr>
        <w:t xml:space="preserve"> Z UPRAWNIENIAMI UDT</w:t>
      </w:r>
      <w:r w:rsidRPr="00643718">
        <w:t xml:space="preserve"> </w:t>
      </w:r>
      <w:r w:rsidRPr="00643718">
        <w:rPr>
          <w:rFonts w:ascii="Calibri" w:hAnsi="Calibri"/>
          <w:sz w:val="22"/>
          <w:szCs w:val="22"/>
        </w:rPr>
        <w:t xml:space="preserve">NA POTRZEBY PROJEKTU </w:t>
      </w:r>
    </w:p>
    <w:p w:rsidR="00AA7F3F" w:rsidRDefault="00643718" w:rsidP="00643718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643718">
        <w:rPr>
          <w:rFonts w:ascii="Calibri" w:hAnsi="Calibri"/>
          <w:sz w:val="22"/>
          <w:szCs w:val="22"/>
        </w:rPr>
        <w:t>„GDAŃSK MIASTEM ZAWODOWCÓW – PODNIESIENIE JAKOŚCI EDUKACJI ZAWODOWEJ”</w:t>
      </w:r>
    </w:p>
    <w:p w:rsidR="007E237C" w:rsidRPr="00B8472A" w:rsidRDefault="007E237C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7A61EC" w:rsidRPr="004609DB" w:rsidRDefault="00AD79C1" w:rsidP="00643718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 w:rsidRPr="00E530BC">
        <w:rPr>
          <w:rFonts w:asciiTheme="minorHAnsi" w:hAnsiTheme="minorHAnsi"/>
          <w:sz w:val="22"/>
          <w:szCs w:val="22"/>
        </w:rPr>
        <w:t>C</w:t>
      </w:r>
      <w:r w:rsidR="00542F9F">
        <w:rPr>
          <w:rFonts w:asciiTheme="minorHAnsi" w:hAnsiTheme="minorHAnsi"/>
          <w:sz w:val="22"/>
          <w:szCs w:val="22"/>
        </w:rPr>
        <w:t xml:space="preserve">entrum </w:t>
      </w:r>
      <w:r w:rsidR="00472B0E" w:rsidRPr="00E530BC">
        <w:rPr>
          <w:rFonts w:asciiTheme="minorHAnsi" w:hAnsiTheme="minorHAnsi"/>
          <w:sz w:val="22"/>
          <w:szCs w:val="22"/>
        </w:rPr>
        <w:t>K</w:t>
      </w:r>
      <w:r w:rsidR="00542F9F">
        <w:rPr>
          <w:rFonts w:asciiTheme="minorHAnsi" w:hAnsiTheme="minorHAnsi"/>
          <w:sz w:val="22"/>
          <w:szCs w:val="22"/>
        </w:rPr>
        <w:t xml:space="preserve">ształcenia </w:t>
      </w:r>
      <w:r w:rsidR="00472B0E" w:rsidRPr="00E530BC">
        <w:rPr>
          <w:rFonts w:asciiTheme="minorHAnsi" w:hAnsiTheme="minorHAnsi"/>
          <w:sz w:val="22"/>
          <w:szCs w:val="22"/>
        </w:rPr>
        <w:t>Z</w:t>
      </w:r>
      <w:r w:rsidR="00542F9F">
        <w:rPr>
          <w:rFonts w:asciiTheme="minorHAnsi" w:hAnsiTheme="minorHAnsi"/>
          <w:sz w:val="22"/>
          <w:szCs w:val="22"/>
        </w:rPr>
        <w:t xml:space="preserve">awodowego </w:t>
      </w:r>
      <w:r w:rsidR="00472B0E" w:rsidRPr="00E530BC">
        <w:rPr>
          <w:rFonts w:asciiTheme="minorHAnsi" w:hAnsiTheme="minorHAnsi"/>
          <w:sz w:val="22"/>
          <w:szCs w:val="22"/>
        </w:rPr>
        <w:t>i</w:t>
      </w:r>
      <w:r w:rsidR="00542F9F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U</w:t>
      </w:r>
      <w:r w:rsidR="00542F9F">
        <w:rPr>
          <w:rFonts w:asciiTheme="minorHAnsi" w:hAnsiTheme="minorHAnsi"/>
          <w:sz w:val="22"/>
          <w:szCs w:val="22"/>
        </w:rPr>
        <w:t>stawicznego</w:t>
      </w:r>
      <w:r w:rsidR="00472B0E" w:rsidRPr="00E530BC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podniesi</w:t>
      </w:r>
      <w:r w:rsidR="005D01C4" w:rsidRPr="00E530BC">
        <w:rPr>
          <w:rFonts w:asciiTheme="minorHAnsi" w:hAnsiTheme="minorHAnsi"/>
          <w:sz w:val="22"/>
          <w:szCs w:val="22"/>
        </w:rPr>
        <w:t>enie jakości edukacji zawodowej</w:t>
      </w:r>
      <w:r w:rsidR="00472B0E" w:rsidRPr="00E530BC">
        <w:rPr>
          <w:rFonts w:asciiTheme="minorHAnsi" w:hAnsiTheme="minorHAnsi"/>
          <w:sz w:val="22"/>
          <w:szCs w:val="22"/>
        </w:rPr>
        <w:t xml:space="preserve">” </w:t>
      </w:r>
      <w:r w:rsidR="00472B0E" w:rsidRPr="00E530BC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4609DB">
        <w:rPr>
          <w:rFonts w:asciiTheme="minorHAnsi" w:hAnsiTheme="minorHAnsi"/>
          <w:b/>
          <w:sz w:val="22"/>
          <w:szCs w:val="22"/>
        </w:rPr>
        <w:t xml:space="preserve">na </w:t>
      </w:r>
      <w:r w:rsidR="001311C6" w:rsidRPr="007E237C">
        <w:rPr>
          <w:rFonts w:asciiTheme="minorHAnsi" w:hAnsiTheme="minorHAnsi"/>
          <w:b/>
          <w:sz w:val="22"/>
          <w:szCs w:val="22"/>
        </w:rPr>
        <w:t>zorganizowani</w:t>
      </w:r>
      <w:r w:rsidR="001311C6">
        <w:rPr>
          <w:rFonts w:asciiTheme="minorHAnsi" w:hAnsiTheme="minorHAnsi"/>
          <w:b/>
          <w:sz w:val="22"/>
          <w:szCs w:val="22"/>
        </w:rPr>
        <w:t>e</w:t>
      </w:r>
      <w:r w:rsidR="001311C6" w:rsidRPr="007E237C">
        <w:rPr>
          <w:rFonts w:asciiTheme="minorHAnsi" w:hAnsiTheme="minorHAnsi"/>
          <w:b/>
          <w:sz w:val="22"/>
          <w:szCs w:val="22"/>
        </w:rPr>
        <w:t xml:space="preserve"> i przeprowadzeni</w:t>
      </w:r>
      <w:r w:rsidR="001311C6">
        <w:rPr>
          <w:rFonts w:asciiTheme="minorHAnsi" w:hAnsiTheme="minorHAnsi"/>
          <w:b/>
          <w:sz w:val="22"/>
          <w:szCs w:val="22"/>
        </w:rPr>
        <w:t>e</w:t>
      </w:r>
      <w:r w:rsidR="001311C6" w:rsidRPr="007E237C">
        <w:rPr>
          <w:rFonts w:asciiTheme="minorHAnsi" w:hAnsiTheme="minorHAnsi"/>
          <w:b/>
          <w:sz w:val="22"/>
          <w:szCs w:val="22"/>
        </w:rPr>
        <w:t xml:space="preserve"> kursu</w:t>
      </w:r>
      <w:r w:rsidR="001311C6" w:rsidRPr="00643718">
        <w:t xml:space="preserve"> </w:t>
      </w:r>
      <w:r w:rsidR="001311C6" w:rsidRPr="00643718">
        <w:rPr>
          <w:rFonts w:asciiTheme="minorHAnsi" w:hAnsiTheme="minorHAnsi"/>
          <w:b/>
          <w:sz w:val="22"/>
          <w:szCs w:val="22"/>
        </w:rPr>
        <w:t>na operatora wózków widłowych</w:t>
      </w:r>
      <w:r w:rsidR="001311C6">
        <w:rPr>
          <w:rFonts w:asciiTheme="minorHAnsi" w:hAnsiTheme="minorHAnsi"/>
          <w:b/>
          <w:sz w:val="22"/>
          <w:szCs w:val="22"/>
        </w:rPr>
        <w:t xml:space="preserve"> </w:t>
      </w:r>
      <w:r w:rsidR="001311C6" w:rsidRPr="00643718">
        <w:rPr>
          <w:rFonts w:asciiTheme="minorHAnsi" w:hAnsiTheme="minorHAnsi"/>
          <w:b/>
          <w:sz w:val="22"/>
          <w:szCs w:val="22"/>
        </w:rPr>
        <w:t xml:space="preserve"> </w:t>
      </w:r>
      <w:r w:rsidR="001311C6">
        <w:rPr>
          <w:rFonts w:asciiTheme="minorHAnsi" w:hAnsiTheme="minorHAnsi"/>
          <w:b/>
          <w:sz w:val="22"/>
          <w:szCs w:val="22"/>
        </w:rPr>
        <w:br/>
      </w:r>
      <w:bookmarkStart w:id="0" w:name="_GoBack"/>
      <w:bookmarkEnd w:id="0"/>
      <w:r w:rsidR="001311C6" w:rsidRPr="00643718">
        <w:rPr>
          <w:rFonts w:asciiTheme="minorHAnsi" w:hAnsiTheme="minorHAnsi"/>
          <w:b/>
          <w:sz w:val="22"/>
          <w:szCs w:val="22"/>
        </w:rPr>
        <w:t xml:space="preserve">z uprawnieniami </w:t>
      </w:r>
      <w:r w:rsidR="001311C6">
        <w:rPr>
          <w:rFonts w:asciiTheme="minorHAnsi" w:hAnsiTheme="minorHAnsi"/>
          <w:b/>
          <w:sz w:val="22"/>
          <w:szCs w:val="22"/>
        </w:rPr>
        <w:t>UDT</w:t>
      </w:r>
      <w:r w:rsidR="001311C6" w:rsidRPr="00387FA7">
        <w:rPr>
          <w:rFonts w:asciiTheme="minorHAnsi" w:hAnsiTheme="minorHAnsi"/>
          <w:b/>
          <w:sz w:val="22"/>
          <w:szCs w:val="22"/>
        </w:rPr>
        <w:t>.</w:t>
      </w:r>
    </w:p>
    <w:p w:rsidR="007A61EC" w:rsidRPr="00E530BC" w:rsidRDefault="007A61EC" w:rsidP="007A61EC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E530BC" w:rsidRDefault="00D3018E" w:rsidP="00A85541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530BC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E530BC">
        <w:rPr>
          <w:rFonts w:asciiTheme="minorHAnsi" w:hAnsiTheme="minorHAnsi"/>
          <w:b/>
          <w:sz w:val="22"/>
          <w:szCs w:val="22"/>
        </w:rPr>
        <w:t xml:space="preserve">kosztu </w:t>
      </w:r>
      <w:r w:rsidR="00542F9F">
        <w:rPr>
          <w:rFonts w:asciiTheme="minorHAnsi" w:hAnsiTheme="minorHAnsi"/>
          <w:b/>
          <w:sz w:val="22"/>
          <w:szCs w:val="22"/>
        </w:rPr>
        <w:t>kursu dla jednego uczestnika</w:t>
      </w:r>
      <w:r w:rsidR="00AA7F3F" w:rsidRPr="00E530BC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643718" w:rsidRPr="00643718" w:rsidRDefault="00643718" w:rsidP="00643718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posiada program szkolenia zatwierdzony i zarejestrowany przez UDT (Urząd Dozoru Technicznego);</w:t>
      </w:r>
    </w:p>
    <w:p w:rsidR="00643718" w:rsidRPr="00643718" w:rsidRDefault="00643718" w:rsidP="008706A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dysponuje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 najmniej jednym (1) instruktorem/wykładowcą posiadającym minimum dwuletnie (24 miesiące) doświadczenie w prowadzeniu kursów na operatora wózków widłowych; </w:t>
      </w:r>
    </w:p>
    <w:p w:rsidR="00643718" w:rsidRPr="00643718" w:rsidRDefault="00643718" w:rsidP="00643718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dysponuje </w:t>
      </w:r>
      <w:r w:rsidRP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sprzętem podlegającym dozorowi technicznemu - udokumentowane dysponowanie sprzętem na cele szkoleniowe;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Miejsce przeprowadzenia zajęć teoretycznych </w:t>
      </w:r>
      <w:r w:rsid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43718">
        <w:rPr>
          <w:rFonts w:asciiTheme="minorHAnsi" w:eastAsiaTheme="minorHAnsi" w:hAnsiTheme="minorHAnsi" w:cstheme="minorBidi"/>
          <w:sz w:val="22"/>
          <w:szCs w:val="22"/>
          <w:lang w:eastAsia="en-US"/>
        </w:rPr>
        <w:t>Zespół Szkół Morskich w Gdańsku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, przy czym Zamawiający dopuszcza możliwość przeprowadzenia zajęć w miejscu wskazanym przez Wykonawcę. Miejsce do przeprowadzenia zajęć praktycznych, w tym niezbędny sprzęt i wyposażenie zapewnia Wykonawca.</w:t>
      </w:r>
    </w:p>
    <w:p w:rsidR="007E237C" w:rsidRPr="00434B01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Docelowa liczba uczestników: </w:t>
      </w:r>
      <w:r w:rsidR="00643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42 osoby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643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grupy po </w:t>
      </w:r>
      <w:r w:rsidR="00643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średnio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10 osób) – uczni</w:t>
      </w:r>
      <w:r w:rsidR="00643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owie – uczestnicy projektu</w:t>
      </w: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7E237C" w:rsidRPr="00434B01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Zamawiający przewiduje możliwość zastosowania prawa opcji i zwiększenia liczby uczestników o 25% i bez zwiększania planowanej liczby grup.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Szkolenia zostaną zrealizowane do końca września 2022 roku. Zamawiający przewiduje możliwość wydłużenia okresu realizacji zlecenia w przypadku wydłużenia okresu realizacji projektu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(maksymalnie o czerwca 2023 roku)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Ilość godzin szkolenia: </w:t>
      </w:r>
      <w:r w:rsidR="00643718"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minimum 39 godzin, w tym minimum 10 godzin praktycznych</w:t>
      </w: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43718" w:rsidRPr="001A71F9" w:rsidRDefault="00643718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Kursy muszą być przeprowadzone zgodnie z </w:t>
      </w:r>
      <w:r w:rsid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zatwierdzonym programem i </w:t>
      </w: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obowiązującymi przepisami.</w:t>
      </w:r>
    </w:p>
    <w:p w:rsidR="001A71F9" w:rsidRPr="001A71F9" w:rsidRDefault="007E237C" w:rsidP="001A71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Sale lekcyjne do zajęć teoretycznych zapewnia Zamawiający</w:t>
      </w:r>
      <w:r w:rsidR="001A71F9"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237C" w:rsidRPr="001A71F9" w:rsidRDefault="001A71F9" w:rsidP="001A71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Zaplecze i sprzęt podlegający dozorowi technicznemu, do zajęć praktycznych zapewnia Wykonawca </w:t>
      </w:r>
      <w:r w:rsidR="007E237C"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Rekrutacja kursantów leży po stronie Zamawiającego.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dydaktyczne zapewnia Wykonawca. 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Niezbędne badania lekarskie (jeżeli dotyczy) zapewnia Wykonawca.</w:t>
      </w:r>
    </w:p>
    <w:p w:rsidR="001A71F9" w:rsidRPr="001A71F9" w:rsidRDefault="001A71F9" w:rsidP="001A71F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Zorganizowanie oraz przeprowadzenie egzaminu państwowego UDT oraz wydanie świadectw i książeczek operatora zapewnia Wykonawca.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Ubezpieczenie NNW uczestników zapewnia Wykonawca.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Prowadzący zajęcia ponosi pełną odpowiedzialność za uczestników w czasie trwania realizacji przedmiotu zamówienia. 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Wymagana jest należyta staranność przy realizacji zobowiązań umowy.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ponosi odpowiedzialności za szkody wyrządzone przez Wykonawcę i uczestników podczas realizacji przedmiotu zamówienia.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</w:p>
    <w:p w:rsidR="007E237C" w:rsidRPr="001A71F9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wyklucza możliwości udziału w szkoleniu osoby niepełnosprawnej.</w:t>
      </w:r>
    </w:p>
    <w:p w:rsidR="00634DAF" w:rsidRPr="001A71F9" w:rsidRDefault="00634DAF" w:rsidP="00A85541">
      <w:pPr>
        <w:spacing w:after="200" w:line="276" w:lineRule="auto"/>
        <w:ind w:right="-2"/>
        <w:contextualSpacing/>
        <w:jc w:val="both"/>
        <w:rPr>
          <w:rFonts w:asciiTheme="minorHAnsi" w:hAnsiTheme="minorHAnsi"/>
          <w:sz w:val="22"/>
          <w:szCs w:val="22"/>
        </w:rPr>
      </w:pPr>
      <w:r w:rsidRPr="001A71F9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zobowiązany będzie do:</w:t>
      </w:r>
    </w:p>
    <w:p w:rsidR="00634DAF" w:rsidRPr="001A71F9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1A71F9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</w:t>
      </w:r>
      <w:r w:rsidR="00692CDF" w:rsidRPr="001A71F9">
        <w:rPr>
          <w:rFonts w:asciiTheme="minorHAnsi" w:eastAsia="Calibri" w:hAnsiTheme="minorHAnsi"/>
          <w:sz w:val="22"/>
          <w:szCs w:val="22"/>
        </w:rPr>
        <w:t xml:space="preserve">                      </w:t>
      </w:r>
      <w:r w:rsidRPr="001A71F9">
        <w:rPr>
          <w:rFonts w:asciiTheme="minorHAnsi" w:eastAsia="Calibri" w:hAnsiTheme="minorHAnsi"/>
          <w:sz w:val="22"/>
          <w:szCs w:val="22"/>
        </w:rPr>
        <w:t xml:space="preserve">z realizacją zajęć, zgodnie z </w:t>
      </w:r>
      <w:r w:rsidRPr="001A71F9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1A71F9">
        <w:rPr>
          <w:rFonts w:asciiTheme="minorHAnsi" w:eastAsia="Calibri" w:hAnsiTheme="minorHAnsi"/>
          <w:sz w:val="22"/>
          <w:szCs w:val="22"/>
        </w:rPr>
        <w:t>;</w:t>
      </w:r>
    </w:p>
    <w:p w:rsidR="00634DAF" w:rsidRPr="001A71F9" w:rsidRDefault="00634DAF" w:rsidP="00336497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>dostarczenia dokumentacji rozliczeniowej wskazanej w umowie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 (rachunek/ faktura wraz</w:t>
      </w:r>
      <w:r w:rsidR="00692CDF" w:rsidRPr="001A71F9">
        <w:rPr>
          <w:rFonts w:asciiTheme="minorHAnsi" w:eastAsia="Calibri" w:hAnsiTheme="minorHAnsi"/>
          <w:bCs/>
          <w:sz w:val="22"/>
          <w:szCs w:val="22"/>
        </w:rPr>
        <w:t xml:space="preserve">                   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 z protokołem, 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 xml:space="preserve">dziennik zajęć zawierający miedzy innymi 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>listy obecności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>, listy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 odbioru materiałów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 xml:space="preserve">, program szkolenia; 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>kopie zaświadczeń</w:t>
      </w:r>
      <w:r w:rsidR="00692CDF" w:rsidRPr="001A71F9">
        <w:rPr>
          <w:rFonts w:asciiTheme="minorHAnsi" w:eastAsia="Calibri" w:hAnsiTheme="minorHAnsi"/>
          <w:bCs/>
          <w:sz w:val="22"/>
          <w:szCs w:val="22"/>
        </w:rPr>
        <w:t xml:space="preserve"> o udziale w </w:t>
      </w:r>
      <w:r w:rsidR="00A10776" w:rsidRPr="001A71F9">
        <w:rPr>
          <w:rFonts w:asciiTheme="minorHAnsi" w:eastAsia="Calibri" w:hAnsiTheme="minorHAnsi"/>
          <w:bCs/>
          <w:sz w:val="22"/>
          <w:szCs w:val="22"/>
        </w:rPr>
        <w:t>kursie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="00E03773" w:rsidRPr="001A71F9">
        <w:rPr>
          <w:rFonts w:asciiTheme="minorHAnsi" w:eastAsia="Calibri" w:hAnsiTheme="minorHAnsi"/>
          <w:bCs/>
          <w:sz w:val="22"/>
          <w:szCs w:val="22"/>
        </w:rPr>
        <w:t>kopie uzyskanych uprawnień</w:t>
      </w:r>
      <w:r w:rsidR="00336497" w:rsidRPr="001A71F9">
        <w:rPr>
          <w:rFonts w:asciiTheme="minorHAnsi" w:eastAsia="Calibri" w:hAnsiTheme="minorHAnsi"/>
          <w:bCs/>
          <w:sz w:val="22"/>
          <w:szCs w:val="22"/>
        </w:rPr>
        <w:t>)</w:t>
      </w:r>
      <w:r w:rsidRPr="001A71F9">
        <w:rPr>
          <w:rFonts w:asciiTheme="minorHAnsi" w:eastAsia="Calibri" w:hAnsiTheme="minorHAnsi"/>
          <w:bCs/>
          <w:sz w:val="22"/>
          <w:szCs w:val="22"/>
        </w:rPr>
        <w:t>;</w:t>
      </w:r>
    </w:p>
    <w:p w:rsidR="00634DAF" w:rsidRPr="001A71F9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1A71F9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>umożliwienia Zamawiającemu prowadzenia obserwacji realizowanych zajęć;</w:t>
      </w:r>
    </w:p>
    <w:p w:rsidR="00634DAF" w:rsidRPr="001A71F9" w:rsidRDefault="00634DAF" w:rsidP="001A71F9">
      <w:pPr>
        <w:numPr>
          <w:ilvl w:val="0"/>
          <w:numId w:val="1"/>
        </w:numPr>
        <w:spacing w:line="276" w:lineRule="auto"/>
        <w:ind w:left="568" w:right="-2" w:hanging="284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1A71F9">
        <w:rPr>
          <w:rFonts w:asciiTheme="minorHAnsi" w:eastAsia="Calibri" w:hAnsiTheme="minorHAnsi"/>
          <w:bCs/>
          <w:sz w:val="22"/>
          <w:szCs w:val="22"/>
        </w:rPr>
        <w:t xml:space="preserve">zapewnienia wykładowców/instruktorów o odpowiednich kwalifikacjach i doświadczeniu niezbędnych do prawidłowej realizacji szkolenia/kursu objętego przedmiotem zamówienia. </w:t>
      </w:r>
    </w:p>
    <w:p w:rsidR="00A10776" w:rsidRPr="001A71F9" w:rsidRDefault="00A10776" w:rsidP="001A71F9">
      <w:pPr>
        <w:pStyle w:val="Akapitzlist"/>
        <w:numPr>
          <w:ilvl w:val="0"/>
          <w:numId w:val="1"/>
        </w:numPr>
        <w:spacing w:line="276" w:lineRule="auto"/>
        <w:ind w:left="56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71F9">
        <w:rPr>
          <w:rFonts w:asciiTheme="minorHAns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:rsidR="001A71F9" w:rsidRPr="001A71F9" w:rsidRDefault="00634DAF" w:rsidP="001A71F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8" w:right="-2" w:hanging="284"/>
        <w:jc w:val="both"/>
        <w:rPr>
          <w:rFonts w:asciiTheme="minorHAnsi" w:hAnsiTheme="minorHAnsi"/>
          <w:bCs/>
          <w:i/>
          <w:sz w:val="22"/>
          <w:szCs w:val="22"/>
        </w:rPr>
      </w:pPr>
      <w:r w:rsidRPr="001A71F9">
        <w:rPr>
          <w:rFonts w:asciiTheme="minorHAnsi" w:hAnsiTheme="minorHAnsi"/>
          <w:bCs/>
          <w:sz w:val="22"/>
          <w:szCs w:val="22"/>
        </w:rPr>
        <w:t xml:space="preserve">realizacji zajęć zgodnie </w:t>
      </w:r>
    </w:p>
    <w:p w:rsidR="00634DAF" w:rsidRPr="001A71F9" w:rsidRDefault="00634DAF" w:rsidP="001A71F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8" w:right="-2" w:hanging="284"/>
        <w:jc w:val="both"/>
        <w:rPr>
          <w:rFonts w:asciiTheme="minorHAnsi" w:hAnsiTheme="minorHAnsi"/>
          <w:bCs/>
          <w:i/>
          <w:sz w:val="22"/>
          <w:szCs w:val="22"/>
        </w:rPr>
      </w:pPr>
      <w:r w:rsidRPr="001A71F9">
        <w:rPr>
          <w:rFonts w:asciiTheme="minorHAnsi" w:hAnsiTheme="minorHAnsi"/>
          <w:bCs/>
          <w:sz w:val="22"/>
          <w:szCs w:val="22"/>
        </w:rPr>
        <w:t xml:space="preserve">z zasadą równości szans i niedyskryminacji, w tym dostępności dla osób  </w:t>
      </w:r>
      <w:r w:rsidR="008339F3" w:rsidRPr="001A71F9">
        <w:rPr>
          <w:rFonts w:asciiTheme="minorHAnsi" w:hAnsiTheme="minorHAnsi"/>
          <w:bCs/>
          <w:sz w:val="22"/>
          <w:szCs w:val="22"/>
        </w:rPr>
        <w:t xml:space="preserve">   </w:t>
      </w:r>
      <w:r w:rsidRPr="001A71F9">
        <w:rPr>
          <w:rFonts w:asciiTheme="minorHAnsi" w:hAnsiTheme="minorHAnsi"/>
          <w:bCs/>
          <w:sz w:val="22"/>
          <w:szCs w:val="22"/>
        </w:rPr>
        <w:t xml:space="preserve">  z niepełnosprawnościami i zasady równości szans kobiet i mężczyzn; w szczególności zgodnie </w:t>
      </w:r>
      <w:r w:rsidRPr="001A71F9">
        <w:rPr>
          <w:rFonts w:asciiTheme="minorHAnsi" w:hAnsiTheme="minorHAnsi"/>
          <w:bCs/>
          <w:sz w:val="22"/>
          <w:szCs w:val="22"/>
        </w:rPr>
        <w:br/>
        <w:t xml:space="preserve">z </w:t>
      </w:r>
      <w:r w:rsidRPr="001A71F9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1A71F9">
        <w:rPr>
          <w:rFonts w:asciiTheme="minorHAnsi" w:hAnsiTheme="minorHAns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AA7F3F" w:rsidRPr="00643718" w:rsidRDefault="00AA7F3F" w:rsidP="00A8554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E530BC" w:rsidRPr="001A71F9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1A71F9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1A71F9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1A71F9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1A71F9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7" w:history="1">
        <w:r w:rsidR="008339F3" w:rsidRPr="001A71F9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a.adamczyk@ckziu1.gda.pl</w:t>
        </w:r>
      </w:hyperlink>
      <w:r w:rsidR="00312647" w:rsidRPr="001A71F9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1A71F9" w:rsidRPr="001A71F9">
        <w:rPr>
          <w:rFonts w:asciiTheme="minorHAnsi" w:hAnsiTheme="minorHAnsi"/>
          <w:b/>
          <w:bCs/>
          <w:sz w:val="22"/>
          <w:szCs w:val="22"/>
        </w:rPr>
        <w:t>27</w:t>
      </w:r>
      <w:r w:rsidR="00B04383" w:rsidRPr="001A71F9">
        <w:rPr>
          <w:rFonts w:asciiTheme="minorHAnsi" w:hAnsiTheme="minorHAnsi"/>
          <w:b/>
          <w:bCs/>
          <w:sz w:val="22"/>
          <w:szCs w:val="22"/>
        </w:rPr>
        <w:t>.10</w:t>
      </w:r>
      <w:r w:rsidR="00A10776" w:rsidRPr="001A71F9">
        <w:rPr>
          <w:rFonts w:asciiTheme="minorHAnsi" w:hAnsiTheme="minorHAnsi"/>
          <w:b/>
          <w:bCs/>
          <w:sz w:val="22"/>
          <w:szCs w:val="22"/>
        </w:rPr>
        <w:t>.2021</w:t>
      </w:r>
      <w:r w:rsidRPr="001A71F9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E530BC" w:rsidRPr="00643718" w:rsidRDefault="00E530B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43718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1A71F9" w:rsidRPr="001A71F9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1A71F9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1A71F9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1A71F9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D4D8C" w:rsidRPr="001A71F9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1A71F9" w:rsidRPr="001A71F9" w:rsidRDefault="001A71F9" w:rsidP="001A71F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A71F9">
              <w:rPr>
                <w:rFonts w:ascii="Calibri" w:eastAsia="Calibri" w:hAnsi="Calibri"/>
                <w:sz w:val="22"/>
                <w:szCs w:val="22"/>
              </w:rPr>
              <w:t>ZORGANIZOWANIA I PRZEPROWADZENIA KURSU NA OPERATORA WÓZKÓW WIDŁOWYCH</w:t>
            </w:r>
          </w:p>
          <w:p w:rsidR="00E530BC" w:rsidRPr="001A71F9" w:rsidRDefault="001A71F9" w:rsidP="001A71F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1A71F9">
              <w:rPr>
                <w:rFonts w:ascii="Calibri" w:eastAsia="Calibri" w:hAnsi="Calibri"/>
                <w:sz w:val="22"/>
                <w:szCs w:val="22"/>
              </w:rPr>
              <w:t xml:space="preserve"> Z UPRAWNIENIAMI UDT</w:t>
            </w:r>
          </w:p>
        </w:tc>
        <w:tc>
          <w:tcPr>
            <w:tcW w:w="2170" w:type="pct"/>
            <w:vAlign w:val="center"/>
          </w:tcPr>
          <w:p w:rsidR="00E530BC" w:rsidRPr="001A71F9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1A71F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A71F9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B8472A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AA7F3F" w:rsidRPr="00B8472A" w:rsidSect="0083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1C" w:rsidRDefault="00E4301C">
      <w:r>
        <w:separator/>
      </w:r>
    </w:p>
  </w:endnote>
  <w:endnote w:type="continuationSeparator" w:id="0">
    <w:p w:rsidR="00E4301C" w:rsidRDefault="00E4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1C" w:rsidRDefault="00E4301C">
      <w:r>
        <w:separator/>
      </w:r>
    </w:p>
  </w:footnote>
  <w:footnote w:type="continuationSeparator" w:id="0">
    <w:p w:rsidR="00E4301C" w:rsidRDefault="00E4301C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C1"/>
    <w:rsid w:val="00041A63"/>
    <w:rsid w:val="00061F20"/>
    <w:rsid w:val="00080D83"/>
    <w:rsid w:val="000B1252"/>
    <w:rsid w:val="000D283E"/>
    <w:rsid w:val="000E09EB"/>
    <w:rsid w:val="00100DBB"/>
    <w:rsid w:val="00124D4A"/>
    <w:rsid w:val="00127D4E"/>
    <w:rsid w:val="00130B23"/>
    <w:rsid w:val="001311C6"/>
    <w:rsid w:val="001A71F9"/>
    <w:rsid w:val="001B210F"/>
    <w:rsid w:val="001B4A85"/>
    <w:rsid w:val="001D07C8"/>
    <w:rsid w:val="00204DE8"/>
    <w:rsid w:val="00222932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4A0D"/>
    <w:rsid w:val="00336497"/>
    <w:rsid w:val="0035482A"/>
    <w:rsid w:val="003619F2"/>
    <w:rsid w:val="00365820"/>
    <w:rsid w:val="00387FA7"/>
    <w:rsid w:val="00392D4A"/>
    <w:rsid w:val="003C1F8B"/>
    <w:rsid w:val="003C2A15"/>
    <w:rsid w:val="003C554F"/>
    <w:rsid w:val="003C6650"/>
    <w:rsid w:val="0040149C"/>
    <w:rsid w:val="00414478"/>
    <w:rsid w:val="00434B01"/>
    <w:rsid w:val="004609DB"/>
    <w:rsid w:val="004664F2"/>
    <w:rsid w:val="00472B0E"/>
    <w:rsid w:val="004861BD"/>
    <w:rsid w:val="00492BD3"/>
    <w:rsid w:val="004B70BD"/>
    <w:rsid w:val="0052111D"/>
    <w:rsid w:val="00537F26"/>
    <w:rsid w:val="00542F9F"/>
    <w:rsid w:val="00557FA9"/>
    <w:rsid w:val="00566444"/>
    <w:rsid w:val="005760A9"/>
    <w:rsid w:val="00594464"/>
    <w:rsid w:val="005A0BC7"/>
    <w:rsid w:val="005B19BE"/>
    <w:rsid w:val="005D01C4"/>
    <w:rsid w:val="005E184E"/>
    <w:rsid w:val="005E1F03"/>
    <w:rsid w:val="00621F12"/>
    <w:rsid w:val="00622781"/>
    <w:rsid w:val="00634DAF"/>
    <w:rsid w:val="00640BFF"/>
    <w:rsid w:val="00643718"/>
    <w:rsid w:val="00692CDF"/>
    <w:rsid w:val="0069621B"/>
    <w:rsid w:val="006E6F8B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6E3A"/>
    <w:rsid w:val="008666F2"/>
    <w:rsid w:val="008860C2"/>
    <w:rsid w:val="008945D9"/>
    <w:rsid w:val="008B21CB"/>
    <w:rsid w:val="008C139A"/>
    <w:rsid w:val="009C4786"/>
    <w:rsid w:val="009D71C1"/>
    <w:rsid w:val="009F2CF0"/>
    <w:rsid w:val="009F714B"/>
    <w:rsid w:val="00A04690"/>
    <w:rsid w:val="00A10776"/>
    <w:rsid w:val="00A40DD3"/>
    <w:rsid w:val="00A52E95"/>
    <w:rsid w:val="00A8311B"/>
    <w:rsid w:val="00A85541"/>
    <w:rsid w:val="00A92F93"/>
    <w:rsid w:val="00AA7F3F"/>
    <w:rsid w:val="00AD79C1"/>
    <w:rsid w:val="00AE4BD1"/>
    <w:rsid w:val="00AE5C3B"/>
    <w:rsid w:val="00AF39FC"/>
    <w:rsid w:val="00B01F08"/>
    <w:rsid w:val="00B04383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D4D8C"/>
    <w:rsid w:val="00BE4EB2"/>
    <w:rsid w:val="00C02E4D"/>
    <w:rsid w:val="00C62C24"/>
    <w:rsid w:val="00C635B6"/>
    <w:rsid w:val="00C9322F"/>
    <w:rsid w:val="00C94E46"/>
    <w:rsid w:val="00C95CE6"/>
    <w:rsid w:val="00CA20F9"/>
    <w:rsid w:val="00CC263D"/>
    <w:rsid w:val="00CE005B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87261"/>
    <w:rsid w:val="00DA0F03"/>
    <w:rsid w:val="00DC733E"/>
    <w:rsid w:val="00DF57BE"/>
    <w:rsid w:val="00DF7674"/>
    <w:rsid w:val="00E03773"/>
    <w:rsid w:val="00E06500"/>
    <w:rsid w:val="00E1336C"/>
    <w:rsid w:val="00E4301C"/>
    <w:rsid w:val="00E530BC"/>
    <w:rsid w:val="00E57060"/>
    <w:rsid w:val="00E65024"/>
    <w:rsid w:val="00E66E24"/>
    <w:rsid w:val="00E811BD"/>
    <w:rsid w:val="00E87616"/>
    <w:rsid w:val="00E92047"/>
    <w:rsid w:val="00EA5C16"/>
    <w:rsid w:val="00EB3896"/>
    <w:rsid w:val="00EE61AA"/>
    <w:rsid w:val="00EF000D"/>
    <w:rsid w:val="00EF48E9"/>
    <w:rsid w:val="00F532DE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F9792BF"/>
  <w15:docId w15:val="{2D783D6C-E21F-4A73-A74E-55822081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adamczyk@ckziu1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MARTA SAS</cp:lastModifiedBy>
  <cp:revision>5</cp:revision>
  <cp:lastPrinted>2021-10-22T11:33:00Z</cp:lastPrinted>
  <dcterms:created xsi:type="dcterms:W3CDTF">2021-10-22T11:35:00Z</dcterms:created>
  <dcterms:modified xsi:type="dcterms:W3CDTF">2021-10-22T11:40:00Z</dcterms:modified>
</cp:coreProperties>
</file>