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9A" w:rsidRPr="00B8472A" w:rsidRDefault="008C139A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D79C1" w:rsidRPr="00B8472A" w:rsidRDefault="00794622" w:rsidP="00A85541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B8472A">
        <w:rPr>
          <w:rFonts w:asciiTheme="minorHAnsi" w:hAnsiTheme="minorHAnsi"/>
          <w:sz w:val="22"/>
          <w:szCs w:val="22"/>
        </w:rPr>
        <w:t xml:space="preserve">Gdańsk </w:t>
      </w:r>
      <w:r w:rsidR="0085435D">
        <w:rPr>
          <w:rFonts w:asciiTheme="minorHAnsi" w:hAnsiTheme="minorHAnsi"/>
          <w:sz w:val="22"/>
          <w:szCs w:val="22"/>
        </w:rPr>
        <w:t>18</w:t>
      </w:r>
      <w:r w:rsidR="00B04383">
        <w:rPr>
          <w:rFonts w:asciiTheme="minorHAnsi" w:hAnsiTheme="minorHAnsi"/>
          <w:sz w:val="22"/>
          <w:szCs w:val="22"/>
        </w:rPr>
        <w:t>.10</w:t>
      </w:r>
      <w:r w:rsidR="00542F9F">
        <w:rPr>
          <w:rFonts w:asciiTheme="minorHAnsi" w:hAnsiTheme="minorHAnsi"/>
          <w:sz w:val="22"/>
          <w:szCs w:val="22"/>
        </w:rPr>
        <w:t>.2021</w:t>
      </w:r>
      <w:r w:rsidR="00AA7F3F" w:rsidRPr="00B8472A">
        <w:rPr>
          <w:rFonts w:asciiTheme="minorHAnsi" w:hAnsiTheme="minorHAnsi"/>
          <w:sz w:val="22"/>
          <w:szCs w:val="22"/>
        </w:rPr>
        <w:t xml:space="preserve"> r.</w:t>
      </w:r>
    </w:p>
    <w:p w:rsidR="00AD79C1" w:rsidRPr="00B8472A" w:rsidRDefault="00AD79C1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A7F3F" w:rsidRDefault="00A85541" w:rsidP="00A8554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8472A">
        <w:rPr>
          <w:rFonts w:asciiTheme="minorHAnsi" w:hAnsiTheme="minorHAnsi"/>
          <w:b/>
          <w:sz w:val="22"/>
          <w:szCs w:val="22"/>
        </w:rPr>
        <w:t>ZAPYTANIE W CELU OSZACOWANIA WARTOŚCI</w:t>
      </w:r>
    </w:p>
    <w:p w:rsidR="0085435D" w:rsidRPr="0085435D" w:rsidRDefault="0085435D" w:rsidP="0085435D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85435D">
        <w:rPr>
          <w:rFonts w:ascii="Calibri" w:eastAsia="Calibri" w:hAnsi="Calibri"/>
          <w:b/>
          <w:sz w:val="22"/>
          <w:szCs w:val="22"/>
        </w:rPr>
        <w:t>Przeprowadzenie kursu z chromatografii gazowej i cieczowej – poziom podstawowy,</w:t>
      </w:r>
    </w:p>
    <w:p w:rsidR="0085435D" w:rsidRPr="0085435D" w:rsidRDefault="0085435D" w:rsidP="0085435D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85435D">
        <w:rPr>
          <w:rFonts w:ascii="Calibri" w:eastAsia="Calibri" w:hAnsi="Calibri"/>
          <w:b/>
          <w:sz w:val="22"/>
          <w:szCs w:val="22"/>
        </w:rPr>
        <w:t>w ramach projektu „Gdańsk Miastem Zawodowców – podniesienie jakości edukacji zawodowej” dofinansowanego ze środków Unii Europejskiej w ramach działania 03.03. Edukacja Zawodowa,</w:t>
      </w:r>
    </w:p>
    <w:p w:rsidR="007E237C" w:rsidRPr="0085435D" w:rsidRDefault="0085435D" w:rsidP="0085435D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85435D">
        <w:rPr>
          <w:rFonts w:ascii="Calibri" w:eastAsia="Calibri" w:hAnsi="Calibri"/>
          <w:b/>
          <w:sz w:val="22"/>
          <w:szCs w:val="22"/>
        </w:rPr>
        <w:t>RPO Województwa Pomorskiego na lata 2014-2020</w:t>
      </w:r>
    </w:p>
    <w:p w:rsidR="0085435D" w:rsidRPr="00B8472A" w:rsidRDefault="0085435D" w:rsidP="0085435D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7A61EC" w:rsidRPr="00E530BC" w:rsidRDefault="00AD79C1" w:rsidP="00387FA7">
      <w:pPr>
        <w:suppressAutoHyphens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  <w:r w:rsidRPr="00E530BC">
        <w:rPr>
          <w:rFonts w:asciiTheme="minorHAnsi" w:hAnsiTheme="minorHAnsi"/>
          <w:sz w:val="22"/>
          <w:szCs w:val="22"/>
        </w:rPr>
        <w:t>C</w:t>
      </w:r>
      <w:r w:rsidR="00542F9F">
        <w:rPr>
          <w:rFonts w:asciiTheme="minorHAnsi" w:hAnsiTheme="minorHAnsi"/>
          <w:sz w:val="22"/>
          <w:szCs w:val="22"/>
        </w:rPr>
        <w:t xml:space="preserve">entrum </w:t>
      </w:r>
      <w:r w:rsidR="00472B0E" w:rsidRPr="00E530BC">
        <w:rPr>
          <w:rFonts w:asciiTheme="minorHAnsi" w:hAnsiTheme="minorHAnsi"/>
          <w:sz w:val="22"/>
          <w:szCs w:val="22"/>
        </w:rPr>
        <w:t>K</w:t>
      </w:r>
      <w:r w:rsidR="00542F9F">
        <w:rPr>
          <w:rFonts w:asciiTheme="minorHAnsi" w:hAnsiTheme="minorHAnsi"/>
          <w:sz w:val="22"/>
          <w:szCs w:val="22"/>
        </w:rPr>
        <w:t xml:space="preserve">ształcenia </w:t>
      </w:r>
      <w:r w:rsidR="00472B0E" w:rsidRPr="00E530BC">
        <w:rPr>
          <w:rFonts w:asciiTheme="minorHAnsi" w:hAnsiTheme="minorHAnsi"/>
          <w:sz w:val="22"/>
          <w:szCs w:val="22"/>
        </w:rPr>
        <w:t>Z</w:t>
      </w:r>
      <w:r w:rsidR="00542F9F">
        <w:rPr>
          <w:rFonts w:asciiTheme="minorHAnsi" w:hAnsiTheme="minorHAnsi"/>
          <w:sz w:val="22"/>
          <w:szCs w:val="22"/>
        </w:rPr>
        <w:t xml:space="preserve">awodowego </w:t>
      </w:r>
      <w:r w:rsidR="00472B0E" w:rsidRPr="00E530BC">
        <w:rPr>
          <w:rFonts w:asciiTheme="minorHAnsi" w:hAnsiTheme="minorHAnsi"/>
          <w:sz w:val="22"/>
          <w:szCs w:val="22"/>
        </w:rPr>
        <w:t>i</w:t>
      </w:r>
      <w:r w:rsidR="00542F9F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U</w:t>
      </w:r>
      <w:r w:rsidR="00542F9F">
        <w:rPr>
          <w:rFonts w:asciiTheme="minorHAnsi" w:hAnsiTheme="minorHAnsi"/>
          <w:sz w:val="22"/>
          <w:szCs w:val="22"/>
        </w:rPr>
        <w:t>stawicznego</w:t>
      </w:r>
      <w:r w:rsidR="00472B0E" w:rsidRPr="00E530BC">
        <w:rPr>
          <w:rFonts w:asciiTheme="minorHAnsi" w:hAnsiTheme="minorHAnsi"/>
          <w:sz w:val="22"/>
          <w:szCs w:val="22"/>
        </w:rPr>
        <w:t xml:space="preserve"> nr 1 jako podmiot realizujący projekt „Gdańsk Miastem Zawodowców -</w:t>
      </w:r>
      <w:r w:rsidR="00E811BD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podniesi</w:t>
      </w:r>
      <w:r w:rsidR="005D01C4" w:rsidRPr="00E530BC">
        <w:rPr>
          <w:rFonts w:asciiTheme="minorHAnsi" w:hAnsiTheme="minorHAnsi"/>
          <w:sz w:val="22"/>
          <w:szCs w:val="22"/>
        </w:rPr>
        <w:t>enie jakości edukacji zawodowej</w:t>
      </w:r>
      <w:r w:rsidR="00472B0E" w:rsidRPr="00E530BC">
        <w:rPr>
          <w:rFonts w:asciiTheme="minorHAnsi" w:hAnsiTheme="minorHAnsi"/>
          <w:sz w:val="22"/>
          <w:szCs w:val="22"/>
        </w:rPr>
        <w:t xml:space="preserve">” </w:t>
      </w:r>
      <w:r w:rsidR="00472B0E" w:rsidRPr="00E530BC">
        <w:rPr>
          <w:rFonts w:asciiTheme="minorHAnsi" w:hAnsiTheme="minorHAnsi"/>
          <w:b/>
          <w:sz w:val="22"/>
          <w:szCs w:val="22"/>
        </w:rPr>
        <w:t xml:space="preserve">zwraca się z prośbą o dokonanie wyceny </w:t>
      </w:r>
      <w:r w:rsidR="007E237C" w:rsidRPr="007E237C">
        <w:rPr>
          <w:rFonts w:asciiTheme="minorHAnsi" w:hAnsiTheme="minorHAnsi"/>
          <w:b/>
          <w:sz w:val="22"/>
          <w:szCs w:val="22"/>
        </w:rPr>
        <w:t>ZORGANIZOWANI</w:t>
      </w:r>
      <w:r w:rsidR="007E237C">
        <w:rPr>
          <w:rFonts w:asciiTheme="minorHAnsi" w:hAnsiTheme="minorHAnsi"/>
          <w:b/>
          <w:sz w:val="22"/>
          <w:szCs w:val="22"/>
        </w:rPr>
        <w:t>A</w:t>
      </w:r>
      <w:r w:rsidR="007E237C" w:rsidRPr="007E237C">
        <w:rPr>
          <w:rFonts w:asciiTheme="minorHAnsi" w:hAnsiTheme="minorHAnsi"/>
          <w:b/>
          <w:sz w:val="22"/>
          <w:szCs w:val="22"/>
        </w:rPr>
        <w:t xml:space="preserve"> I PRZEPROWADZENI</w:t>
      </w:r>
      <w:r w:rsidR="007E237C">
        <w:rPr>
          <w:rFonts w:asciiTheme="minorHAnsi" w:hAnsiTheme="minorHAnsi"/>
          <w:b/>
          <w:sz w:val="22"/>
          <w:szCs w:val="22"/>
        </w:rPr>
        <w:t>A</w:t>
      </w:r>
      <w:r w:rsidR="007E237C" w:rsidRPr="007E237C">
        <w:rPr>
          <w:rFonts w:asciiTheme="minorHAnsi" w:hAnsiTheme="minorHAnsi"/>
          <w:b/>
          <w:sz w:val="22"/>
          <w:szCs w:val="22"/>
        </w:rPr>
        <w:t xml:space="preserve"> KURSU </w:t>
      </w:r>
      <w:r w:rsidR="0085435D" w:rsidRPr="0085435D">
        <w:rPr>
          <w:rFonts w:asciiTheme="minorHAnsi" w:hAnsiTheme="minorHAnsi"/>
          <w:b/>
          <w:sz w:val="22"/>
          <w:szCs w:val="22"/>
        </w:rPr>
        <w:t>Z CHROMATOGRAFII GAZOWEJ I CIECZOWEJ – POZIOM PODSTAWOWY</w:t>
      </w:r>
      <w:r w:rsidR="0085435D" w:rsidRPr="00387FA7">
        <w:rPr>
          <w:rFonts w:asciiTheme="minorHAnsi" w:hAnsiTheme="minorHAnsi"/>
          <w:b/>
          <w:sz w:val="22"/>
          <w:szCs w:val="22"/>
        </w:rPr>
        <w:t>.</w:t>
      </w:r>
    </w:p>
    <w:p w:rsidR="007A61EC" w:rsidRPr="00E530BC" w:rsidRDefault="007A61EC" w:rsidP="007A61EC">
      <w:pPr>
        <w:suppressAutoHyphens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</w:p>
    <w:p w:rsidR="00AA7F3F" w:rsidRPr="009038E5" w:rsidRDefault="00D3018E" w:rsidP="00A85541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9038E5">
        <w:rPr>
          <w:rFonts w:asciiTheme="minorHAnsi" w:hAnsiTheme="minorHAnsi"/>
          <w:b/>
          <w:sz w:val="22"/>
          <w:szCs w:val="22"/>
        </w:rPr>
        <w:t xml:space="preserve">Proszę o podanie </w:t>
      </w:r>
      <w:r w:rsidR="007A61EC" w:rsidRPr="009038E5">
        <w:rPr>
          <w:rFonts w:asciiTheme="minorHAnsi" w:hAnsiTheme="minorHAnsi"/>
          <w:b/>
          <w:sz w:val="22"/>
          <w:szCs w:val="22"/>
        </w:rPr>
        <w:t xml:space="preserve">kosztu </w:t>
      </w:r>
      <w:r w:rsidR="00542F9F" w:rsidRPr="009038E5">
        <w:rPr>
          <w:rFonts w:asciiTheme="minorHAnsi" w:hAnsiTheme="minorHAnsi"/>
          <w:b/>
          <w:sz w:val="22"/>
          <w:szCs w:val="22"/>
        </w:rPr>
        <w:t>kursu dla jednego uczestnika</w:t>
      </w:r>
      <w:r w:rsidR="00AA7F3F" w:rsidRPr="009038E5">
        <w:rPr>
          <w:rFonts w:asciiTheme="minorHAnsi" w:hAnsiTheme="minorHAnsi"/>
          <w:sz w:val="22"/>
          <w:szCs w:val="22"/>
        </w:rPr>
        <w:t>, przy spełnionych następujących warunkach :</w:t>
      </w:r>
    </w:p>
    <w:p w:rsidR="007E237C" w:rsidRPr="0085435D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038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Docelowa liczba uczestników: </w:t>
      </w:r>
      <w:r w:rsidR="0085435D" w:rsidRPr="009038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13</w:t>
      </w:r>
      <w:r w:rsidRPr="009038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osób (</w:t>
      </w:r>
      <w:r w:rsidR="0085435D" w:rsidRPr="009038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9038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grup</w:t>
      </w:r>
      <w:r w:rsidR="0085435D" w:rsidRPr="009038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</w:t>
      </w:r>
      <w:r w:rsidRPr="009038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) – </w:t>
      </w:r>
      <w:r w:rsidR="0085435D" w:rsidRPr="009038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nauczyciele Centrum Kształcenia </w:t>
      </w:r>
      <w:r w:rsidR="0085435D" w:rsidRPr="008543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Zawodowego i Ustawicznego nr 2 w Gdańsku</w:t>
      </w:r>
      <w:r w:rsidRPr="008543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7E237C" w:rsidRPr="0085435D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Szkolenia zostaną zrealizowane do końca września 2022 roku. Zamawiający przewiduje możliwość wydłużenia okresu realizacji zlecenia w przypadku wydłużenia okresu realizacji projektu (maksymalnie o czerwca 2023 roku).</w:t>
      </w:r>
    </w:p>
    <w:p w:rsidR="007E237C" w:rsidRPr="0085435D" w:rsidRDefault="007E237C" w:rsidP="0085435D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Ilość godzin szkolenia: </w:t>
      </w:r>
      <w:r w:rsidR="0085435D"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14 godzin zajęć teoretycznych i 16 godzin zajęć </w:t>
      </w:r>
      <w:proofErr w:type="spellStart"/>
      <w:r w:rsidR="0085435D"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seminaryjno</w:t>
      </w:r>
      <w:proofErr w:type="spellEnd"/>
      <w:r w:rsidR="0085435D"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laboratoryjnych</w:t>
      </w: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85435D" w:rsidRPr="0085435D">
        <w:t xml:space="preserve"> </w:t>
      </w:r>
      <w:r w:rsidR="0085435D"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Grupa na zajęcia </w:t>
      </w:r>
      <w:proofErr w:type="spellStart"/>
      <w:r w:rsidR="0085435D"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seminaryno</w:t>
      </w:r>
      <w:proofErr w:type="spellEnd"/>
      <w:r w:rsidR="0085435D"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laboratoryjne musi być podzielona na podgrupy składające się z 4-6 osób.</w:t>
      </w:r>
      <w:r w:rsidR="0085435D" w:rsidRPr="0085435D">
        <w:t xml:space="preserve"> </w:t>
      </w:r>
      <w:r w:rsidR="0085435D"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Jeżeli zajęcia dla podgrup będą odbywały się w tym samym czasie, wykonawca zobowiązany jest zapewnić wykładowcę/instruktora dla każdej z podgrup</w:t>
      </w:r>
    </w:p>
    <w:p w:rsidR="0085435D" w:rsidRPr="0085435D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Minimalny program szkolenia powinien obejmować</w:t>
      </w:r>
      <w:r w:rsidR="0085435D"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85435D" w:rsidRPr="0085435D" w:rsidRDefault="0085435D" w:rsidP="0085435D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Zajęcia teoretyczne (liczba godzin 14):</w:t>
      </w:r>
    </w:p>
    <w:p w:rsidR="0085435D" w:rsidRPr="0085435D" w:rsidRDefault="0085435D" w:rsidP="0085435D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Sposoby wprowadzania </w:t>
      </w:r>
      <w:proofErr w:type="spellStart"/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analitów</w:t>
      </w:r>
      <w:proofErr w:type="spellEnd"/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GC.</w:t>
      </w:r>
    </w:p>
    <w:p w:rsidR="0085435D" w:rsidRPr="0085435D" w:rsidRDefault="0085435D" w:rsidP="0085435D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Analiza ilościowa.</w:t>
      </w:r>
    </w:p>
    <w:p w:rsidR="0085435D" w:rsidRPr="0085435D" w:rsidRDefault="0085435D" w:rsidP="0085435D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3.</w:t>
      </w: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Podstawy walidacji procedury analitycznej.</w:t>
      </w:r>
    </w:p>
    <w:p w:rsidR="0085435D" w:rsidRPr="0085435D" w:rsidRDefault="0085435D" w:rsidP="0085435D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4.</w:t>
      </w: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Podstawy teoretyczne, parametry chromatograficzne. Mechanizmy rozdzielania. </w:t>
      </w:r>
    </w:p>
    <w:p w:rsidR="0085435D" w:rsidRPr="0085435D" w:rsidRDefault="0085435D" w:rsidP="0085435D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5.</w:t>
      </w: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Detektory w GC. </w:t>
      </w:r>
    </w:p>
    <w:p w:rsidR="0085435D" w:rsidRPr="0085435D" w:rsidRDefault="0085435D" w:rsidP="0085435D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6.</w:t>
      </w: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Analiza ilościowa. </w:t>
      </w:r>
    </w:p>
    <w:p w:rsidR="0085435D" w:rsidRPr="0085435D" w:rsidRDefault="0085435D" w:rsidP="0085435D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7.</w:t>
      </w: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Podstawy walidacji procedury analitycznej. </w:t>
      </w:r>
    </w:p>
    <w:p w:rsidR="0085435D" w:rsidRPr="0085435D" w:rsidRDefault="0085435D" w:rsidP="0085435D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8.</w:t>
      </w: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Trendy w chromatografii.</w:t>
      </w:r>
    </w:p>
    <w:p w:rsidR="0085435D" w:rsidRPr="0085435D" w:rsidRDefault="0085435D" w:rsidP="0085435D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9.</w:t>
      </w: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Współczesna Chromatografia cieczowa. </w:t>
      </w:r>
    </w:p>
    <w:p w:rsidR="0085435D" w:rsidRPr="0085435D" w:rsidRDefault="0085435D" w:rsidP="0085435D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10.</w:t>
      </w: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Detektory w HPLC. </w:t>
      </w:r>
    </w:p>
    <w:p w:rsidR="0085435D" w:rsidRPr="0085435D" w:rsidRDefault="0085435D" w:rsidP="0085435D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11.</w:t>
      </w: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Połączenie chromatografii ze spektrometrią mas.</w:t>
      </w:r>
    </w:p>
    <w:p w:rsidR="0085435D" w:rsidRPr="0085435D" w:rsidRDefault="0085435D" w:rsidP="0085435D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12.</w:t>
      </w: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Problemy chromatograficzne i sposoby ich rozwiązywania.</w:t>
      </w:r>
    </w:p>
    <w:p w:rsidR="0085435D" w:rsidRPr="0085435D" w:rsidRDefault="0085435D" w:rsidP="0085435D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13.</w:t>
      </w: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Współczesna chromatografia gazowa.</w:t>
      </w:r>
    </w:p>
    <w:p w:rsidR="0085435D" w:rsidRPr="0085435D" w:rsidRDefault="0085435D" w:rsidP="0085435D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Zajęcia </w:t>
      </w:r>
      <w:proofErr w:type="spellStart"/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seminaryjno</w:t>
      </w:r>
      <w:proofErr w:type="spellEnd"/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laboratoryjne (liczba godzin 16): </w:t>
      </w:r>
    </w:p>
    <w:p w:rsidR="0085435D" w:rsidRPr="0085435D" w:rsidRDefault="0085435D" w:rsidP="0085435D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Uruchamianie chromatografu gazowego i przygotowanie systemu do pracy / Uruchamianie chromatografu cieczowego i przygotowanie systemu do pracy. </w:t>
      </w:r>
    </w:p>
    <w:p w:rsidR="0085435D" w:rsidRPr="0085435D" w:rsidRDefault="0085435D" w:rsidP="0085435D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2.</w:t>
      </w: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Optymalizacja warunków rozdzielania (</w:t>
      </w:r>
      <w:proofErr w:type="spellStart"/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elucja</w:t>
      </w:r>
      <w:proofErr w:type="spellEnd"/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izokratyczna</w:t>
      </w:r>
      <w:proofErr w:type="spellEnd"/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gradientowa) w GC. </w:t>
      </w:r>
    </w:p>
    <w:p w:rsidR="0085435D" w:rsidRPr="0085435D" w:rsidRDefault="0085435D" w:rsidP="0085435D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3.</w:t>
      </w: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Optymalizacja warunków rozdzielania (</w:t>
      </w:r>
      <w:proofErr w:type="spellStart"/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elucja</w:t>
      </w:r>
      <w:proofErr w:type="spellEnd"/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izokratyczna</w:t>
      </w:r>
      <w:proofErr w:type="spellEnd"/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gradientowa) w HPLC, porównanie właściwości kolumn chromatograficznych. </w:t>
      </w:r>
    </w:p>
    <w:p w:rsidR="0085435D" w:rsidRPr="0085435D" w:rsidRDefault="0085435D" w:rsidP="0085435D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4.</w:t>
      </w: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Analiza ilościowa – krzywa kalibracyjna, wyznaczanie LOD/LOQ, oznaczenie ilościowe. Propozycja: analiza ilościowa kofeiny w napojach lub oznaczenie zawartości substancji słodzących w napojach.</w:t>
      </w:r>
    </w:p>
    <w:p w:rsidR="0085435D" w:rsidRDefault="0085435D" w:rsidP="0085435D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 zapewnia sale do zajęcia teoretycznych oraz laboratoria do zajęć </w:t>
      </w:r>
      <w:proofErr w:type="spellStart"/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>seminaryjno</w:t>
      </w:r>
      <w:proofErr w:type="spellEnd"/>
      <w:r w:rsidRPr="008543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laboratoryjnych. Laboratoria muszą być wyposażone w odpowiedni sprzęt umożliwiający przeprowadzenie zajęć, w tym chromatograf gazowy i chromatograf cieczowy. Zamawiający zastrzega, że zajęcia muszą odbywać się na terenie miasta Gdańska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038E5" w:rsidRDefault="009038E5" w:rsidP="009038E5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38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 musi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Pr="009038E5">
        <w:rPr>
          <w:rFonts w:asciiTheme="minorHAnsi" w:eastAsiaTheme="minorHAnsi" w:hAnsiTheme="minorHAnsi" w:cstheme="minorBidi"/>
          <w:sz w:val="22"/>
          <w:szCs w:val="22"/>
          <w:lang w:eastAsia="en-US"/>
        </w:rPr>
        <w:t>osiada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ć</w:t>
      </w:r>
      <w:r w:rsidRPr="009038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niezbędną wiedzę i doświadczenie (tj. zrealizowali łącznie minimum 120 godzin grupowego szkolenia z chromatografii gazowej lub cieczowej w okresie trzech lat przed złożeniem oferty). </w:t>
      </w:r>
    </w:p>
    <w:p w:rsidR="009038E5" w:rsidRPr="009038E5" w:rsidRDefault="009038E5" w:rsidP="009038E5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musi zapewnić w</w:t>
      </w:r>
      <w:r w:rsidRPr="009038E5">
        <w:rPr>
          <w:rFonts w:asciiTheme="minorHAnsi" w:eastAsiaTheme="minorHAnsi" w:hAnsiTheme="minorHAnsi" w:cstheme="minorBidi"/>
          <w:sz w:val="22"/>
          <w:szCs w:val="22"/>
          <w:lang w:eastAsia="en-US"/>
        </w:rPr>
        <w:t>ykładowc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ów</w:t>
      </w:r>
      <w:r w:rsidRPr="009038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instruktor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ów</w:t>
      </w:r>
      <w:r w:rsidRPr="009038E5">
        <w:rPr>
          <w:rFonts w:asciiTheme="minorHAnsi" w:eastAsiaTheme="minorHAnsi" w:hAnsiTheme="minorHAnsi" w:cstheme="minorBidi"/>
          <w:sz w:val="22"/>
          <w:szCs w:val="22"/>
          <w:lang w:eastAsia="en-US"/>
        </w:rPr>
        <w:t>, którzy będą prowadzić zajęcia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którzy</w:t>
      </w:r>
      <w:r w:rsidRPr="009038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posiadają wykształcenie kierunkowe w danej dziedzinie, mają uprawnienia do prowadzenia zajęć oraz minimum pięcioletnie (60 miesięcy) doświadczenie  pedagogiczne w zakresie prowadzenia zajęć grupowych. </w:t>
      </w:r>
    </w:p>
    <w:p w:rsidR="007E237C" w:rsidRPr="009038E5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38E5">
        <w:rPr>
          <w:rFonts w:asciiTheme="minorHAnsi" w:eastAsiaTheme="minorHAnsi" w:hAnsiTheme="minorHAnsi" w:cstheme="minorBidi"/>
          <w:sz w:val="22"/>
          <w:szCs w:val="22"/>
          <w:lang w:eastAsia="en-US"/>
        </w:rPr>
        <w:t>Rekrutacja kursantów leży po stronie Zamawiającego.</w:t>
      </w:r>
    </w:p>
    <w:p w:rsidR="007E237C" w:rsidRPr="009038E5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38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Materiały dydaktyczne zapewnia Wykonawca. </w:t>
      </w:r>
    </w:p>
    <w:p w:rsidR="007E237C" w:rsidRPr="009038E5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38E5">
        <w:rPr>
          <w:rFonts w:asciiTheme="minorHAnsi" w:eastAsiaTheme="minorHAnsi" w:hAnsiTheme="minorHAnsi" w:cstheme="minorBidi"/>
          <w:sz w:val="22"/>
          <w:szCs w:val="22"/>
          <w:lang w:eastAsia="en-US"/>
        </w:rPr>
        <w:t>Niezbędne badania lekarskie (jeżeli dotyczy) zapewnia Wykonawca.</w:t>
      </w:r>
    </w:p>
    <w:p w:rsidR="007E237C" w:rsidRPr="009038E5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038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Zorganizowanie, przeprowadzenie egzaminu oraz wydanie certyfikatu personalnego zapewnia Wykonawca.</w:t>
      </w:r>
    </w:p>
    <w:p w:rsidR="007E237C" w:rsidRPr="009038E5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38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Prowadzący zajęcia ponosi pełną odpowiedzialność za uczestników w czasie trwania realizacji przedmiotu zamówienia. </w:t>
      </w:r>
    </w:p>
    <w:p w:rsidR="007E237C" w:rsidRPr="009038E5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38E5">
        <w:rPr>
          <w:rFonts w:asciiTheme="minorHAnsi" w:eastAsiaTheme="minorHAnsi" w:hAnsiTheme="minorHAnsi" w:cstheme="minorBidi"/>
          <w:sz w:val="22"/>
          <w:szCs w:val="22"/>
          <w:lang w:eastAsia="en-US"/>
        </w:rPr>
        <w:t>Wymagana jest należyta staranność przy realizacji zobowiązań umowy.</w:t>
      </w:r>
    </w:p>
    <w:p w:rsidR="007E237C" w:rsidRPr="009038E5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38E5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ponosi odpowiedzialności za szkody wyrządzone przez Wykonawcę i uczestników podczas realizacji przedmiotu zamówienia.</w:t>
      </w:r>
    </w:p>
    <w:p w:rsidR="007E237C" w:rsidRPr="009038E5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38E5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jest odpowiedzialny za jakość oferowanych usług, zgodność z warunkami technicznymi i jakościowymi opisanymi dla przedmiotu zamówienia.</w:t>
      </w:r>
    </w:p>
    <w:p w:rsidR="007E237C" w:rsidRPr="009038E5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38E5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wyklucza możliwości udziału w szkoleniu osoby niepełnosprawnej.</w:t>
      </w:r>
    </w:p>
    <w:p w:rsidR="00634DAF" w:rsidRPr="009038E5" w:rsidRDefault="00634DAF" w:rsidP="00A85541">
      <w:pPr>
        <w:spacing w:after="200" w:line="276" w:lineRule="auto"/>
        <w:ind w:right="-2"/>
        <w:contextualSpacing/>
        <w:jc w:val="both"/>
        <w:rPr>
          <w:rFonts w:asciiTheme="minorHAnsi" w:hAnsiTheme="minorHAnsi"/>
          <w:sz w:val="22"/>
          <w:szCs w:val="22"/>
        </w:rPr>
      </w:pPr>
      <w:r w:rsidRPr="009038E5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zobowiązany będzie do:</w:t>
      </w:r>
    </w:p>
    <w:p w:rsidR="00634DAF" w:rsidRPr="009038E5" w:rsidRDefault="00634DAF" w:rsidP="00A85541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9038E5">
        <w:rPr>
          <w:rFonts w:asciiTheme="minorHAnsi" w:eastAsia="Calibri" w:hAnsiTheme="minorHAnsi"/>
          <w:sz w:val="22"/>
          <w:szCs w:val="22"/>
        </w:rPr>
        <w:t xml:space="preserve">odpowiedniego oznaczenia wszystkich miejsc i dokumentów bezpośrednio związanych </w:t>
      </w:r>
      <w:r w:rsidR="00692CDF" w:rsidRPr="009038E5">
        <w:rPr>
          <w:rFonts w:asciiTheme="minorHAnsi" w:eastAsia="Calibri" w:hAnsiTheme="minorHAnsi"/>
          <w:sz w:val="22"/>
          <w:szCs w:val="22"/>
        </w:rPr>
        <w:t xml:space="preserve">                      </w:t>
      </w:r>
      <w:r w:rsidRPr="009038E5">
        <w:rPr>
          <w:rFonts w:asciiTheme="minorHAnsi" w:eastAsia="Calibri" w:hAnsiTheme="minorHAnsi"/>
          <w:sz w:val="22"/>
          <w:szCs w:val="22"/>
        </w:rPr>
        <w:t xml:space="preserve">z realizacją zajęć, zgodnie z </w:t>
      </w:r>
      <w:r w:rsidRPr="009038E5">
        <w:rPr>
          <w:rFonts w:asciiTheme="minorHAnsi" w:eastAsia="Calibri" w:hAnsiTheme="minorHAnsi"/>
          <w:i/>
          <w:sz w:val="22"/>
          <w:szCs w:val="22"/>
        </w:rPr>
        <w:t>Wytycznymi dotyczącymi oznaczania projektów Regionalnego Programu Operacyjnego Województwa Pomorskiego na lata 2014 – 2020 (wzór plakatu informacyjnego przekazany zostanie przez Zamawiającego)</w:t>
      </w:r>
      <w:r w:rsidRPr="009038E5">
        <w:rPr>
          <w:rFonts w:asciiTheme="minorHAnsi" w:eastAsia="Calibri" w:hAnsiTheme="minorHAnsi"/>
          <w:sz w:val="22"/>
          <w:szCs w:val="22"/>
        </w:rPr>
        <w:t>;</w:t>
      </w:r>
    </w:p>
    <w:p w:rsidR="00634DAF" w:rsidRPr="009038E5" w:rsidRDefault="00634DAF" w:rsidP="00336497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9038E5">
        <w:rPr>
          <w:rFonts w:asciiTheme="minorHAnsi" w:eastAsia="Calibri" w:hAnsiTheme="minorHAnsi"/>
          <w:bCs/>
          <w:sz w:val="22"/>
          <w:szCs w:val="22"/>
        </w:rPr>
        <w:t>dostarczenia dokumentacji rozliczeniowej wskazanej w umowie</w:t>
      </w:r>
      <w:r w:rsidR="00336497" w:rsidRPr="009038E5">
        <w:rPr>
          <w:rFonts w:asciiTheme="minorHAnsi" w:eastAsia="Calibri" w:hAnsiTheme="minorHAnsi"/>
          <w:bCs/>
          <w:sz w:val="22"/>
          <w:szCs w:val="22"/>
        </w:rPr>
        <w:t xml:space="preserve"> (rachunek/ faktura wraz</w:t>
      </w:r>
      <w:r w:rsidR="00692CDF" w:rsidRPr="009038E5">
        <w:rPr>
          <w:rFonts w:asciiTheme="minorHAnsi" w:eastAsia="Calibri" w:hAnsiTheme="minorHAnsi"/>
          <w:bCs/>
          <w:sz w:val="22"/>
          <w:szCs w:val="22"/>
        </w:rPr>
        <w:t xml:space="preserve">                   </w:t>
      </w:r>
      <w:r w:rsidR="00336497" w:rsidRPr="009038E5">
        <w:rPr>
          <w:rFonts w:asciiTheme="minorHAnsi" w:eastAsia="Calibri" w:hAnsiTheme="minorHAnsi"/>
          <w:bCs/>
          <w:sz w:val="22"/>
          <w:szCs w:val="22"/>
        </w:rPr>
        <w:t xml:space="preserve"> z protokołem, </w:t>
      </w:r>
      <w:r w:rsidR="00E03773" w:rsidRPr="009038E5">
        <w:rPr>
          <w:rFonts w:asciiTheme="minorHAnsi" w:eastAsia="Calibri" w:hAnsiTheme="minorHAnsi"/>
          <w:bCs/>
          <w:sz w:val="22"/>
          <w:szCs w:val="22"/>
        </w:rPr>
        <w:t xml:space="preserve">dziennik zajęć zawierający miedzy innymi </w:t>
      </w:r>
      <w:r w:rsidR="00336497" w:rsidRPr="009038E5">
        <w:rPr>
          <w:rFonts w:asciiTheme="minorHAnsi" w:eastAsia="Calibri" w:hAnsiTheme="minorHAnsi"/>
          <w:bCs/>
          <w:sz w:val="22"/>
          <w:szCs w:val="22"/>
        </w:rPr>
        <w:t>listy obecności</w:t>
      </w:r>
      <w:r w:rsidR="00E03773" w:rsidRPr="009038E5">
        <w:rPr>
          <w:rFonts w:asciiTheme="minorHAnsi" w:eastAsia="Calibri" w:hAnsiTheme="minorHAnsi"/>
          <w:bCs/>
          <w:sz w:val="22"/>
          <w:szCs w:val="22"/>
        </w:rPr>
        <w:t>, listy</w:t>
      </w:r>
      <w:r w:rsidR="00336497" w:rsidRPr="009038E5">
        <w:rPr>
          <w:rFonts w:asciiTheme="minorHAnsi" w:eastAsia="Calibri" w:hAnsiTheme="minorHAnsi"/>
          <w:bCs/>
          <w:sz w:val="22"/>
          <w:szCs w:val="22"/>
        </w:rPr>
        <w:t xml:space="preserve"> odbioru materiałów</w:t>
      </w:r>
      <w:r w:rsidR="00E03773" w:rsidRPr="009038E5">
        <w:rPr>
          <w:rFonts w:asciiTheme="minorHAnsi" w:eastAsia="Calibri" w:hAnsiTheme="minorHAnsi"/>
          <w:bCs/>
          <w:sz w:val="22"/>
          <w:szCs w:val="22"/>
        </w:rPr>
        <w:t xml:space="preserve">, program szkolenia; </w:t>
      </w:r>
      <w:r w:rsidR="00336497" w:rsidRPr="009038E5">
        <w:rPr>
          <w:rFonts w:asciiTheme="minorHAnsi" w:eastAsia="Calibri" w:hAnsiTheme="minorHAnsi"/>
          <w:bCs/>
          <w:sz w:val="22"/>
          <w:szCs w:val="22"/>
        </w:rPr>
        <w:t>kopie zaświadczeń</w:t>
      </w:r>
      <w:r w:rsidR="00692CDF" w:rsidRPr="009038E5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9038E5" w:rsidRPr="009038E5">
        <w:rPr>
          <w:rFonts w:asciiTheme="minorHAnsi" w:eastAsia="Calibri" w:hAnsiTheme="minorHAnsi"/>
          <w:bCs/>
          <w:sz w:val="22"/>
          <w:szCs w:val="22"/>
        </w:rPr>
        <w:t>/ certyfikatów</w:t>
      </w:r>
      <w:r w:rsidR="00336497" w:rsidRPr="009038E5">
        <w:rPr>
          <w:rFonts w:asciiTheme="minorHAnsi" w:eastAsia="Calibri" w:hAnsiTheme="minorHAnsi"/>
          <w:bCs/>
          <w:sz w:val="22"/>
          <w:szCs w:val="22"/>
        </w:rPr>
        <w:t>)</w:t>
      </w:r>
      <w:r w:rsidRPr="009038E5">
        <w:rPr>
          <w:rFonts w:asciiTheme="minorHAnsi" w:eastAsia="Calibri" w:hAnsiTheme="minorHAnsi"/>
          <w:bCs/>
          <w:sz w:val="22"/>
          <w:szCs w:val="22"/>
        </w:rPr>
        <w:t>;</w:t>
      </w:r>
    </w:p>
    <w:p w:rsidR="00634DAF" w:rsidRPr="009038E5" w:rsidRDefault="00634DAF" w:rsidP="00A85541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9038E5">
        <w:rPr>
          <w:rFonts w:asciiTheme="minorHAnsi" w:eastAsia="Calibri" w:hAnsiTheme="minorHAnsi"/>
          <w:bCs/>
          <w:sz w:val="22"/>
          <w:szCs w:val="22"/>
        </w:rPr>
        <w:t>przeprowadzenie wśród uczestników ankiet ewaluacyjnych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634DAF" w:rsidRPr="009038E5" w:rsidRDefault="00634DAF" w:rsidP="00A85541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9038E5">
        <w:rPr>
          <w:rFonts w:asciiTheme="minorHAnsi" w:eastAsia="Calibri" w:hAnsiTheme="minorHAnsi"/>
          <w:bCs/>
          <w:sz w:val="22"/>
          <w:szCs w:val="22"/>
        </w:rPr>
        <w:t>umożliwienia Zamawiającemu prowadzenia obserwacji realizowanych zajęć;</w:t>
      </w:r>
    </w:p>
    <w:p w:rsidR="00634DAF" w:rsidRPr="009038E5" w:rsidRDefault="00634DAF" w:rsidP="007A61EC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9038E5">
        <w:rPr>
          <w:rFonts w:asciiTheme="minorHAnsi" w:eastAsia="Calibri" w:hAnsiTheme="minorHAnsi"/>
          <w:bCs/>
          <w:sz w:val="22"/>
          <w:szCs w:val="22"/>
        </w:rPr>
        <w:lastRenderedPageBreak/>
        <w:t xml:space="preserve">zapewnienia wykładowców/instruktorów o odpowiednich kwalifikacjach i doświadczeniu niezbędnych do prawidłowej realizacji szkolenia/kursu objętego przedmiotem zamówienia. </w:t>
      </w:r>
    </w:p>
    <w:p w:rsidR="00A10776" w:rsidRPr="009038E5" w:rsidRDefault="00A10776" w:rsidP="00A10776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38E5">
        <w:rPr>
          <w:rFonts w:asciiTheme="minorHAnsi" w:hAnsiTheme="minorHAnsi" w:cstheme="minorHAns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danych);</w:t>
      </w:r>
    </w:p>
    <w:p w:rsidR="00634DAF" w:rsidRPr="009038E5" w:rsidRDefault="00634DAF" w:rsidP="00A8554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right="-2" w:hanging="283"/>
        <w:jc w:val="both"/>
        <w:rPr>
          <w:rFonts w:asciiTheme="minorHAnsi" w:hAnsiTheme="minorHAnsi"/>
          <w:bCs/>
          <w:i/>
          <w:sz w:val="22"/>
          <w:szCs w:val="22"/>
        </w:rPr>
      </w:pPr>
      <w:r w:rsidRPr="009038E5">
        <w:rPr>
          <w:rFonts w:asciiTheme="minorHAnsi" w:hAnsiTheme="minorHAnsi"/>
          <w:bCs/>
          <w:sz w:val="22"/>
          <w:szCs w:val="22"/>
        </w:rPr>
        <w:t xml:space="preserve">realizacji zajęć zgodnie z zasadą równości szans i niedyskryminacji, w tym dostępności dla osób  </w:t>
      </w:r>
      <w:r w:rsidR="008339F3" w:rsidRPr="009038E5">
        <w:rPr>
          <w:rFonts w:asciiTheme="minorHAnsi" w:hAnsiTheme="minorHAnsi"/>
          <w:bCs/>
          <w:sz w:val="22"/>
          <w:szCs w:val="22"/>
        </w:rPr>
        <w:t xml:space="preserve">   </w:t>
      </w:r>
      <w:r w:rsidRPr="009038E5">
        <w:rPr>
          <w:rFonts w:asciiTheme="minorHAnsi" w:hAnsiTheme="minorHAnsi"/>
          <w:bCs/>
          <w:sz w:val="22"/>
          <w:szCs w:val="22"/>
        </w:rPr>
        <w:t xml:space="preserve">  z niepełnosprawnościami i zasady równości szans kobiet i mężczyzn; w szczególności zgodnie </w:t>
      </w:r>
      <w:r w:rsidRPr="009038E5">
        <w:rPr>
          <w:rFonts w:asciiTheme="minorHAnsi" w:hAnsiTheme="minorHAnsi"/>
          <w:bCs/>
          <w:sz w:val="22"/>
          <w:szCs w:val="22"/>
        </w:rPr>
        <w:br/>
        <w:t xml:space="preserve">z </w:t>
      </w:r>
      <w:r w:rsidRPr="009038E5">
        <w:rPr>
          <w:rFonts w:asciiTheme="minorHAnsi" w:hAnsiTheme="minorHAnsi"/>
          <w:bCs/>
          <w:i/>
          <w:sz w:val="22"/>
          <w:szCs w:val="22"/>
        </w:rPr>
        <w:t>Wytycznymi w zakresie zasady równości szans i niedyskryminacji, w tym dostępności dla osób</w:t>
      </w:r>
      <w:r w:rsidRPr="009038E5">
        <w:rPr>
          <w:rFonts w:asciiTheme="minorHAnsi" w:hAnsiTheme="minorHAnsi"/>
          <w:bCs/>
          <w:i/>
          <w:sz w:val="22"/>
          <w:szCs w:val="22"/>
        </w:rPr>
        <w:br/>
        <w:t xml:space="preserve"> z niepełnosprawnościami oraz zasady równości szans kobiet i mężczyzn w ramach funduszy unijnych na lata 2014-2020.</w:t>
      </w:r>
    </w:p>
    <w:p w:rsidR="00AA7F3F" w:rsidRPr="009038E5" w:rsidRDefault="00AA7F3F" w:rsidP="00A85541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E530BC" w:rsidRPr="009038E5" w:rsidRDefault="00AA7F3F" w:rsidP="00C94E46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sz w:val="22"/>
          <w:szCs w:val="22"/>
        </w:rPr>
      </w:pPr>
      <w:r w:rsidRPr="009038E5">
        <w:rPr>
          <w:rFonts w:asciiTheme="minorHAnsi" w:hAnsiTheme="minorHAnsi"/>
          <w:b/>
          <w:bCs/>
          <w:sz w:val="22"/>
          <w:szCs w:val="22"/>
        </w:rPr>
        <w:t>Wycenę</w:t>
      </w:r>
      <w:r w:rsidR="003C6650" w:rsidRPr="009038E5">
        <w:rPr>
          <w:rFonts w:asciiTheme="minorHAnsi" w:hAnsiTheme="minorHAnsi"/>
          <w:b/>
          <w:bCs/>
          <w:sz w:val="22"/>
          <w:szCs w:val="22"/>
        </w:rPr>
        <w:t xml:space="preserve"> wg poniższego wzoru </w:t>
      </w:r>
      <w:r w:rsidR="00E811BD" w:rsidRPr="009038E5">
        <w:rPr>
          <w:rFonts w:asciiTheme="minorHAnsi" w:hAnsiTheme="minorHAnsi"/>
          <w:b/>
          <w:bCs/>
          <w:sz w:val="22"/>
          <w:szCs w:val="22"/>
        </w:rPr>
        <w:t xml:space="preserve">proszę przesłać </w:t>
      </w:r>
      <w:r w:rsidRPr="009038E5">
        <w:rPr>
          <w:rFonts w:asciiTheme="minorHAnsi" w:hAnsiTheme="minorHAnsi"/>
          <w:b/>
          <w:bCs/>
          <w:sz w:val="22"/>
          <w:szCs w:val="22"/>
        </w:rPr>
        <w:t xml:space="preserve">na adres mailowy </w:t>
      </w:r>
      <w:hyperlink r:id="rId8" w:history="1">
        <w:r w:rsidR="008339F3" w:rsidRPr="009038E5">
          <w:rPr>
            <w:rStyle w:val="Hipercze"/>
            <w:rFonts w:asciiTheme="minorHAnsi" w:hAnsiTheme="minorHAnsi"/>
            <w:b/>
            <w:bCs/>
            <w:color w:val="auto"/>
            <w:sz w:val="22"/>
            <w:szCs w:val="22"/>
          </w:rPr>
          <w:t>a.adamczyk@ckziu1.gda.pl</w:t>
        </w:r>
      </w:hyperlink>
      <w:r w:rsidR="00312647" w:rsidRPr="009038E5">
        <w:rPr>
          <w:rFonts w:asciiTheme="minorHAnsi" w:hAnsiTheme="minorHAnsi"/>
          <w:b/>
          <w:bCs/>
          <w:sz w:val="22"/>
          <w:szCs w:val="22"/>
        </w:rPr>
        <w:t xml:space="preserve"> do dnia </w:t>
      </w:r>
      <w:r w:rsidR="009038E5" w:rsidRPr="009038E5">
        <w:rPr>
          <w:rFonts w:asciiTheme="minorHAnsi" w:hAnsiTheme="minorHAnsi"/>
          <w:b/>
          <w:bCs/>
          <w:sz w:val="22"/>
          <w:szCs w:val="22"/>
        </w:rPr>
        <w:t>22</w:t>
      </w:r>
      <w:r w:rsidR="00B04383" w:rsidRPr="009038E5">
        <w:rPr>
          <w:rFonts w:asciiTheme="minorHAnsi" w:hAnsiTheme="minorHAnsi"/>
          <w:b/>
          <w:bCs/>
          <w:sz w:val="22"/>
          <w:szCs w:val="22"/>
        </w:rPr>
        <w:t>.10</w:t>
      </w:r>
      <w:r w:rsidR="00A10776" w:rsidRPr="009038E5">
        <w:rPr>
          <w:rFonts w:asciiTheme="minorHAnsi" w:hAnsiTheme="minorHAnsi"/>
          <w:b/>
          <w:bCs/>
          <w:sz w:val="22"/>
          <w:szCs w:val="22"/>
        </w:rPr>
        <w:t>.2021</w:t>
      </w:r>
      <w:r w:rsidRPr="009038E5">
        <w:rPr>
          <w:rFonts w:asciiTheme="minorHAnsi" w:hAnsiTheme="minorHAnsi"/>
          <w:b/>
          <w:bCs/>
          <w:sz w:val="22"/>
          <w:szCs w:val="22"/>
        </w:rPr>
        <w:t xml:space="preserve"> r.</w:t>
      </w:r>
    </w:p>
    <w:p w:rsidR="00E530BC" w:rsidRPr="0085435D" w:rsidRDefault="00E530BC">
      <w:pPr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85435D">
        <w:rPr>
          <w:rFonts w:asciiTheme="minorHAnsi" w:hAnsiTheme="minorHAnsi"/>
          <w:b/>
          <w:bCs/>
          <w:color w:val="FF0000"/>
          <w:sz w:val="22"/>
          <w:szCs w:val="22"/>
        </w:rPr>
        <w:br w:type="page"/>
      </w:r>
    </w:p>
    <w:p w:rsidR="00E530BC" w:rsidRPr="009038E5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38E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…………………………..</w:t>
      </w:r>
    </w:p>
    <w:p w:rsidR="00E530BC" w:rsidRPr="009038E5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38E5">
        <w:rPr>
          <w:rFonts w:asciiTheme="minorHAnsi" w:eastAsia="Calibri" w:hAnsiTheme="minorHAnsi" w:cstheme="minorHAnsi"/>
          <w:sz w:val="22"/>
          <w:szCs w:val="22"/>
          <w:lang w:eastAsia="en-US"/>
        </w:rPr>
        <w:t>Miejscowość, data</w:t>
      </w:r>
    </w:p>
    <w:p w:rsidR="00E530BC" w:rsidRPr="009038E5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38E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……………………………………..</w:t>
      </w: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38E5">
        <w:rPr>
          <w:rFonts w:asciiTheme="minorHAnsi" w:eastAsia="Calibri" w:hAnsiTheme="minorHAnsi" w:cstheme="minorHAnsi"/>
          <w:sz w:val="22"/>
          <w:szCs w:val="22"/>
          <w:lang w:eastAsia="en-US"/>
        </w:rPr>
        <w:t>Dane podmiotu</w:t>
      </w: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7"/>
        <w:gridCol w:w="4031"/>
      </w:tblGrid>
      <w:tr w:rsidR="009038E5" w:rsidRPr="009038E5" w:rsidTr="002019A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E530BC" w:rsidRPr="009038E5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E530BC" w:rsidRPr="009038E5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  <w:r w:rsidR="00A10776"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na osobę</w:t>
            </w:r>
            <w:r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E530BC" w:rsidRPr="009038E5" w:rsidTr="002019A3">
        <w:trPr>
          <w:trHeight w:val="1134"/>
          <w:jc w:val="center"/>
        </w:trPr>
        <w:tc>
          <w:tcPr>
            <w:tcW w:w="2830" w:type="pct"/>
            <w:vAlign w:val="center"/>
          </w:tcPr>
          <w:p w:rsidR="00E530BC" w:rsidRPr="009038E5" w:rsidRDefault="009038E5" w:rsidP="009038E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038E5">
              <w:rPr>
                <w:rFonts w:ascii="Calibri" w:eastAsia="Calibri" w:hAnsi="Calibri"/>
                <w:sz w:val="22"/>
                <w:szCs w:val="22"/>
              </w:rPr>
              <w:t>Zorganizowanie i przeprowadzenie kursu z chromatografii gazowej i cieczowej – poziom podstawowy</w:t>
            </w:r>
          </w:p>
        </w:tc>
        <w:tc>
          <w:tcPr>
            <w:tcW w:w="2170" w:type="pct"/>
            <w:vAlign w:val="center"/>
          </w:tcPr>
          <w:p w:rsidR="00E530BC" w:rsidRPr="009038E5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38E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</w:t>
      </w:r>
    </w:p>
    <w:p w:rsidR="00E530BC" w:rsidRPr="009038E5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38E5">
        <w:rPr>
          <w:rFonts w:asciiTheme="minorHAnsi" w:eastAsia="Calibri" w:hAnsiTheme="minorHAnsi" w:cstheme="minorHAnsi"/>
          <w:sz w:val="22"/>
          <w:szCs w:val="22"/>
          <w:lang w:eastAsia="en-US"/>
        </w:rPr>
        <w:t>Podpis osoby upoważnionej</w:t>
      </w:r>
    </w:p>
    <w:p w:rsidR="00AA7F3F" w:rsidRPr="009038E5" w:rsidRDefault="00AA7F3F" w:rsidP="00C94E46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sectPr w:rsidR="00AA7F3F" w:rsidRPr="009038E5" w:rsidSect="008339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B1" w:rsidRDefault="003C68B1">
      <w:r>
        <w:separator/>
      </w:r>
    </w:p>
  </w:endnote>
  <w:endnote w:type="continuationSeparator" w:id="0">
    <w:p w:rsidR="003C68B1" w:rsidRDefault="003C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E1336C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68D3559" wp14:editId="12446FA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1336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F3B8D68" wp14:editId="6AAC943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B1" w:rsidRDefault="003C68B1">
      <w:r>
        <w:separator/>
      </w:r>
    </w:p>
  </w:footnote>
  <w:footnote w:type="continuationSeparator" w:id="0">
    <w:p w:rsidR="003C68B1" w:rsidRDefault="003C68B1">
      <w:r>
        <w:continuationSeparator/>
      </w:r>
    </w:p>
  </w:footnote>
  <w:footnote w:id="1">
    <w:p w:rsidR="00E530BC" w:rsidRDefault="00E530B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51FD3914" wp14:editId="7A839F8F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F61A2E" w:rsidRDefault="00F61A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E1336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7CF93E" wp14:editId="63729E9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1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A4601"/>
    <w:multiLevelType w:val="hybridMultilevel"/>
    <w:tmpl w:val="1DCC7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D003FC5"/>
    <w:multiLevelType w:val="hybridMultilevel"/>
    <w:tmpl w:val="61E0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C1"/>
    <w:rsid w:val="00041A63"/>
    <w:rsid w:val="00061F20"/>
    <w:rsid w:val="00080D83"/>
    <w:rsid w:val="000B1252"/>
    <w:rsid w:val="000D283E"/>
    <w:rsid w:val="000E09EB"/>
    <w:rsid w:val="00100DBB"/>
    <w:rsid w:val="00124D4A"/>
    <w:rsid w:val="00127D4E"/>
    <w:rsid w:val="00130B23"/>
    <w:rsid w:val="001B210F"/>
    <w:rsid w:val="001B4A85"/>
    <w:rsid w:val="001D07C8"/>
    <w:rsid w:val="00204DE8"/>
    <w:rsid w:val="00222932"/>
    <w:rsid w:val="00241C1F"/>
    <w:rsid w:val="002425AE"/>
    <w:rsid w:val="00280603"/>
    <w:rsid w:val="00284FD8"/>
    <w:rsid w:val="002A4BAB"/>
    <w:rsid w:val="002C6347"/>
    <w:rsid w:val="002C7974"/>
    <w:rsid w:val="002D0A56"/>
    <w:rsid w:val="002D623E"/>
    <w:rsid w:val="00301C66"/>
    <w:rsid w:val="00312647"/>
    <w:rsid w:val="00320AAC"/>
    <w:rsid w:val="00325198"/>
    <w:rsid w:val="00336497"/>
    <w:rsid w:val="0035482A"/>
    <w:rsid w:val="003619F2"/>
    <w:rsid w:val="00365820"/>
    <w:rsid w:val="00387FA7"/>
    <w:rsid w:val="003C1F8B"/>
    <w:rsid w:val="003C2A15"/>
    <w:rsid w:val="003C554F"/>
    <w:rsid w:val="003C6650"/>
    <w:rsid w:val="003C68B1"/>
    <w:rsid w:val="0040149C"/>
    <w:rsid w:val="00414478"/>
    <w:rsid w:val="00434B01"/>
    <w:rsid w:val="004664F2"/>
    <w:rsid w:val="00472B0E"/>
    <w:rsid w:val="004861BD"/>
    <w:rsid w:val="00492BD3"/>
    <w:rsid w:val="004B70BD"/>
    <w:rsid w:val="0052111D"/>
    <w:rsid w:val="00537F26"/>
    <w:rsid w:val="00542F9F"/>
    <w:rsid w:val="00557FA9"/>
    <w:rsid w:val="00566444"/>
    <w:rsid w:val="005760A9"/>
    <w:rsid w:val="00594464"/>
    <w:rsid w:val="005A0BC7"/>
    <w:rsid w:val="005B19BE"/>
    <w:rsid w:val="005D01C4"/>
    <w:rsid w:val="005E184E"/>
    <w:rsid w:val="005E1F03"/>
    <w:rsid w:val="00621F12"/>
    <w:rsid w:val="00622781"/>
    <w:rsid w:val="00634DAF"/>
    <w:rsid w:val="00640BFF"/>
    <w:rsid w:val="00692CDF"/>
    <w:rsid w:val="0069621B"/>
    <w:rsid w:val="006E6F8B"/>
    <w:rsid w:val="006F209E"/>
    <w:rsid w:val="006F394B"/>
    <w:rsid w:val="00727F94"/>
    <w:rsid w:val="007337EB"/>
    <w:rsid w:val="00745D18"/>
    <w:rsid w:val="00770295"/>
    <w:rsid w:val="00776530"/>
    <w:rsid w:val="00791E8E"/>
    <w:rsid w:val="00794622"/>
    <w:rsid w:val="007A0109"/>
    <w:rsid w:val="007A61EC"/>
    <w:rsid w:val="007B2500"/>
    <w:rsid w:val="007D61D6"/>
    <w:rsid w:val="007E1B19"/>
    <w:rsid w:val="007E237C"/>
    <w:rsid w:val="007F1FA0"/>
    <w:rsid w:val="007F3623"/>
    <w:rsid w:val="007F6358"/>
    <w:rsid w:val="00827311"/>
    <w:rsid w:val="008339F3"/>
    <w:rsid w:val="00834BB4"/>
    <w:rsid w:val="00835187"/>
    <w:rsid w:val="00843604"/>
    <w:rsid w:val="0085435D"/>
    <w:rsid w:val="00856E3A"/>
    <w:rsid w:val="008666F2"/>
    <w:rsid w:val="008860C2"/>
    <w:rsid w:val="008945D9"/>
    <w:rsid w:val="008B21CB"/>
    <w:rsid w:val="008C139A"/>
    <w:rsid w:val="009038E5"/>
    <w:rsid w:val="009C4786"/>
    <w:rsid w:val="009D71C1"/>
    <w:rsid w:val="009F2CF0"/>
    <w:rsid w:val="009F714B"/>
    <w:rsid w:val="00A04690"/>
    <w:rsid w:val="00A10776"/>
    <w:rsid w:val="00A40DD3"/>
    <w:rsid w:val="00A52E95"/>
    <w:rsid w:val="00A8311B"/>
    <w:rsid w:val="00A85541"/>
    <w:rsid w:val="00A92F93"/>
    <w:rsid w:val="00AA7F3F"/>
    <w:rsid w:val="00AD79C1"/>
    <w:rsid w:val="00AE4BD1"/>
    <w:rsid w:val="00AE5C3B"/>
    <w:rsid w:val="00AF39FC"/>
    <w:rsid w:val="00B01F08"/>
    <w:rsid w:val="00B04383"/>
    <w:rsid w:val="00B07EDF"/>
    <w:rsid w:val="00B16A24"/>
    <w:rsid w:val="00B16E8F"/>
    <w:rsid w:val="00B30401"/>
    <w:rsid w:val="00B6637D"/>
    <w:rsid w:val="00B75D99"/>
    <w:rsid w:val="00B8472A"/>
    <w:rsid w:val="00BB76D0"/>
    <w:rsid w:val="00BC363C"/>
    <w:rsid w:val="00BE4EB2"/>
    <w:rsid w:val="00C02E4D"/>
    <w:rsid w:val="00C62C24"/>
    <w:rsid w:val="00C635B6"/>
    <w:rsid w:val="00C9322F"/>
    <w:rsid w:val="00C94E46"/>
    <w:rsid w:val="00C95CE6"/>
    <w:rsid w:val="00CA20F9"/>
    <w:rsid w:val="00CC263D"/>
    <w:rsid w:val="00CE005B"/>
    <w:rsid w:val="00CF1A4A"/>
    <w:rsid w:val="00D0361A"/>
    <w:rsid w:val="00D158A2"/>
    <w:rsid w:val="00D3018E"/>
    <w:rsid w:val="00D30ADD"/>
    <w:rsid w:val="00D43A0D"/>
    <w:rsid w:val="00D46867"/>
    <w:rsid w:val="00D526F3"/>
    <w:rsid w:val="00D705D5"/>
    <w:rsid w:val="00D86765"/>
    <w:rsid w:val="00DA0F03"/>
    <w:rsid w:val="00DC733E"/>
    <w:rsid w:val="00DF57BE"/>
    <w:rsid w:val="00DF7674"/>
    <w:rsid w:val="00E03773"/>
    <w:rsid w:val="00E06500"/>
    <w:rsid w:val="00E1336C"/>
    <w:rsid w:val="00E530BC"/>
    <w:rsid w:val="00E57060"/>
    <w:rsid w:val="00E65024"/>
    <w:rsid w:val="00E811BD"/>
    <w:rsid w:val="00E87616"/>
    <w:rsid w:val="00E92047"/>
    <w:rsid w:val="00EA5C16"/>
    <w:rsid w:val="00EB3896"/>
    <w:rsid w:val="00EE61AA"/>
    <w:rsid w:val="00EF000D"/>
    <w:rsid w:val="00EF48E9"/>
    <w:rsid w:val="00F532DE"/>
    <w:rsid w:val="00F545A3"/>
    <w:rsid w:val="00F61A2E"/>
    <w:rsid w:val="00FB5706"/>
    <w:rsid w:val="00FD6D2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95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C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530B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0B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E530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95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C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530B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0B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E53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</TotalTime>
  <Pages>4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2021-10-04T08:09:00Z</cp:lastPrinted>
  <dcterms:created xsi:type="dcterms:W3CDTF">2021-10-18T08:23:00Z</dcterms:created>
  <dcterms:modified xsi:type="dcterms:W3CDTF">2021-10-18T08:23:00Z</dcterms:modified>
</cp:coreProperties>
</file>