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1B5977">
        <w:rPr>
          <w:rFonts w:asciiTheme="minorHAnsi" w:eastAsia="Times New Roman" w:hAnsiTheme="minorHAnsi"/>
          <w:lang w:eastAsia="pl-PL"/>
        </w:rPr>
        <w:t>17.08.2</w:t>
      </w:r>
      <w:r w:rsidR="00AF3398">
        <w:rPr>
          <w:rFonts w:asciiTheme="minorHAnsi" w:eastAsia="Times New Roman" w:hAnsiTheme="minorHAnsi"/>
          <w:lang w:eastAsia="pl-PL"/>
        </w:rPr>
        <w:t>022</w:t>
      </w:r>
      <w:r w:rsidR="00B650E3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Zorganizowanie i przeprowadzenie </w:t>
      </w:r>
      <w:r w:rsidR="00672165">
        <w:rPr>
          <w:b/>
        </w:rPr>
        <w:t>Szkoleni</w:t>
      </w:r>
      <w:r>
        <w:rPr>
          <w:b/>
        </w:rPr>
        <w:t>a</w:t>
      </w:r>
      <w:r w:rsidR="00672165">
        <w:rPr>
          <w:b/>
        </w:rPr>
        <w:t xml:space="preserve"> </w:t>
      </w:r>
      <w:r w:rsidR="00D01E58">
        <w:rPr>
          <w:b/>
        </w:rPr>
        <w:t xml:space="preserve">Instalator </w:t>
      </w:r>
      <w:r w:rsidR="00B857CA">
        <w:rPr>
          <w:b/>
        </w:rPr>
        <w:t>pomp ciepła</w:t>
      </w:r>
      <w:r w:rsidR="00AF3398" w:rsidRPr="00AF3398">
        <w:rPr>
          <w:b/>
        </w:rPr>
        <w:t xml:space="preserve"> </w:t>
      </w:r>
      <w:r w:rsidR="009473F9">
        <w:rPr>
          <w:b/>
        </w:rPr>
        <w:t xml:space="preserve">z uprawieniami UDT </w:t>
      </w:r>
      <w:r>
        <w:rPr>
          <w:b/>
        </w:rPr>
        <w:t xml:space="preserve">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650E3" w:rsidRDefault="00BF2F9D" w:rsidP="006C6CDC">
      <w:pPr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9473F9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9473F9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9473F9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9473F9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9473F9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D01E58">
        <w:rPr>
          <w:b/>
        </w:rPr>
        <w:t xml:space="preserve">Instalator </w:t>
      </w:r>
      <w:r w:rsidR="00B857CA">
        <w:rPr>
          <w:b/>
        </w:rPr>
        <w:t>pomp ciepła</w:t>
      </w:r>
      <w:r w:rsidR="009473F9">
        <w:rPr>
          <w:b/>
        </w:rPr>
        <w:t xml:space="preserve"> z uprawnianiami UDT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603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025E5F">
        <w:rPr>
          <w:rFonts w:asciiTheme="minorHAnsi" w:eastAsia="Times New Roman" w:hAnsiTheme="minorHAnsi"/>
          <w:lang w:eastAsia="pl-PL"/>
        </w:rPr>
        <w:t>2</w:t>
      </w:r>
      <w:r w:rsidR="00D01E58">
        <w:rPr>
          <w:rFonts w:asciiTheme="minorHAnsi" w:eastAsia="Times New Roman" w:hAnsiTheme="minorHAnsi"/>
          <w:lang w:eastAsia="pl-PL"/>
        </w:rPr>
        <w:t>0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025E5F">
        <w:rPr>
          <w:rFonts w:asciiTheme="minorHAnsi" w:eastAsia="Times New Roman" w:hAnsiTheme="minorHAnsi"/>
          <w:lang w:eastAsia="pl-PL"/>
        </w:rPr>
        <w:t>2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AF3398">
        <w:rPr>
          <w:rFonts w:asciiTheme="minorHAnsi" w:eastAsia="Times New Roman" w:hAnsiTheme="minorHAnsi"/>
          <w:lang w:eastAsia="pl-PL"/>
        </w:rPr>
        <w:t>y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AF3398">
        <w:rPr>
          <w:rFonts w:asciiTheme="minorHAnsi" w:eastAsia="Times New Roman" w:hAnsiTheme="minorHAnsi"/>
          <w:lang w:eastAsia="pl-PL"/>
        </w:rPr>
        <w:t xml:space="preserve">po </w:t>
      </w:r>
      <w:r w:rsidR="006039E7">
        <w:rPr>
          <w:rFonts w:asciiTheme="minorHAnsi" w:eastAsia="Times New Roman" w:hAnsiTheme="minorHAnsi"/>
          <w:lang w:eastAsia="pl-PL"/>
        </w:rPr>
        <w:t>ok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D01E58">
        <w:rPr>
          <w:rFonts w:asciiTheme="minorHAnsi" w:eastAsia="Times New Roman" w:hAnsiTheme="minorHAnsi"/>
          <w:lang w:eastAsia="pl-PL"/>
        </w:rPr>
        <w:t>10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78022E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bez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zwiększ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>ni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a ilości grup</w:t>
      </w: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473F9" w:rsidRPr="009473F9" w:rsidRDefault="009473F9" w:rsidP="009473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78022E">
        <w:rPr>
          <w:rFonts w:asciiTheme="minorHAnsi" w:eastAsiaTheme="minorHAnsi" w:hAnsiTheme="minorHAnsi" w:cstheme="minorHAnsi"/>
        </w:rPr>
        <w:t xml:space="preserve">Miejsce przeprowadzenia zajęć teoretycznych – </w:t>
      </w:r>
      <w:r w:rsidR="00025E5F">
        <w:rPr>
          <w:rFonts w:asciiTheme="minorHAnsi" w:eastAsiaTheme="minorHAnsi" w:hAnsiTheme="minorHAnsi" w:cstheme="minorHAnsi"/>
        </w:rPr>
        <w:t xml:space="preserve">Zespół Szkół Energetycznych, </w:t>
      </w:r>
      <w:r w:rsidRPr="0078022E">
        <w:rPr>
          <w:rFonts w:asciiTheme="minorHAnsi" w:eastAsiaTheme="minorHAnsi" w:hAnsiTheme="minorHAnsi" w:cstheme="minorHAnsi"/>
        </w:rPr>
        <w:t xml:space="preserve">Szkoły Okrętowe i Techniczne </w:t>
      </w:r>
      <w:r w:rsidR="00F84609" w:rsidRPr="0078022E">
        <w:rPr>
          <w:rFonts w:asciiTheme="minorHAnsi" w:eastAsiaTheme="minorHAnsi" w:hAnsiTheme="minorHAnsi" w:cstheme="minorHAnsi"/>
        </w:rPr>
        <w:t>„</w:t>
      </w:r>
      <w:proofErr w:type="spellStart"/>
      <w:r w:rsidRPr="0078022E">
        <w:rPr>
          <w:rFonts w:asciiTheme="minorHAnsi" w:eastAsiaTheme="minorHAnsi" w:hAnsiTheme="minorHAnsi" w:cstheme="minorHAnsi"/>
        </w:rPr>
        <w:t>Conradinum</w:t>
      </w:r>
      <w:proofErr w:type="spellEnd"/>
      <w:r w:rsidR="00F84609" w:rsidRPr="0078022E">
        <w:rPr>
          <w:rFonts w:asciiTheme="minorHAnsi" w:eastAsiaTheme="minorHAnsi" w:hAnsiTheme="minorHAnsi" w:cstheme="minorHAnsi"/>
        </w:rPr>
        <w:t>”</w:t>
      </w:r>
      <w:r w:rsidRPr="0078022E">
        <w:rPr>
          <w:rFonts w:asciiTheme="minorHAnsi" w:eastAsiaTheme="minorHAnsi" w:hAnsiTheme="minorHAnsi" w:cstheme="minorHAnsi"/>
        </w:rPr>
        <w:t xml:space="preserve"> </w:t>
      </w:r>
      <w:r w:rsidRPr="009473F9">
        <w:rPr>
          <w:rFonts w:asciiTheme="minorHAnsi" w:eastAsiaTheme="minorHAnsi" w:hAnsiTheme="minorHAnsi" w:cstheme="minorHAnsi"/>
        </w:rPr>
        <w:t xml:space="preserve">w Gdańsku, przy czym Zamawiający dopuszcza możliwość przeprowadzenia zajęć </w:t>
      </w:r>
      <w:r>
        <w:rPr>
          <w:rFonts w:asciiTheme="minorHAnsi" w:eastAsiaTheme="minorHAnsi" w:hAnsiTheme="minorHAnsi" w:cstheme="minorHAnsi"/>
        </w:rPr>
        <w:t xml:space="preserve">w innym miejscu </w:t>
      </w:r>
      <w:r w:rsidRPr="009473F9">
        <w:rPr>
          <w:rFonts w:asciiTheme="minorHAnsi" w:eastAsiaTheme="minorHAnsi" w:hAnsiTheme="minorHAnsi" w:cstheme="minorHAnsi"/>
        </w:rPr>
        <w:t>wskazanym przez Wykonawcę</w:t>
      </w:r>
      <w:r w:rsidR="005B3EBE">
        <w:rPr>
          <w:rFonts w:asciiTheme="minorHAnsi" w:eastAsiaTheme="minorHAnsi" w:hAnsiTheme="minorHAnsi" w:cstheme="minorHAnsi"/>
        </w:rPr>
        <w:t>, na terenie Trójmiasta</w:t>
      </w:r>
      <w:r w:rsidRPr="009473F9">
        <w:rPr>
          <w:rFonts w:asciiTheme="minorHAnsi" w:eastAsiaTheme="minorHAnsi" w:hAnsiTheme="minorHAnsi" w:cstheme="minorHAnsi"/>
        </w:rPr>
        <w:t>. Miejsce do przeprowadzen</w:t>
      </w:r>
      <w:bookmarkStart w:id="0" w:name="_GoBack"/>
      <w:bookmarkEnd w:id="0"/>
      <w:r w:rsidRPr="009473F9">
        <w:rPr>
          <w:rFonts w:asciiTheme="minorHAnsi" w:eastAsiaTheme="minorHAnsi" w:hAnsiTheme="minorHAnsi" w:cstheme="minorHAnsi"/>
        </w:rPr>
        <w:t>ia zajęć praktycznych, w tym niezbędny sprzęt i wyposażenie zapewnia Wykonawca.</w:t>
      </w:r>
    </w:p>
    <w:p w:rsidR="00B650E3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będą się odbywały </w:t>
      </w:r>
      <w:r w:rsidR="00D01E58">
        <w:rPr>
          <w:rFonts w:asciiTheme="minorHAnsi" w:eastAsiaTheme="minorHAnsi" w:hAnsiTheme="minorHAnsi" w:cstheme="minorBidi"/>
        </w:rPr>
        <w:t>na terenie Trójmiasta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uczestników. Ustalenie harmonogramu zajęć będzie należało do obowiązków Wykonawcy, przy czym Zamawiający musi zatwierdzić ustalony harmonogram przed rozpoczęciem zajęć. </w:t>
      </w:r>
    </w:p>
    <w:p w:rsidR="00C74216" w:rsidRPr="00F84609" w:rsidRDefault="00950D5F" w:rsidP="009473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C74216">
        <w:rPr>
          <w:rFonts w:asciiTheme="minorHAnsi" w:hAnsiTheme="minorHAnsi" w:cstheme="minorHAnsi"/>
        </w:rPr>
        <w:t>Szkolenia</w:t>
      </w:r>
      <w:r w:rsidR="00B650E3" w:rsidRPr="00C74216">
        <w:rPr>
          <w:rFonts w:asciiTheme="minorHAnsi" w:hAnsiTheme="minorHAnsi" w:cstheme="minorHAnsi"/>
        </w:rPr>
        <w:t xml:space="preserve"> </w:t>
      </w:r>
      <w:r w:rsidR="009473F9" w:rsidRPr="009473F9">
        <w:rPr>
          <w:rFonts w:asciiTheme="minorHAnsi" w:hAnsiTheme="minorHAnsi" w:cstheme="minorHAnsi"/>
        </w:rPr>
        <w:t>wraz z egzaminem zostaną zrealizowane do 30.05.2023 roku</w:t>
      </w:r>
      <w:r w:rsidR="00F84609">
        <w:rPr>
          <w:rFonts w:asciiTheme="minorHAnsi" w:hAnsiTheme="minorHAnsi" w:cstheme="minorHAnsi"/>
        </w:rPr>
        <w:t>.</w:t>
      </w:r>
    </w:p>
    <w:p w:rsidR="00F84609" w:rsidRPr="00C74216" w:rsidRDefault="00F84609" w:rsidP="00F8460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Szkolenie wraz z uzyskaniem uprawnień </w:t>
      </w:r>
      <w:r w:rsidR="0078022E">
        <w:rPr>
          <w:rFonts w:asciiTheme="minorHAnsi" w:hAnsiTheme="minorHAnsi" w:cstheme="minorHAnsi"/>
          <w:b/>
          <w:bCs/>
          <w:u w:val="single"/>
        </w:rPr>
        <w:t xml:space="preserve">(w tym wydaniem certyfikatów) </w:t>
      </w:r>
      <w:r>
        <w:rPr>
          <w:rFonts w:asciiTheme="minorHAnsi" w:hAnsiTheme="minorHAnsi" w:cstheme="minorHAnsi"/>
          <w:b/>
          <w:bCs/>
          <w:u w:val="single"/>
        </w:rPr>
        <w:t xml:space="preserve">realizowane </w:t>
      </w:r>
      <w:r w:rsidRPr="00F84609">
        <w:rPr>
          <w:rFonts w:asciiTheme="minorHAnsi" w:hAnsiTheme="minorHAnsi" w:cstheme="minorHAnsi"/>
          <w:b/>
          <w:bCs/>
          <w:u w:val="single"/>
        </w:rPr>
        <w:t>zgodnie z rozporządzeniem Ministra Gospodarki z dnia 25 marca 2014 r. w sprawie warunków i trybu wydawania certyfikatów oraz akredytowania organizatorów szkoleń w zakresie odnawialnych źródeł energii (Dz. U. z 2014 r. poz. 505).</w:t>
      </w:r>
    </w:p>
    <w:p w:rsidR="00962B78" w:rsidRPr="00962B78" w:rsidRDefault="00962B78" w:rsidP="00962B7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>Wykonawca zapewnia:</w:t>
      </w:r>
    </w:p>
    <w:p w:rsidR="00962B78" w:rsidRPr="00962B78" w:rsidRDefault="00962B78" w:rsidP="00962B7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Materiały dydaktyczne, sprzęt oraz produkty niezbędne do przeprowadzenia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62B78" w:rsidRPr="00962B78" w:rsidRDefault="00962B78" w:rsidP="004D3B2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ubezpieczenie Uczestników od następstw nieszczęśliwych wypadków na czas trwania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, podczas drogi na zajęcia organizowane w ramach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oraz w drodze </w:t>
      </w:r>
      <w:r w:rsidR="004D3B24" w:rsidRPr="004D3B24">
        <w:rPr>
          <w:rFonts w:asciiTheme="minorHAnsi" w:hAnsiTheme="minorHAnsi" w:cstheme="minorBidi"/>
          <w:color w:val="auto"/>
          <w:sz w:val="22"/>
          <w:szCs w:val="22"/>
        </w:rPr>
        <w:t>powrotnej na kwotę minimum 10 000,00 zł/osobę;</w:t>
      </w:r>
    </w:p>
    <w:p w:rsidR="006039E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78022E" w:rsidRPr="0078022E" w:rsidRDefault="0078022E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posiada Akredytację Prezesa Urzędu Dozoru Technicznego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</w:t>
      </w:r>
      <w:r>
        <w:rPr>
          <w:rFonts w:asciiTheme="minorHAnsi" w:eastAsiaTheme="minorHAnsi" w:hAnsiTheme="minorHAnsi" w:cstheme="minorHAnsi"/>
        </w:rPr>
        <w:t xml:space="preserve">w okresie ostatnich 3 lat, licząc wstecz od dnia, w którym upływa termin składania ofert, a jeżeli okres prowadzenia działalności jest krótszy - w tym okresie, wykonał należycie co najmniej </w:t>
      </w:r>
      <w:r w:rsidR="00F84609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</w:t>
      </w:r>
      <w:r w:rsidR="00F84609">
        <w:rPr>
          <w:rFonts w:asciiTheme="minorHAnsi" w:eastAsiaTheme="minorHAnsi" w:hAnsiTheme="minorHAnsi" w:cstheme="minorHAnsi"/>
        </w:rPr>
        <w:t>(dwa</w:t>
      </w:r>
      <w:r>
        <w:rPr>
          <w:rFonts w:asciiTheme="minorHAnsi" w:eastAsiaTheme="minorHAnsi" w:hAnsiTheme="minorHAnsi" w:cstheme="minorHAnsi"/>
        </w:rPr>
        <w:t>) szkolenia/kursy grupowe (minimum 5 osób w grupie) o tematyce zgodnej z przedmiotem zamówienia.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lastRenderedPageBreak/>
        <w:t xml:space="preserve">Ilość godzin szkoleniowych na jedną grupę </w:t>
      </w:r>
      <w:r w:rsidR="00D01E58">
        <w:rPr>
          <w:rFonts w:asciiTheme="minorHAnsi" w:eastAsia="Times New Roman" w:hAnsiTheme="minorHAnsi"/>
          <w:lang w:eastAsia="pl-PL"/>
        </w:rPr>
        <w:t xml:space="preserve">– minimum </w:t>
      </w:r>
      <w:r w:rsidR="004147EC">
        <w:rPr>
          <w:rFonts w:asciiTheme="minorHAnsi" w:eastAsia="Times New Roman" w:hAnsiTheme="minorHAnsi"/>
          <w:lang w:eastAsia="pl-PL"/>
        </w:rPr>
        <w:t>24</w:t>
      </w:r>
      <w:r w:rsidR="00D01E58">
        <w:rPr>
          <w:rFonts w:asciiTheme="minorHAnsi" w:eastAsia="Times New Roman" w:hAnsiTheme="minorHAnsi"/>
          <w:lang w:eastAsia="pl-PL"/>
        </w:rPr>
        <w:t xml:space="preserve"> godzin, w tym </w:t>
      </w:r>
      <w:r w:rsidR="004147EC">
        <w:rPr>
          <w:rFonts w:asciiTheme="minorHAnsi" w:eastAsia="Times New Roman" w:hAnsiTheme="minorHAnsi"/>
          <w:lang w:eastAsia="pl-PL"/>
        </w:rPr>
        <w:t>16</w:t>
      </w:r>
      <w:r w:rsidR="00D01E58">
        <w:rPr>
          <w:rFonts w:asciiTheme="minorHAnsi" w:eastAsia="Times New Roman" w:hAnsiTheme="minorHAnsi"/>
          <w:lang w:eastAsia="pl-PL"/>
        </w:rPr>
        <w:t xml:space="preserve"> godzin zajęć teoretycznych oraz </w:t>
      </w:r>
      <w:r w:rsidR="004147EC">
        <w:rPr>
          <w:rFonts w:asciiTheme="minorHAnsi" w:eastAsia="Times New Roman" w:hAnsiTheme="minorHAnsi"/>
          <w:lang w:eastAsia="pl-PL"/>
        </w:rPr>
        <w:t>8</w:t>
      </w:r>
      <w:r w:rsidR="00D01E58">
        <w:rPr>
          <w:rFonts w:asciiTheme="minorHAnsi" w:eastAsia="Times New Roman" w:hAnsiTheme="minorHAnsi"/>
          <w:lang w:eastAsia="pl-PL"/>
        </w:rPr>
        <w:t xml:space="preserve"> godzin </w:t>
      </w:r>
      <w:r w:rsidR="00A102C4">
        <w:rPr>
          <w:rFonts w:asciiTheme="minorHAnsi" w:eastAsia="Times New Roman" w:hAnsiTheme="minorHAnsi"/>
          <w:lang w:eastAsia="pl-PL"/>
        </w:rPr>
        <w:t xml:space="preserve">zajęć praktycznych. </w:t>
      </w:r>
    </w:p>
    <w:p w:rsidR="00BF2F9D" w:rsidRPr="004147EC" w:rsidRDefault="00BF2F9D" w:rsidP="007316B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b/>
          <w:lang w:eastAsia="pl-PL"/>
        </w:rPr>
      </w:pPr>
      <w:r w:rsidRPr="004147EC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B650E3" w:rsidRDefault="00B650E3" w:rsidP="00B650E3">
      <w:pPr>
        <w:pStyle w:val="Akapitzlist"/>
        <w:numPr>
          <w:ilvl w:val="1"/>
          <w:numId w:val="5"/>
        </w:numPr>
        <w:tabs>
          <w:tab w:val="clear" w:pos="1440"/>
          <w:tab w:val="num" w:pos="1701"/>
        </w:tabs>
        <w:spacing w:line="276" w:lineRule="auto"/>
        <w:ind w:left="426" w:right="-2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650E3">
        <w:rPr>
          <w:rFonts w:asciiTheme="minorHAnsi" w:hAnsiTheme="minorHAnsi"/>
          <w:lang w:eastAsia="pl-PL"/>
        </w:rPr>
        <w:t xml:space="preserve">pracowania w ciągu 7 dni od podpisania umowy, harmonogramu </w:t>
      </w:r>
      <w:r w:rsidR="004D3B24">
        <w:rPr>
          <w:rFonts w:asciiTheme="minorHAnsi" w:hAnsiTheme="minorHAnsi"/>
          <w:lang w:eastAsia="pl-PL"/>
        </w:rPr>
        <w:t>szkolenia</w:t>
      </w:r>
      <w:r w:rsidR="00BF2F9D" w:rsidRPr="00B650E3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B650E3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 xml:space="preserve">apewnienia uczestnikom szkolenia dokładnego rozkładu zajęć odpowiadającego harmonogramowi </w:t>
      </w:r>
      <w:r w:rsidR="004D3B24">
        <w:rPr>
          <w:rFonts w:asciiTheme="minorHAnsi" w:hAnsiTheme="minorHAnsi"/>
          <w:bCs/>
          <w:lang w:eastAsia="pl-PL"/>
        </w:rPr>
        <w:t>szkolenia</w:t>
      </w:r>
      <w:r w:rsidR="00BF2F9D" w:rsidRPr="00BF2F9D">
        <w:rPr>
          <w:rFonts w:asciiTheme="minorHAnsi" w:hAnsiTheme="minorHAnsi"/>
          <w:bCs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>
        <w:rPr>
          <w:rFonts w:asciiTheme="minorHAnsi" w:hAnsiTheme="minorHAnsi"/>
          <w:bCs/>
          <w:lang w:eastAsia="pl-PL"/>
        </w:rPr>
        <w:t>lista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4D3B24" w:rsidRDefault="00B650E3" w:rsidP="007D3664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4D3B24">
        <w:rPr>
          <w:rFonts w:asciiTheme="minorHAnsi" w:hAnsiTheme="minorHAnsi"/>
          <w:bCs/>
          <w:lang w:eastAsia="pl-PL"/>
        </w:rPr>
        <w:t>Z</w:t>
      </w:r>
      <w:r w:rsidR="00BF2F9D" w:rsidRPr="004D3B24">
        <w:rPr>
          <w:rFonts w:asciiTheme="minorHAnsi" w:hAnsiTheme="minorHAnsi"/>
          <w:bCs/>
          <w:lang w:eastAsia="pl-PL"/>
        </w:rPr>
        <w:t xml:space="preserve">apewnienia wykładowców/instruktorów o odpowiednich kwalifikacjach i doświadczeniu niezbędnych do prawidłowej realizacji szkolenia objętego przedmiotem zamówienia. </w:t>
      </w:r>
    </w:p>
    <w:p w:rsidR="00BF2F9D" w:rsidRPr="004D3B24" w:rsidRDefault="00B650E3" w:rsidP="007D3664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4D3B24">
        <w:rPr>
          <w:rFonts w:asciiTheme="minorHAnsi" w:hAnsiTheme="minorHAnsi"/>
          <w:bCs/>
          <w:lang w:eastAsia="pl-PL"/>
        </w:rPr>
        <w:t>R</w:t>
      </w:r>
      <w:r w:rsidR="00BF2F9D" w:rsidRPr="004D3B24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Pr="00950D5F">
        <w:rPr>
          <w:rFonts w:asciiTheme="minorHAnsi" w:hAnsiTheme="minorHAnsi"/>
          <w:bCs/>
          <w:lang w:eastAsia="pl-PL"/>
        </w:rPr>
        <w:t xml:space="preserve">rzestrzegania przepisów o ochronie danych osobowych, zgodnie z Rozporządzeniem Parlamentu Europejskiego i Rady (UE) 2016/679 z dnia 27 kwietnia 2016 r. w sprawie ochrony osób fizycznych </w:t>
      </w:r>
      <w:r w:rsidRPr="00950D5F">
        <w:rPr>
          <w:rFonts w:asciiTheme="minorHAnsi" w:hAnsiTheme="minorHAnsi"/>
          <w:bCs/>
          <w:lang w:eastAsia="pl-PL"/>
        </w:rPr>
        <w:lastRenderedPageBreak/>
        <w:t>w związku z przetwarzaniem danych osobowych i w sprawie swobodnego przepływu takich danych);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Pr="00950D5F">
        <w:rPr>
          <w:rFonts w:asciiTheme="minorHAnsi" w:hAnsiTheme="minorHAnsi"/>
          <w:bCs/>
          <w:lang w:eastAsia="pl-PL"/>
        </w:rPr>
        <w:t xml:space="preserve">ealizacji zajęć zgodnie z zasadą równości szans i niedyskryminacji, w tym dostępności dla osób       z niepełnosprawnościami i zasady równości szans kobiet i mężczyzn; w szczególności zgodnie 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Wytycznymi w zakresie zasady równości szans i niedyskryminacji, w tym dostępności dla osób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5863B4" w:rsidRPr="00D54FF3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78022E">
        <w:rPr>
          <w:rFonts w:asciiTheme="minorHAnsi" w:eastAsia="Times New Roman" w:hAnsiTheme="minorHAnsi"/>
          <w:b/>
          <w:bCs/>
          <w:lang w:eastAsia="pl-PL"/>
        </w:rPr>
        <w:t>24</w:t>
      </w:r>
      <w:r w:rsidR="00B650E3">
        <w:rPr>
          <w:rFonts w:asciiTheme="minorHAnsi" w:eastAsia="Times New Roman" w:hAnsiTheme="minorHAnsi"/>
          <w:b/>
          <w:bCs/>
          <w:lang w:eastAsia="pl-PL"/>
        </w:rPr>
        <w:t>.</w:t>
      </w:r>
      <w:r w:rsidR="007857FA">
        <w:rPr>
          <w:rFonts w:asciiTheme="minorHAnsi" w:eastAsia="Times New Roman" w:hAnsiTheme="minorHAnsi"/>
          <w:b/>
          <w:bCs/>
          <w:lang w:eastAsia="pl-PL"/>
        </w:rPr>
        <w:t>0</w:t>
      </w:r>
      <w:r w:rsidR="005863B4">
        <w:rPr>
          <w:rFonts w:asciiTheme="minorHAnsi" w:eastAsia="Times New Roman" w:hAnsiTheme="minorHAnsi"/>
          <w:b/>
          <w:bCs/>
          <w:lang w:eastAsia="pl-PL"/>
        </w:rPr>
        <w:t>8</w:t>
      </w:r>
      <w:r w:rsidR="007857FA"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5863B4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508"/>
      </w:tblGrid>
      <w:tr w:rsidR="0078022E" w:rsidRPr="00BF2F9D" w:rsidTr="0078022E">
        <w:trPr>
          <w:trHeight w:val="1134"/>
          <w:jc w:val="center"/>
        </w:trPr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78022E" w:rsidRPr="00BF2F9D" w:rsidRDefault="0078022E" w:rsidP="0078022E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488" w:type="pct"/>
            <w:shd w:val="clear" w:color="auto" w:fill="D9D9D9" w:themeFill="background1" w:themeFillShade="D9"/>
            <w:vAlign w:val="center"/>
          </w:tcPr>
          <w:p w:rsidR="0078022E" w:rsidRPr="001A71F9" w:rsidRDefault="0078022E" w:rsidP="007802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71F9">
              <w:rPr>
                <w:rFonts w:asciiTheme="minorHAnsi" w:hAnsiTheme="minorHAnsi" w:cstheme="minorHAnsi"/>
                <w:b/>
              </w:rPr>
              <w:t>Cena brutto na osobę</w:t>
            </w:r>
            <w:r w:rsidRPr="001A71F9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022E" w:rsidRPr="00BF2F9D" w:rsidTr="0078022E">
        <w:trPr>
          <w:trHeight w:val="1134"/>
          <w:jc w:val="center"/>
        </w:trPr>
        <w:tc>
          <w:tcPr>
            <w:tcW w:w="2512" w:type="pct"/>
            <w:vAlign w:val="center"/>
          </w:tcPr>
          <w:p w:rsidR="0078022E" w:rsidRPr="00BF2F9D" w:rsidRDefault="0078022E" w:rsidP="00B857CA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Szkolenia Instalator </w:t>
            </w:r>
            <w:r w:rsidR="00B857CA">
              <w:rPr>
                <w:b/>
              </w:rPr>
              <w:t>pomp ciepła</w:t>
            </w:r>
            <w:r>
              <w:rPr>
                <w:b/>
              </w:rPr>
              <w:t xml:space="preserve"> wraz z uprawnieniami UDT</w:t>
            </w:r>
          </w:p>
        </w:tc>
        <w:tc>
          <w:tcPr>
            <w:tcW w:w="2488" w:type="pct"/>
            <w:vAlign w:val="center"/>
          </w:tcPr>
          <w:p w:rsidR="0078022E" w:rsidRPr="001A71F9" w:rsidRDefault="0078022E" w:rsidP="007802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8A" w:rsidRDefault="00FC198A">
      <w:r>
        <w:separator/>
      </w:r>
    </w:p>
  </w:endnote>
  <w:endnote w:type="continuationSeparator" w:id="0">
    <w:p w:rsidR="00FC198A" w:rsidRDefault="00FC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8A" w:rsidRDefault="00FC198A">
      <w:r>
        <w:separator/>
      </w:r>
    </w:p>
  </w:footnote>
  <w:footnote w:type="continuationSeparator" w:id="0">
    <w:p w:rsidR="00FC198A" w:rsidRDefault="00FC198A">
      <w:r>
        <w:continuationSeparator/>
      </w:r>
    </w:p>
  </w:footnote>
  <w:footnote w:id="1">
    <w:p w:rsidR="0078022E" w:rsidRDefault="0078022E" w:rsidP="007802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4D3B24"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262CC32"/>
    <w:lvl w:ilvl="0" w:tplc="54CED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1274F"/>
    <w:rsid w:val="00025E5F"/>
    <w:rsid w:val="00061F20"/>
    <w:rsid w:val="00080D83"/>
    <w:rsid w:val="000833C2"/>
    <w:rsid w:val="00092F73"/>
    <w:rsid w:val="000B6F38"/>
    <w:rsid w:val="000D283E"/>
    <w:rsid w:val="000E5DF7"/>
    <w:rsid w:val="00100DBB"/>
    <w:rsid w:val="00104B81"/>
    <w:rsid w:val="00124D4A"/>
    <w:rsid w:val="00130B23"/>
    <w:rsid w:val="0013324C"/>
    <w:rsid w:val="00134BD5"/>
    <w:rsid w:val="00146CDC"/>
    <w:rsid w:val="00165EA0"/>
    <w:rsid w:val="001B210F"/>
    <w:rsid w:val="001B5977"/>
    <w:rsid w:val="001F0A72"/>
    <w:rsid w:val="002151E5"/>
    <w:rsid w:val="00241C1F"/>
    <w:rsid w:val="002425AE"/>
    <w:rsid w:val="00260E04"/>
    <w:rsid w:val="002A46F3"/>
    <w:rsid w:val="002C6347"/>
    <w:rsid w:val="002D39E0"/>
    <w:rsid w:val="00320AAC"/>
    <w:rsid w:val="00325198"/>
    <w:rsid w:val="0033464E"/>
    <w:rsid w:val="0035482A"/>
    <w:rsid w:val="003619F2"/>
    <w:rsid w:val="00365820"/>
    <w:rsid w:val="003A1390"/>
    <w:rsid w:val="003C554F"/>
    <w:rsid w:val="0040149C"/>
    <w:rsid w:val="004061C9"/>
    <w:rsid w:val="00414478"/>
    <w:rsid w:val="004147EC"/>
    <w:rsid w:val="004447AF"/>
    <w:rsid w:val="004861BD"/>
    <w:rsid w:val="00492BD3"/>
    <w:rsid w:val="004B70BD"/>
    <w:rsid w:val="004D3B24"/>
    <w:rsid w:val="004D5AF8"/>
    <w:rsid w:val="004F69B8"/>
    <w:rsid w:val="004F7651"/>
    <w:rsid w:val="0052111D"/>
    <w:rsid w:val="00537F26"/>
    <w:rsid w:val="00571FDB"/>
    <w:rsid w:val="005760A9"/>
    <w:rsid w:val="005863B4"/>
    <w:rsid w:val="00594464"/>
    <w:rsid w:val="005A0BC7"/>
    <w:rsid w:val="005B3EBE"/>
    <w:rsid w:val="005F6391"/>
    <w:rsid w:val="006039E7"/>
    <w:rsid w:val="00621F12"/>
    <w:rsid w:val="00622781"/>
    <w:rsid w:val="00632B2C"/>
    <w:rsid w:val="00640BFF"/>
    <w:rsid w:val="00672165"/>
    <w:rsid w:val="0069621B"/>
    <w:rsid w:val="006965CC"/>
    <w:rsid w:val="006C6CDC"/>
    <w:rsid w:val="006F209E"/>
    <w:rsid w:val="00713012"/>
    <w:rsid w:val="00723E83"/>
    <w:rsid w:val="00727F94"/>
    <w:rsid w:val="007337EB"/>
    <w:rsid w:val="00745D18"/>
    <w:rsid w:val="00755BFA"/>
    <w:rsid w:val="00776530"/>
    <w:rsid w:val="00777D90"/>
    <w:rsid w:val="0078022E"/>
    <w:rsid w:val="007857FA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461F1"/>
    <w:rsid w:val="009473F9"/>
    <w:rsid w:val="00950D5F"/>
    <w:rsid w:val="00952450"/>
    <w:rsid w:val="0096023D"/>
    <w:rsid w:val="00962B78"/>
    <w:rsid w:val="009D0608"/>
    <w:rsid w:val="009D71C1"/>
    <w:rsid w:val="009E68DB"/>
    <w:rsid w:val="009E7A34"/>
    <w:rsid w:val="009F2CF0"/>
    <w:rsid w:val="00A04690"/>
    <w:rsid w:val="00A102C4"/>
    <w:rsid w:val="00A205A2"/>
    <w:rsid w:val="00A40DD3"/>
    <w:rsid w:val="00A8311B"/>
    <w:rsid w:val="00AD0C2A"/>
    <w:rsid w:val="00AF3398"/>
    <w:rsid w:val="00B01F08"/>
    <w:rsid w:val="00B06FCD"/>
    <w:rsid w:val="00B16E8F"/>
    <w:rsid w:val="00B226B6"/>
    <w:rsid w:val="00B2773D"/>
    <w:rsid w:val="00B30401"/>
    <w:rsid w:val="00B650E3"/>
    <w:rsid w:val="00B6637D"/>
    <w:rsid w:val="00B77B07"/>
    <w:rsid w:val="00B857CA"/>
    <w:rsid w:val="00B9135D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74216"/>
    <w:rsid w:val="00C80DD6"/>
    <w:rsid w:val="00C837F4"/>
    <w:rsid w:val="00CA20F9"/>
    <w:rsid w:val="00CC263D"/>
    <w:rsid w:val="00CC328D"/>
    <w:rsid w:val="00CE005B"/>
    <w:rsid w:val="00CF1A4A"/>
    <w:rsid w:val="00D01E58"/>
    <w:rsid w:val="00D0361A"/>
    <w:rsid w:val="00D156EA"/>
    <w:rsid w:val="00D27575"/>
    <w:rsid w:val="00D30ADD"/>
    <w:rsid w:val="00D332CF"/>
    <w:rsid w:val="00D43A0D"/>
    <w:rsid w:val="00D46867"/>
    <w:rsid w:val="00D526F3"/>
    <w:rsid w:val="00D602FB"/>
    <w:rsid w:val="00DB4EE7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06EB2"/>
    <w:rsid w:val="00F4117B"/>
    <w:rsid w:val="00F545A3"/>
    <w:rsid w:val="00F84609"/>
    <w:rsid w:val="00FB5706"/>
    <w:rsid w:val="00FC198A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FBDA93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80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022E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0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EB10-9AAC-4913-B53F-A883B9CD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MARTA SAS</cp:lastModifiedBy>
  <cp:revision>3</cp:revision>
  <cp:lastPrinted>2021-11-05T13:02:00Z</cp:lastPrinted>
  <dcterms:created xsi:type="dcterms:W3CDTF">2022-08-17T11:14:00Z</dcterms:created>
  <dcterms:modified xsi:type="dcterms:W3CDTF">2022-08-17T11:22:00Z</dcterms:modified>
</cp:coreProperties>
</file>