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704CAE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 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>31.10.2018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BF2F9D" w:rsidRPr="00704CAE" w:rsidRDefault="00E744D5" w:rsidP="00704CA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Kursu </w:t>
      </w:r>
      <w:r w:rsidR="001F7136">
        <w:rPr>
          <w:rFonts w:asciiTheme="minorHAnsi" w:hAnsiTheme="minorHAnsi" w:cstheme="minorHAnsi"/>
          <w:b/>
        </w:rPr>
        <w:t>Programowanie aplikacji internetowych</w:t>
      </w:r>
    </w:p>
    <w:p w:rsidR="00CF0DF6" w:rsidRPr="00704CAE" w:rsidRDefault="00CF0DF6" w:rsidP="00704CAE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704CAE">
        <w:rPr>
          <w:rFonts w:asciiTheme="minorHAnsi" w:eastAsia="Times New Roman" w:hAnsiTheme="minorHAnsi" w:cstheme="minorHAnsi"/>
          <w:lang w:eastAsia="pl-PL"/>
        </w:rPr>
        <w:t>K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E744D5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 </w:t>
      </w:r>
      <w:r w:rsidR="00182066">
        <w:rPr>
          <w:rFonts w:asciiTheme="minorHAnsi" w:eastAsia="Times New Roman" w:hAnsiTheme="minorHAnsi" w:cstheme="minorHAnsi"/>
          <w:lang w:eastAsia="pl-PL"/>
        </w:rPr>
        <w:t xml:space="preserve">w Gdańsku 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 xml:space="preserve">zwraca się z prośbą </w:t>
      </w:r>
      <w:r w:rsidR="00182066">
        <w:rPr>
          <w:rFonts w:asciiTheme="minorHAnsi" w:eastAsia="Times New Roman" w:hAnsiTheme="minorHAnsi" w:cstheme="minorHAnsi"/>
          <w:b/>
          <w:lang w:eastAsia="pl-PL"/>
        </w:rPr>
        <w:t xml:space="preserve">              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744D5" w:rsidRPr="00E744D5">
        <w:rPr>
          <w:rFonts w:asciiTheme="minorHAnsi" w:eastAsia="Times New Roman" w:hAnsiTheme="minorHAnsi" w:cstheme="minorHAnsi"/>
          <w:b/>
          <w:lang w:eastAsia="pl-PL"/>
        </w:rPr>
        <w:t xml:space="preserve">Kursu </w:t>
      </w:r>
      <w:r w:rsidR="001F7136">
        <w:rPr>
          <w:rFonts w:asciiTheme="minorHAnsi" w:eastAsia="Times New Roman" w:hAnsiTheme="minorHAnsi" w:cstheme="minorHAnsi"/>
          <w:b/>
          <w:lang w:eastAsia="pl-PL"/>
        </w:rPr>
        <w:t>Programowanie aplikacji internetowych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Proszę o podanie kosztu szkolenia dla 1 osoby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E744D5" w:rsidRPr="00E744D5" w:rsidRDefault="00BF2F9D" w:rsidP="00704CA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E744D5">
        <w:rPr>
          <w:rFonts w:asciiTheme="minorHAnsi" w:eastAsia="Times New Roman" w:hAnsiTheme="minorHAnsi" w:cstheme="minorHAnsi"/>
          <w:lang w:eastAsia="pl-PL"/>
        </w:rPr>
        <w:t>dla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1F7136">
        <w:rPr>
          <w:rFonts w:asciiTheme="minorHAnsi" w:eastAsia="Times New Roman" w:hAnsiTheme="minorHAnsi" w:cstheme="minorHAnsi"/>
          <w:lang w:eastAsia="pl-PL"/>
        </w:rPr>
        <w:t>2</w:t>
      </w:r>
      <w:r w:rsidR="00A16983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 xml:space="preserve">uczestników </w:t>
      </w:r>
      <w:r w:rsidR="00021473" w:rsidRPr="00E744D5">
        <w:rPr>
          <w:rFonts w:asciiTheme="minorHAnsi" w:eastAsia="Times New Roman" w:hAnsiTheme="minorHAnsi" w:cstheme="minorHAnsi"/>
          <w:lang w:eastAsia="pl-PL"/>
        </w:rPr>
        <w:t xml:space="preserve">będących </w:t>
      </w:r>
      <w:r w:rsidR="002752DA" w:rsidRPr="00E744D5">
        <w:rPr>
          <w:rFonts w:asciiTheme="minorHAnsi" w:eastAsia="Times New Roman" w:hAnsiTheme="minorHAnsi" w:cstheme="minorHAnsi"/>
          <w:lang w:eastAsia="pl-PL"/>
        </w:rPr>
        <w:t xml:space="preserve">nauczycielami 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>Zespołu Szkół Łączności</w:t>
      </w:r>
      <w:r w:rsidR="00182066">
        <w:rPr>
          <w:rFonts w:asciiTheme="minorHAnsi" w:eastAsia="Times New Roman" w:hAnsiTheme="minorHAnsi" w:cstheme="minorHAnsi"/>
          <w:lang w:eastAsia="pl-PL"/>
        </w:rPr>
        <w:t xml:space="preserve"> w Gdańsku</w:t>
      </w:r>
      <w:r w:rsidR="00E744D5">
        <w:rPr>
          <w:rFonts w:asciiTheme="minorHAnsi" w:eastAsia="Times New Roman" w:hAnsiTheme="minorHAnsi" w:cstheme="minorHAnsi"/>
          <w:lang w:eastAsia="pl-PL"/>
        </w:rPr>
        <w:t>.</w:t>
      </w:r>
    </w:p>
    <w:p w:rsidR="00E744D5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Zamawiający dopuszcza realizacj</w:t>
      </w:r>
      <w:r w:rsidR="00182066">
        <w:rPr>
          <w:rFonts w:asciiTheme="minorHAnsi" w:eastAsiaTheme="minorHAnsi" w:hAnsiTheme="minorHAnsi" w:cstheme="minorHAnsi"/>
        </w:rPr>
        <w:t>ę</w:t>
      </w:r>
      <w:r>
        <w:rPr>
          <w:rFonts w:asciiTheme="minorHAnsi" w:eastAsiaTheme="minorHAnsi" w:hAnsiTheme="minorHAnsi" w:cstheme="minorHAnsi"/>
        </w:rPr>
        <w:t xml:space="preserve"> szkolenia poza Trójmiastem, przy czym uczestnicy szkolenia nie powinni ponosić żadnych kosztów związanych z udziałem w szkoleniu. Ewentualne koszty dojazdu poza Trójmiasto i noclegu pokrywa Wykonawca. </w:t>
      </w:r>
    </w:p>
    <w:p w:rsidR="00E744D5" w:rsidRPr="00704CAE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Ustalenie harmonogramu zajęć będzie należało do obowiązków Wykonawcy, przy czym Zamawiający musi zatwierdzić ustalony harmonogram przed rozpoczęciem zajęć.</w:t>
      </w:r>
      <w:r w:rsidRPr="00704CAE">
        <w:rPr>
          <w:rFonts w:asciiTheme="minorHAnsi" w:eastAsiaTheme="minorHAnsi" w:hAnsiTheme="minorHAnsi" w:cstheme="minorHAnsi"/>
          <w:color w:val="FF0000"/>
        </w:rPr>
        <w:t xml:space="preserve"> </w:t>
      </w:r>
      <w:r>
        <w:rPr>
          <w:rFonts w:asciiTheme="minorHAnsi" w:eastAsiaTheme="minorHAnsi" w:hAnsiTheme="minorHAnsi" w:cstheme="minorHAnsi"/>
        </w:rPr>
        <w:t>Szkolenie</w:t>
      </w:r>
      <w:r w:rsidRPr="00704CAE">
        <w:rPr>
          <w:rFonts w:asciiTheme="minorHAnsi" w:eastAsiaTheme="minorHAnsi" w:hAnsiTheme="minorHAnsi" w:cstheme="minorHAnsi"/>
        </w:rPr>
        <w:t xml:space="preserve"> mus</w:t>
      </w:r>
      <w:r>
        <w:rPr>
          <w:rFonts w:asciiTheme="minorHAnsi" w:eastAsiaTheme="minorHAnsi" w:hAnsiTheme="minorHAnsi" w:cstheme="minorHAnsi"/>
        </w:rPr>
        <w:t>i</w:t>
      </w:r>
      <w:r w:rsidRPr="00704CAE">
        <w:rPr>
          <w:rFonts w:asciiTheme="minorHAnsi" w:eastAsiaTheme="minorHAnsi" w:hAnsiTheme="minorHAnsi" w:cstheme="minorHAnsi"/>
        </w:rPr>
        <w:t xml:space="preserve"> zostać zrealizowane od grudnia 2018 roku do 31 sierpnia 2020 roku.</w:t>
      </w:r>
    </w:p>
    <w:p w:rsidR="00E744D5" w:rsidRPr="00704CAE" w:rsidRDefault="00E744D5" w:rsidP="00E744D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E744D5" w:rsidRPr="00704CAE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Materiały dydaktyczne zapewnia Wykonawca.</w:t>
      </w:r>
    </w:p>
    <w:p w:rsidR="00E744D5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5A7879">
        <w:rPr>
          <w:rFonts w:asciiTheme="minorHAnsi" w:eastAsiaTheme="minorHAnsi" w:hAnsiTheme="minorHAnsi" w:cstheme="minorHAnsi"/>
        </w:rPr>
        <w:t xml:space="preserve">Sale wraz z wyposażeniem zapewnia Wykonawca. </w:t>
      </w:r>
    </w:p>
    <w:p w:rsidR="00E744D5" w:rsidRPr="005A7879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5A7879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E744D5" w:rsidRPr="00704CAE" w:rsidRDefault="00E744D5" w:rsidP="00E744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E744D5" w:rsidRPr="00704CAE" w:rsidRDefault="00E744D5" w:rsidP="00E744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Ilość godzin szkoleniowych </w:t>
      </w:r>
      <w:r w:rsidR="00A16983">
        <w:rPr>
          <w:rFonts w:asciiTheme="minorHAnsi" w:eastAsia="Times New Roman" w:hAnsiTheme="minorHAnsi" w:cstheme="minorHAnsi"/>
          <w:lang w:eastAsia="pl-PL"/>
        </w:rPr>
        <w:t>–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1F7136">
        <w:rPr>
          <w:rFonts w:asciiTheme="minorHAnsi" w:eastAsia="Times New Roman" w:hAnsiTheme="minorHAnsi" w:cstheme="minorHAnsi"/>
          <w:lang w:eastAsia="pl-PL"/>
        </w:rPr>
        <w:t>minimum 21 g</w:t>
      </w:r>
      <w:r w:rsidRPr="00704CAE">
        <w:rPr>
          <w:rFonts w:asciiTheme="minorHAnsi" w:eastAsia="Times New Roman" w:hAnsiTheme="minorHAnsi" w:cstheme="minorHAnsi"/>
          <w:lang w:eastAsia="pl-PL"/>
        </w:rPr>
        <w:t>odzin dydaktycznych (45 minut).</w:t>
      </w:r>
    </w:p>
    <w:p w:rsidR="00E744D5" w:rsidRPr="00704CAE" w:rsidRDefault="00E744D5" w:rsidP="00E744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Szkolenie powinno zostać przeprowadzone w oparciu o program obejmujący minimum:</w:t>
      </w:r>
    </w:p>
    <w:p w:rsidR="001F7136" w:rsidRDefault="001F7136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Wprowadzenie do technologii PHP</w:t>
      </w:r>
    </w:p>
    <w:p w:rsidR="001F7136" w:rsidRDefault="001F7136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Podstawy składni języka</w:t>
      </w:r>
    </w:p>
    <w:p w:rsidR="00E744D5" w:rsidRDefault="001F7136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Funkcje </w:t>
      </w:r>
    </w:p>
    <w:p w:rsidR="001F7136" w:rsidRDefault="001F7136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Programowanie obiektowe</w:t>
      </w:r>
    </w:p>
    <w:p w:rsidR="001F7136" w:rsidRDefault="001F7136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Praca z systemem plików</w:t>
      </w:r>
    </w:p>
    <w:p w:rsidR="001F7136" w:rsidRDefault="001F7136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Współpraca z bazami danych (</w:t>
      </w:r>
      <w:proofErr w:type="spellStart"/>
      <w:r>
        <w:rPr>
          <w:rFonts w:asciiTheme="minorHAnsi" w:eastAsiaTheme="minorHAnsi" w:hAnsiTheme="minorHAnsi" w:cstheme="minorHAnsi"/>
        </w:rPr>
        <w:t>MySQLi</w:t>
      </w:r>
      <w:proofErr w:type="spellEnd"/>
      <w:r>
        <w:rPr>
          <w:rFonts w:asciiTheme="minorHAnsi" w:eastAsiaTheme="minorHAnsi" w:hAnsiTheme="minorHAnsi" w:cstheme="minorHAnsi"/>
        </w:rPr>
        <w:t xml:space="preserve">, </w:t>
      </w:r>
      <w:proofErr w:type="spellStart"/>
      <w:r>
        <w:rPr>
          <w:rFonts w:asciiTheme="minorHAnsi" w:eastAsiaTheme="minorHAnsi" w:hAnsiTheme="minorHAnsi" w:cstheme="minorHAnsi"/>
        </w:rPr>
        <w:t>SQLite</w:t>
      </w:r>
      <w:proofErr w:type="spellEnd"/>
      <w:r>
        <w:rPr>
          <w:rFonts w:asciiTheme="minorHAnsi" w:eastAsiaTheme="minorHAnsi" w:hAnsiTheme="minorHAnsi" w:cstheme="minorHAnsi"/>
        </w:rPr>
        <w:t>, PDO Extension)</w:t>
      </w:r>
    </w:p>
    <w:p w:rsidR="001F7136" w:rsidRDefault="00210644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Praca z XML</w:t>
      </w:r>
    </w:p>
    <w:p w:rsidR="00210644" w:rsidRDefault="00210644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Sesja, nagłówki i </w:t>
      </w:r>
      <w:proofErr w:type="spellStart"/>
      <w:r>
        <w:rPr>
          <w:rFonts w:asciiTheme="minorHAnsi" w:eastAsiaTheme="minorHAnsi" w:hAnsiTheme="minorHAnsi" w:cstheme="minorHAnsi"/>
        </w:rPr>
        <w:t>cookies</w:t>
      </w:r>
      <w:proofErr w:type="spellEnd"/>
    </w:p>
    <w:p w:rsidR="00210644" w:rsidRDefault="00210644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System CMS</w:t>
      </w:r>
    </w:p>
    <w:p w:rsidR="00210644" w:rsidRDefault="00210644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Wzorzec projektowy MVC</w:t>
      </w:r>
    </w:p>
    <w:p w:rsidR="00210644" w:rsidRPr="00E744D5" w:rsidRDefault="00210644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Bezpieczeństwo i </w:t>
      </w:r>
      <w:proofErr w:type="spellStart"/>
      <w:r>
        <w:rPr>
          <w:rFonts w:asciiTheme="minorHAnsi" w:eastAsiaTheme="minorHAnsi" w:hAnsiTheme="minorHAnsi" w:cstheme="minorHAnsi"/>
        </w:rPr>
        <w:t>Troubleshooting</w:t>
      </w:r>
      <w:proofErr w:type="spellEnd"/>
    </w:p>
    <w:p w:rsidR="002868DF" w:rsidRPr="00704CAE" w:rsidRDefault="002868DF" w:rsidP="00704CAE">
      <w:pPr>
        <w:spacing w:line="276" w:lineRule="auto"/>
        <w:ind w:left="993" w:right="-2" w:hanging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7047C8" w:rsidRPr="00704CAE" w:rsidRDefault="007047C8" w:rsidP="00704CAE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Program zająć musi zawierać między innymi: zdefiniowane standardy wymagań</w:t>
      </w:r>
      <w:r w:rsidRPr="00704CAE">
        <w:rPr>
          <w:rFonts w:asciiTheme="minorHAnsi" w:hAnsiTheme="minorHAnsi" w:cs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704CAE" w:rsidRDefault="00BF2F9D" w:rsidP="00704CAE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Szkolenie powinno zakończyć się egzaminem i wydaniem certyfikatu</w:t>
      </w:r>
      <w:r w:rsidR="007047C8" w:rsidRPr="00704CAE">
        <w:rPr>
          <w:rFonts w:asciiTheme="minorHAnsi" w:eastAsiaTheme="minorHAnsi" w:hAnsiTheme="minorHAnsi" w:cstheme="minorHAnsi"/>
        </w:rPr>
        <w:t xml:space="preserve"> oraz zaświadczenia o ukończeniu szkolenia</w:t>
      </w:r>
      <w:r w:rsidRPr="00704CAE">
        <w:rPr>
          <w:rFonts w:asciiTheme="minorHAnsi" w:eastAsiaTheme="minorHAnsi" w:hAnsiTheme="minorHAnsi" w:cstheme="minorHAnsi"/>
        </w:rPr>
        <w:t xml:space="preserve">. Koszt egzaminu </w:t>
      </w:r>
      <w:r w:rsidR="00182066">
        <w:rPr>
          <w:rFonts w:asciiTheme="minorHAnsi" w:eastAsiaTheme="minorHAnsi" w:hAnsiTheme="minorHAnsi" w:cstheme="minorHAnsi"/>
        </w:rPr>
        <w:t>i</w:t>
      </w:r>
      <w:r w:rsidRPr="00704CAE">
        <w:rPr>
          <w:rFonts w:asciiTheme="minorHAnsi" w:eastAsiaTheme="minorHAnsi" w:hAnsiTheme="minorHAnsi" w:cstheme="minorHAnsi"/>
        </w:rPr>
        <w:t xml:space="preserve"> dokumentu potwierdzającego nabycie kwalifikacji/ kompetencji pokrywa Wykonawca.</w:t>
      </w:r>
    </w:p>
    <w:p w:rsidR="00BF2F9D" w:rsidRPr="00704CAE" w:rsidRDefault="00BF2F9D" w:rsidP="00704CAE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704CAE">
        <w:rPr>
          <w:rFonts w:asciiTheme="minorHAnsi" w:hAnsiTheme="minorHAnsi" w:cstheme="minorHAnsi"/>
          <w:bCs/>
          <w:lang w:eastAsia="pl-PL"/>
        </w:rPr>
        <w:lastRenderedPageBreak/>
        <w:t>Przedmiot zamówienia musi być wykonywany przez osoby spełniające warunki udziału określone w niniejszym zapytaniu ofertowym;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7047C8" w:rsidRPr="00704CAE" w:rsidRDefault="007047C8" w:rsidP="00704CA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047C8" w:rsidRPr="00704CAE" w:rsidRDefault="007047C8" w:rsidP="00704CA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F42E34">
        <w:rPr>
          <w:rFonts w:asciiTheme="minorHAnsi" w:eastAsia="Times New Roman" w:hAnsiTheme="minorHAnsi" w:cstheme="minorHAnsi"/>
          <w:b/>
          <w:bCs/>
          <w:lang w:eastAsia="pl-PL"/>
        </w:rPr>
        <w:t>16</w:t>
      </w:r>
      <w:bookmarkStart w:id="0" w:name="_GoBack"/>
      <w:bookmarkEnd w:id="0"/>
      <w:r w:rsidR="007626DD" w:rsidRPr="00704CAE">
        <w:rPr>
          <w:rFonts w:asciiTheme="minorHAnsi" w:eastAsia="Times New Roman" w:hAnsiTheme="minorHAnsi" w:cstheme="minorHAnsi"/>
          <w:b/>
          <w:bCs/>
          <w:lang w:eastAsia="pl-PL"/>
        </w:rPr>
        <w:t>.11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>.2018 r.</w:t>
      </w:r>
    </w:p>
    <w:p w:rsidR="00BF2F9D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Cena brutto za osobę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1827A3" w:rsidP="00961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Programowanie aplikacji internetowych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21" w:rsidRDefault="007A5921">
      <w:r>
        <w:separator/>
      </w:r>
    </w:p>
  </w:endnote>
  <w:endnote w:type="continuationSeparator" w:id="0">
    <w:p w:rsidR="007A5921" w:rsidRDefault="007A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21" w:rsidRDefault="007A5921">
      <w:r>
        <w:separator/>
      </w:r>
    </w:p>
  </w:footnote>
  <w:footnote w:type="continuationSeparator" w:id="0">
    <w:p w:rsidR="007A5921" w:rsidRDefault="007A5921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B6C35"/>
    <w:multiLevelType w:val="hybridMultilevel"/>
    <w:tmpl w:val="ECD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18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25C2B"/>
    <w:multiLevelType w:val="hybridMultilevel"/>
    <w:tmpl w:val="4A4CA59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4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28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6"/>
  </w:num>
  <w:num w:numId="9">
    <w:abstractNumId w:val="11"/>
  </w:num>
  <w:num w:numId="10">
    <w:abstractNumId w:val="25"/>
  </w:num>
  <w:num w:numId="11">
    <w:abstractNumId w:val="10"/>
  </w:num>
  <w:num w:numId="12">
    <w:abstractNumId w:val="1"/>
  </w:num>
  <w:num w:numId="13">
    <w:abstractNumId w:val="18"/>
  </w:num>
  <w:num w:numId="14">
    <w:abstractNumId w:val="12"/>
  </w:num>
  <w:num w:numId="15">
    <w:abstractNumId w:val="14"/>
  </w:num>
  <w:num w:numId="16">
    <w:abstractNumId w:val="24"/>
  </w:num>
  <w:num w:numId="17">
    <w:abstractNumId w:val="6"/>
  </w:num>
  <w:num w:numId="18">
    <w:abstractNumId w:val="5"/>
  </w:num>
  <w:num w:numId="19">
    <w:abstractNumId w:val="19"/>
  </w:num>
  <w:num w:numId="20">
    <w:abstractNumId w:val="29"/>
  </w:num>
  <w:num w:numId="21">
    <w:abstractNumId w:val="22"/>
  </w:num>
  <w:num w:numId="22">
    <w:abstractNumId w:val="2"/>
  </w:num>
  <w:num w:numId="23">
    <w:abstractNumId w:val="7"/>
  </w:num>
  <w:num w:numId="24">
    <w:abstractNumId w:val="0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4D4A"/>
    <w:rsid w:val="00130B23"/>
    <w:rsid w:val="0013324C"/>
    <w:rsid w:val="00134BD5"/>
    <w:rsid w:val="001406AB"/>
    <w:rsid w:val="00165EA0"/>
    <w:rsid w:val="00173684"/>
    <w:rsid w:val="00182066"/>
    <w:rsid w:val="001827A3"/>
    <w:rsid w:val="001B210F"/>
    <w:rsid w:val="001F7136"/>
    <w:rsid w:val="00210644"/>
    <w:rsid w:val="002151E5"/>
    <w:rsid w:val="00231D8E"/>
    <w:rsid w:val="00241C1F"/>
    <w:rsid w:val="002425AE"/>
    <w:rsid w:val="00260E04"/>
    <w:rsid w:val="002752DA"/>
    <w:rsid w:val="002868DF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61AAA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F6391"/>
    <w:rsid w:val="00606923"/>
    <w:rsid w:val="00621F12"/>
    <w:rsid w:val="00622781"/>
    <w:rsid w:val="00637BA4"/>
    <w:rsid w:val="00640BFF"/>
    <w:rsid w:val="00672165"/>
    <w:rsid w:val="0069621B"/>
    <w:rsid w:val="006C3D94"/>
    <w:rsid w:val="006C6CDC"/>
    <w:rsid w:val="006F209E"/>
    <w:rsid w:val="007047C8"/>
    <w:rsid w:val="00704CAE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A5921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5CD5"/>
    <w:rsid w:val="00856E3A"/>
    <w:rsid w:val="00874018"/>
    <w:rsid w:val="00887649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61C15"/>
    <w:rsid w:val="0097673D"/>
    <w:rsid w:val="009D71C1"/>
    <w:rsid w:val="009E68DB"/>
    <w:rsid w:val="009E7A34"/>
    <w:rsid w:val="009F2CF0"/>
    <w:rsid w:val="00A04690"/>
    <w:rsid w:val="00A16983"/>
    <w:rsid w:val="00A205A2"/>
    <w:rsid w:val="00A40DD3"/>
    <w:rsid w:val="00A641E8"/>
    <w:rsid w:val="00A8311B"/>
    <w:rsid w:val="00A90457"/>
    <w:rsid w:val="00A9407E"/>
    <w:rsid w:val="00AD0C2A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901E0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744D5"/>
    <w:rsid w:val="00E87616"/>
    <w:rsid w:val="00E92047"/>
    <w:rsid w:val="00EA5C16"/>
    <w:rsid w:val="00ED47FC"/>
    <w:rsid w:val="00EE4BAE"/>
    <w:rsid w:val="00EE7601"/>
    <w:rsid w:val="00EF000D"/>
    <w:rsid w:val="00F12D0C"/>
    <w:rsid w:val="00F42E34"/>
    <w:rsid w:val="00F545A3"/>
    <w:rsid w:val="00F617FF"/>
    <w:rsid w:val="00FB5706"/>
    <w:rsid w:val="00FC0E13"/>
    <w:rsid w:val="00FD39BE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4E8F-955B-480F-A2CE-7B763B06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2018-11-05T08:56:00Z</cp:lastPrinted>
  <dcterms:created xsi:type="dcterms:W3CDTF">2018-11-05T08:56:00Z</dcterms:created>
  <dcterms:modified xsi:type="dcterms:W3CDTF">2018-11-13T11:32:00Z</dcterms:modified>
</cp:coreProperties>
</file>