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9015D8">
      <w:pPr>
        <w:spacing w:line="276" w:lineRule="auto"/>
      </w:pPr>
      <w:bookmarkStart w:id="0" w:name="_GoBack"/>
      <w:bookmarkEnd w:id="0"/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23006E">
        <w:rPr>
          <w:rFonts w:asciiTheme="minorHAnsi" w:eastAsia="Times New Roman" w:hAnsiTheme="minorHAnsi"/>
          <w:lang w:eastAsia="pl-PL"/>
        </w:rPr>
        <w:t>10</w:t>
      </w:r>
      <w:r w:rsidR="00ED753B">
        <w:rPr>
          <w:rFonts w:asciiTheme="minorHAnsi" w:eastAsia="Times New Roman" w:hAnsiTheme="minorHAnsi"/>
          <w:lang w:eastAsia="pl-PL"/>
        </w:rPr>
        <w:t>.08</w:t>
      </w:r>
      <w:r w:rsidRPr="00BF2F9D">
        <w:rPr>
          <w:rFonts w:asciiTheme="minorHAnsi" w:eastAsia="Times New Roman" w:hAnsiTheme="minorHAnsi"/>
          <w:lang w:eastAsia="pl-PL"/>
        </w:rPr>
        <w:t>.201</w:t>
      </w:r>
      <w:r w:rsidR="00ED753B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6C2C1F">
        <w:rPr>
          <w:b/>
        </w:rPr>
        <w:t xml:space="preserve">- </w:t>
      </w:r>
      <w:r w:rsidR="00484701" w:rsidRPr="00484701">
        <w:rPr>
          <w:b/>
        </w:rPr>
        <w:t xml:space="preserve">Układy </w:t>
      </w:r>
      <w:r w:rsidR="00FC4CB2">
        <w:rPr>
          <w:b/>
        </w:rPr>
        <w:t>klimatyzacji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 xml:space="preserve">Kursu </w:t>
      </w:r>
      <w:r w:rsidR="006C2C1F">
        <w:rPr>
          <w:b/>
        </w:rPr>
        <w:t xml:space="preserve">- </w:t>
      </w:r>
      <w:r w:rsidR="00570A57" w:rsidRPr="00570A57">
        <w:rPr>
          <w:b/>
        </w:rPr>
        <w:t xml:space="preserve">Układy </w:t>
      </w:r>
      <w:r w:rsidR="00FC4CB2">
        <w:rPr>
          <w:b/>
        </w:rPr>
        <w:t>klimatyzacji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684012">
        <w:rPr>
          <w:rFonts w:asciiTheme="minorHAnsi" w:eastAsia="Times New Roman" w:hAnsiTheme="minorHAnsi"/>
          <w:lang w:eastAsia="pl-PL"/>
        </w:rPr>
        <w:t>powinny</w:t>
      </w:r>
      <w:r>
        <w:rPr>
          <w:rFonts w:asciiTheme="minorHAnsi" w:eastAsia="Times New Roman" w:hAnsiTheme="minorHAnsi"/>
          <w:lang w:eastAsia="pl-PL"/>
        </w:rPr>
        <w:t xml:space="preserve"> być 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23006E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6C2C1F">
        <w:rPr>
          <w:rFonts w:asciiTheme="minorHAnsi" w:eastAsia="Times New Roman" w:hAnsiTheme="minorHAnsi"/>
          <w:lang w:eastAsia="pl-PL"/>
        </w:rPr>
        <w:t>30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6C2C1F">
        <w:rPr>
          <w:rFonts w:asciiTheme="minorHAnsi" w:eastAsia="Times New Roman" w:hAnsiTheme="minorHAnsi"/>
          <w:lang w:eastAsia="pl-PL"/>
        </w:rPr>
        <w:t xml:space="preserve"> (3 grupy po średnio 10 osób)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C2C1F">
        <w:rPr>
          <w:rFonts w:asciiTheme="minorHAnsi" w:eastAsia="Times New Roman" w:hAnsiTheme="minorHAnsi"/>
          <w:lang w:eastAsia="pl-PL"/>
        </w:rPr>
        <w:t>uczniami</w:t>
      </w:r>
      <w:r w:rsidR="003559C1">
        <w:rPr>
          <w:rFonts w:asciiTheme="minorHAnsi" w:eastAsia="Times New Roman" w:hAnsiTheme="minorHAnsi"/>
          <w:lang w:eastAsia="pl-PL"/>
        </w:rPr>
        <w:t xml:space="preserve"> Zespoł</w:t>
      </w:r>
      <w:r w:rsidR="00F92095">
        <w:rPr>
          <w:rFonts w:asciiTheme="minorHAnsi" w:eastAsia="Times New Roman" w:hAnsiTheme="minorHAnsi"/>
          <w:lang w:eastAsia="pl-PL"/>
        </w:rPr>
        <w:t xml:space="preserve">u Szkół Samochodowych w Gdańsku oraz 5 uczestników projektu </w:t>
      </w:r>
      <w:r w:rsidR="0023006E">
        <w:rPr>
          <w:rFonts w:asciiTheme="minorHAnsi" w:eastAsia="Times New Roman" w:hAnsiTheme="minorHAnsi"/>
          <w:lang w:eastAsia="pl-PL"/>
        </w:rPr>
        <w:t xml:space="preserve"> </w:t>
      </w:r>
      <w:r w:rsidR="00F92095">
        <w:rPr>
          <w:rFonts w:asciiTheme="minorHAnsi" w:eastAsia="Times New Roman" w:hAnsiTheme="minorHAnsi"/>
          <w:lang w:eastAsia="pl-PL"/>
        </w:rPr>
        <w:t>(1 grupa) będących nauczycielami Zespołu Szkół samochodowych w Gdańsku.</w:t>
      </w:r>
    </w:p>
    <w:p w:rsidR="00BE1B36" w:rsidRDefault="00F92095" w:rsidP="00BE1B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Wykonawca zapewnia miejsce prowadzenia zajęć oraz niezbędny sprzęt</w:t>
      </w:r>
      <w:r w:rsidR="00BE1B36">
        <w:rPr>
          <w:rFonts w:asciiTheme="minorHAnsi" w:eastAsiaTheme="minorHAnsi" w:hAnsiTheme="minorHAnsi" w:cstheme="minorBidi"/>
        </w:rPr>
        <w:t>, urządzenia</w:t>
      </w:r>
      <w:r w:rsidR="0023006E">
        <w:rPr>
          <w:rFonts w:asciiTheme="minorHAnsi" w:eastAsiaTheme="minorHAnsi" w:hAnsiTheme="minorHAnsi" w:cstheme="minorBidi"/>
        </w:rPr>
        <w:t xml:space="preserve">                 </w:t>
      </w:r>
      <w:r w:rsidR="00BE1B36">
        <w:rPr>
          <w:rFonts w:asciiTheme="minorHAnsi" w:eastAsiaTheme="minorHAnsi" w:hAnsiTheme="minorHAnsi" w:cstheme="minorBidi"/>
        </w:rPr>
        <w:t xml:space="preserve"> i wyposażenie.</w:t>
      </w:r>
      <w:r>
        <w:rPr>
          <w:rFonts w:asciiTheme="minorHAnsi" w:eastAsiaTheme="minorHAnsi" w:hAnsiTheme="minorHAnsi" w:cstheme="minorBidi"/>
        </w:rPr>
        <w:t xml:space="preserve"> </w:t>
      </w:r>
      <w:r w:rsidR="00BE1B36">
        <w:rPr>
          <w:rFonts w:asciiTheme="minorHAnsi" w:eastAsiaTheme="minorHAnsi" w:hAnsiTheme="minorHAnsi" w:cstheme="minorBidi"/>
        </w:rPr>
        <w:t>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BE1B36" w:rsidRDefault="00BF2F9D" w:rsidP="00BE1B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E1B36">
        <w:rPr>
          <w:rFonts w:asciiTheme="minorHAnsi" w:eastAsiaTheme="minorHAnsi" w:hAnsiTheme="minorHAnsi" w:cstheme="minorBidi"/>
        </w:rPr>
        <w:t xml:space="preserve">Zajęcia teoretyczne </w:t>
      </w:r>
      <w:r w:rsidR="001B614F" w:rsidRPr="00BE1B36">
        <w:rPr>
          <w:rFonts w:asciiTheme="minorHAnsi" w:eastAsiaTheme="minorHAnsi" w:hAnsiTheme="minorHAnsi" w:cstheme="minorBidi"/>
        </w:rPr>
        <w:t xml:space="preserve">i praktyczne </w:t>
      </w:r>
      <w:r w:rsidRPr="00BE1B36">
        <w:rPr>
          <w:rFonts w:asciiTheme="minorHAnsi" w:eastAsiaTheme="minorHAnsi" w:hAnsiTheme="minorHAnsi" w:cstheme="minorBidi"/>
        </w:rPr>
        <w:t xml:space="preserve">będą się odbywały w terminie dogodnym dla jej uczestników </w:t>
      </w:r>
      <w:r w:rsidR="00ED753B" w:rsidRPr="00BE1B36">
        <w:rPr>
          <w:rFonts w:asciiTheme="minorHAnsi" w:eastAsiaTheme="minorHAnsi" w:hAnsiTheme="minorHAnsi" w:cstheme="minorBidi"/>
        </w:rPr>
        <w:t xml:space="preserve">(zajęcia </w:t>
      </w:r>
      <w:r w:rsidR="006C2C1F" w:rsidRPr="00BE1B36">
        <w:rPr>
          <w:rFonts w:asciiTheme="minorHAnsi" w:eastAsiaTheme="minorHAnsi" w:hAnsiTheme="minorHAnsi" w:cstheme="minorBidi"/>
        </w:rPr>
        <w:t xml:space="preserve">dla grupy </w:t>
      </w:r>
      <w:r w:rsidR="00F92095" w:rsidRPr="00BE1B36">
        <w:rPr>
          <w:rFonts w:asciiTheme="minorHAnsi" w:eastAsiaTheme="minorHAnsi" w:hAnsiTheme="minorHAnsi" w:cstheme="minorBidi"/>
        </w:rPr>
        <w:t xml:space="preserve">nauczycieli </w:t>
      </w:r>
      <w:r w:rsidR="00ED753B" w:rsidRPr="00BE1B36">
        <w:rPr>
          <w:rFonts w:asciiTheme="minorHAnsi" w:eastAsiaTheme="minorHAnsi" w:hAnsiTheme="minorHAnsi" w:cstheme="minorBidi"/>
        </w:rPr>
        <w:t xml:space="preserve">rozpoczną się w </w:t>
      </w:r>
      <w:r w:rsidR="00FC4CB2">
        <w:rPr>
          <w:rFonts w:asciiTheme="minorHAnsi" w:eastAsiaTheme="minorHAnsi" w:hAnsiTheme="minorHAnsi" w:cstheme="minorBidi"/>
        </w:rPr>
        <w:t>marcu 2019</w:t>
      </w:r>
      <w:r w:rsidR="006C2C1F" w:rsidRPr="00BE1B36">
        <w:rPr>
          <w:rFonts w:asciiTheme="minorHAnsi" w:eastAsiaTheme="minorHAnsi" w:hAnsiTheme="minorHAnsi" w:cstheme="minorBidi"/>
        </w:rPr>
        <w:t xml:space="preserve">, zajęcia </w:t>
      </w:r>
      <w:r w:rsidR="00F92095" w:rsidRPr="00BE1B36">
        <w:rPr>
          <w:rFonts w:asciiTheme="minorHAnsi" w:eastAsiaTheme="minorHAnsi" w:hAnsiTheme="minorHAnsi" w:cstheme="minorBidi"/>
        </w:rPr>
        <w:t xml:space="preserve">dla pierwszej grupy uczniów rozpoczną się w </w:t>
      </w:r>
      <w:r w:rsidR="00FC4CB2">
        <w:rPr>
          <w:rFonts w:asciiTheme="minorHAnsi" w:eastAsiaTheme="minorHAnsi" w:hAnsiTheme="minorHAnsi" w:cstheme="minorBidi"/>
        </w:rPr>
        <w:t>kwietniu 2019</w:t>
      </w:r>
      <w:r w:rsidR="00F92095" w:rsidRPr="00BE1B36">
        <w:rPr>
          <w:rFonts w:asciiTheme="minorHAnsi" w:eastAsiaTheme="minorHAnsi" w:hAnsiTheme="minorHAnsi" w:cstheme="minorBidi"/>
        </w:rPr>
        <w:t xml:space="preserve"> roku) zajęcia </w:t>
      </w:r>
      <w:r w:rsidR="006C2C1F" w:rsidRPr="00BE1B36">
        <w:rPr>
          <w:rFonts w:asciiTheme="minorHAnsi" w:eastAsiaTheme="minorHAnsi" w:hAnsiTheme="minorHAnsi" w:cstheme="minorBidi"/>
        </w:rPr>
        <w:t>dla wszystkich grup powinny zakończ</w:t>
      </w:r>
      <w:r w:rsidR="00F92095" w:rsidRPr="00BE1B36">
        <w:rPr>
          <w:rFonts w:asciiTheme="minorHAnsi" w:eastAsiaTheme="minorHAnsi" w:hAnsiTheme="minorHAnsi" w:cstheme="minorBidi"/>
        </w:rPr>
        <w:t>yć się do końca lipca 2020 roku</w:t>
      </w:r>
      <w:r w:rsidR="00ED753B" w:rsidRPr="00BE1B36">
        <w:rPr>
          <w:rFonts w:asciiTheme="minorHAnsi" w:eastAsiaTheme="minorHAnsi" w:hAnsiTheme="minorHAnsi" w:cstheme="minorBidi"/>
        </w:rPr>
        <w:t xml:space="preserve">, realizowane będą w trybie popołudniowym w dni robocze </w:t>
      </w:r>
      <w:r w:rsidRPr="00BE1B36">
        <w:rPr>
          <w:rFonts w:asciiTheme="minorHAnsi" w:eastAsiaTheme="minorHAnsi" w:hAnsiTheme="minorHAnsi" w:cstheme="minorBidi"/>
        </w:rPr>
        <w:t>oraz uzgodniony</w:t>
      </w:r>
      <w:r w:rsidR="00063481" w:rsidRPr="00BE1B36">
        <w:rPr>
          <w:rFonts w:asciiTheme="minorHAnsi" w:eastAsiaTheme="minorHAnsi" w:hAnsiTheme="minorHAnsi" w:cstheme="minorBidi"/>
        </w:rPr>
        <w:t>m</w:t>
      </w:r>
      <w:r w:rsidRPr="00BE1B3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BE1B3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6C2C1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6C2C1F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6C2C1F">
      <w:pPr>
        <w:numPr>
          <w:ilvl w:val="0"/>
          <w:numId w:val="1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6C2C1F">
      <w:pPr>
        <w:pStyle w:val="Akapitzlist"/>
        <w:numPr>
          <w:ilvl w:val="0"/>
          <w:numId w:val="1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6C2C1F">
        <w:rPr>
          <w:rFonts w:asciiTheme="minorHAnsi" w:eastAsiaTheme="minorHAnsi" w:hAnsiTheme="minorHAnsi" w:cstheme="minorBidi"/>
        </w:rPr>
        <w:t>w wymiarze 1</w:t>
      </w:r>
      <w:r w:rsidR="00ED753B">
        <w:rPr>
          <w:rFonts w:asciiTheme="minorHAnsi" w:eastAsiaTheme="minorHAnsi" w:hAnsiTheme="minorHAnsi" w:cstheme="minorBidi"/>
        </w:rPr>
        <w:t xml:space="preserve">4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23006E">
        <w:rPr>
          <w:rFonts w:asciiTheme="minorHAnsi" w:eastAsiaTheme="minorHAnsi" w:hAnsiTheme="minorHAnsi" w:cstheme="minorBidi"/>
        </w:rPr>
        <w:t xml:space="preserve">              </w:t>
      </w:r>
      <w:r w:rsidRPr="00A718B6">
        <w:rPr>
          <w:rFonts w:asciiTheme="minorHAnsi" w:eastAsiaTheme="minorHAnsi" w:hAnsiTheme="minorHAnsi" w:cstheme="minorBidi"/>
        </w:rPr>
        <w:t xml:space="preserve">o program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</w:p>
    <w:p w:rsidR="00FC4CB2" w:rsidRPr="00FC4CB2" w:rsidRDefault="00FC4CB2" w:rsidP="00FC4CB2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FC4CB2">
        <w:rPr>
          <w:rFonts w:asciiTheme="minorHAnsi" w:eastAsiaTheme="minorHAnsi" w:hAnsiTheme="minorHAnsi" w:cstheme="minorBidi"/>
          <w:b/>
          <w:u w:val="single"/>
        </w:rPr>
        <w:t>Część teoretyczna: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budowa układów automatycznego ogrzewania i klimatyzacji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zasady bezpieczeństwa przy obsłudze układów klimatyzacji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obieg czynnika chłodniczego w układach klimatyzacji z zaworem rozprężnym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obieg czynnika chłodniczego w układach klimatyzacji z dławikiem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budowa sprężarek, zaworów rozprężnych, dławików, parowników oraz skraplaczy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lastRenderedPageBreak/>
        <w:t>cechy szczególne układów klimatyzacji manualnej i automatycznej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czujniki temperatury, nasłonecznienia, wilgotności, zanieczyszczeń powietrza etc.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nowy czynnik chłodniczy R1234yf</w:t>
      </w:r>
    </w:p>
    <w:p w:rsidR="00FC4CB2" w:rsidRPr="00FC4CB2" w:rsidRDefault="00FC4CB2" w:rsidP="00FC4CB2">
      <w:pPr>
        <w:pStyle w:val="Akapitzlist"/>
        <w:numPr>
          <w:ilvl w:val="0"/>
          <w:numId w:val="19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obsługa układów klimatyzacji w samochodach elektrycznych i hybrydowych</w:t>
      </w:r>
    </w:p>
    <w:p w:rsidR="00FC4CB2" w:rsidRPr="00FC4CB2" w:rsidRDefault="00FC4CB2" w:rsidP="00FC4CB2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FC4CB2">
        <w:rPr>
          <w:rFonts w:asciiTheme="minorHAnsi" w:eastAsiaTheme="minorHAnsi" w:hAnsiTheme="minorHAnsi" w:cstheme="minorBidi"/>
          <w:b/>
          <w:u w:val="single"/>
        </w:rPr>
        <w:t>Część praktyczna:</w:t>
      </w:r>
    </w:p>
    <w:p w:rsidR="00FC4CB2" w:rsidRPr="00FC4CB2" w:rsidRDefault="00FC4CB2" w:rsidP="00FC4CB2">
      <w:pPr>
        <w:pStyle w:val="Akapitzlist"/>
        <w:numPr>
          <w:ilvl w:val="0"/>
          <w:numId w:val="20"/>
        </w:numPr>
        <w:spacing w:line="276" w:lineRule="auto"/>
        <w:ind w:left="1276" w:right="-2" w:hanging="425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obsługa układów klimatyzacji przy użyciu specjalistycznego urządzenia</w:t>
      </w:r>
    </w:p>
    <w:p w:rsidR="00FC4CB2" w:rsidRPr="00FC4CB2" w:rsidRDefault="00FC4CB2" w:rsidP="00FC4CB2">
      <w:pPr>
        <w:pStyle w:val="Akapitzlist"/>
        <w:numPr>
          <w:ilvl w:val="0"/>
          <w:numId w:val="20"/>
        </w:numPr>
        <w:spacing w:line="276" w:lineRule="auto"/>
        <w:ind w:left="1276" w:right="-2" w:hanging="425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sprawdzenie sprawności układu klimatyzacji poprzez pomiar ciśnień po stronie niskiego i wysokiego ciśnienia</w:t>
      </w:r>
    </w:p>
    <w:p w:rsidR="00FC4CB2" w:rsidRPr="00FC4CB2" w:rsidRDefault="00FC4CB2" w:rsidP="00FC4CB2">
      <w:pPr>
        <w:pStyle w:val="Akapitzlist"/>
        <w:numPr>
          <w:ilvl w:val="0"/>
          <w:numId w:val="20"/>
        </w:numPr>
        <w:spacing w:line="276" w:lineRule="auto"/>
        <w:ind w:left="1276" w:right="-2" w:hanging="425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sprawdzenie szczelności układu przy próbie podciśnieniowej, nadciśnieniowej</w:t>
      </w:r>
    </w:p>
    <w:p w:rsidR="00FC4CB2" w:rsidRPr="00FC4CB2" w:rsidRDefault="00FC4CB2" w:rsidP="00FC4CB2">
      <w:pPr>
        <w:pStyle w:val="Akapitzlist"/>
        <w:numPr>
          <w:ilvl w:val="0"/>
          <w:numId w:val="20"/>
        </w:numPr>
        <w:spacing w:line="276" w:lineRule="auto"/>
        <w:ind w:left="1276" w:right="-2" w:hanging="425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diagnostyka automatycznej klimatyzacji z wykorzystaniem urządzenia diagnostycznego</w:t>
      </w:r>
    </w:p>
    <w:p w:rsidR="00FC4CB2" w:rsidRPr="00FC4CB2" w:rsidRDefault="00FC4CB2" w:rsidP="00FC4CB2">
      <w:pPr>
        <w:pStyle w:val="Akapitzlist"/>
        <w:numPr>
          <w:ilvl w:val="0"/>
          <w:numId w:val="20"/>
        </w:numPr>
        <w:spacing w:line="276" w:lineRule="auto"/>
        <w:ind w:left="1276" w:right="-2" w:hanging="425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pomiary elektryczne czujników i instalacji elektrycznej z wykorzystaniem urządzenia diagnostycznego</w:t>
      </w:r>
    </w:p>
    <w:p w:rsidR="00FC4CB2" w:rsidRPr="00FC4CB2" w:rsidRDefault="00FC4CB2" w:rsidP="00FC4CB2">
      <w:pPr>
        <w:pStyle w:val="Akapitzlist"/>
        <w:numPr>
          <w:ilvl w:val="0"/>
          <w:numId w:val="20"/>
        </w:numPr>
        <w:spacing w:line="276" w:lineRule="auto"/>
        <w:ind w:left="1276" w:right="-2" w:hanging="425"/>
        <w:jc w:val="both"/>
        <w:rPr>
          <w:rFonts w:asciiTheme="minorHAnsi" w:eastAsiaTheme="minorHAnsi" w:hAnsiTheme="minorHAnsi" w:cstheme="minorBidi"/>
        </w:rPr>
      </w:pPr>
      <w:r w:rsidRPr="00FC4CB2">
        <w:rPr>
          <w:rFonts w:asciiTheme="minorHAnsi" w:eastAsiaTheme="minorHAnsi" w:hAnsiTheme="minorHAnsi" w:cstheme="minorBidi"/>
        </w:rPr>
        <w:t>wyszukiwanie usterek w układzie automatycznej klimatyzacji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23006E">
        <w:rPr>
          <w:rFonts w:asciiTheme="minorHAnsi" w:hAnsiTheme="minorHAnsi"/>
          <w:bCs/>
          <w:lang w:eastAsia="pl-PL"/>
        </w:rPr>
        <w:t xml:space="preserve">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23006E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23006E">
        <w:rPr>
          <w:rFonts w:asciiTheme="minorHAnsi" w:hAnsiTheme="minorHAnsi"/>
          <w:bCs/>
          <w:lang w:eastAsia="pl-PL"/>
        </w:rPr>
        <w:t xml:space="preserve">  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23006E" w:rsidRDefault="00BF2F9D" w:rsidP="0023006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23006E" w:rsidRPr="0023006E" w:rsidRDefault="0023006E" w:rsidP="0023006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23006E">
        <w:rPr>
          <w:rFonts w:asciiTheme="minorHAnsi" w:hAnsiTheme="minorHAnsi"/>
          <w:bCs/>
          <w:lang w:eastAsia="pl-PL"/>
        </w:rPr>
        <w:lastRenderedPageBreak/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5065F">
        <w:rPr>
          <w:rFonts w:asciiTheme="minorHAnsi" w:eastAsia="Times New Roman" w:hAnsiTheme="minorHAnsi"/>
          <w:b/>
          <w:bCs/>
          <w:lang w:eastAsia="pl-PL"/>
        </w:rPr>
        <w:t>2</w:t>
      </w:r>
      <w:r w:rsidR="0023006E">
        <w:rPr>
          <w:rFonts w:asciiTheme="minorHAnsi" w:eastAsia="Times New Roman" w:hAnsiTheme="minorHAnsi"/>
          <w:b/>
          <w:bCs/>
          <w:lang w:eastAsia="pl-PL"/>
        </w:rPr>
        <w:t>2</w:t>
      </w:r>
      <w:r w:rsidR="0065065F">
        <w:rPr>
          <w:rFonts w:asciiTheme="minorHAnsi" w:eastAsia="Times New Roman" w:hAnsiTheme="minorHAnsi"/>
          <w:b/>
          <w:bCs/>
          <w:lang w:eastAsia="pl-PL"/>
        </w:rPr>
        <w:t>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  <w:r w:rsidR="006C2C1F">
        <w:rPr>
          <w:sz w:val="16"/>
          <w:szCs w:val="16"/>
        </w:rPr>
        <w:t>/ osoby fizycznej składającej ofertę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6C2C1F" w:rsidP="00FC4CB2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>
              <w:rPr>
                <w:b/>
              </w:rPr>
              <w:t xml:space="preserve">- </w:t>
            </w:r>
            <w:r w:rsidR="00F92095" w:rsidRPr="00F92095">
              <w:rPr>
                <w:b/>
              </w:rPr>
              <w:t xml:space="preserve">Układy </w:t>
            </w:r>
            <w:r w:rsidR="00FC4CB2">
              <w:rPr>
                <w:b/>
              </w:rPr>
              <w:t>klimatyzacji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F92095" w:rsidRDefault="00F92095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39" w:rsidRDefault="00EC6939">
      <w:r>
        <w:separator/>
      </w:r>
    </w:p>
  </w:endnote>
  <w:endnote w:type="continuationSeparator" w:id="0">
    <w:p w:rsidR="00EC6939" w:rsidRDefault="00EC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39" w:rsidRDefault="00EC6939">
      <w:r>
        <w:separator/>
      </w:r>
    </w:p>
  </w:footnote>
  <w:footnote w:type="continuationSeparator" w:id="0">
    <w:p w:rsidR="00EC6939" w:rsidRDefault="00EC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5955"/>
    <w:multiLevelType w:val="hybridMultilevel"/>
    <w:tmpl w:val="B89E0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4626"/>
    <w:multiLevelType w:val="hybridMultilevel"/>
    <w:tmpl w:val="D914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5292"/>
    <w:multiLevelType w:val="hybridMultilevel"/>
    <w:tmpl w:val="C9569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3F708C"/>
    <w:multiLevelType w:val="hybridMultilevel"/>
    <w:tmpl w:val="FE8AA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73747"/>
    <w:multiLevelType w:val="hybridMultilevel"/>
    <w:tmpl w:val="C56AF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12"/>
  </w:num>
  <w:num w:numId="12">
    <w:abstractNumId w:val="14"/>
  </w:num>
  <w:num w:numId="13">
    <w:abstractNumId w:val="19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3006E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84701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135D1"/>
    <w:rsid w:val="0052111D"/>
    <w:rsid w:val="005309D9"/>
    <w:rsid w:val="00537F26"/>
    <w:rsid w:val="00570A57"/>
    <w:rsid w:val="00571FDB"/>
    <w:rsid w:val="005760A9"/>
    <w:rsid w:val="00594464"/>
    <w:rsid w:val="00597592"/>
    <w:rsid w:val="005A0BC7"/>
    <w:rsid w:val="00603CDA"/>
    <w:rsid w:val="006114F7"/>
    <w:rsid w:val="00621F12"/>
    <w:rsid w:val="00622781"/>
    <w:rsid w:val="00632334"/>
    <w:rsid w:val="00633B94"/>
    <w:rsid w:val="00637F50"/>
    <w:rsid w:val="00640BFF"/>
    <w:rsid w:val="0065065F"/>
    <w:rsid w:val="006556F0"/>
    <w:rsid w:val="00657DFA"/>
    <w:rsid w:val="00680007"/>
    <w:rsid w:val="00684012"/>
    <w:rsid w:val="0069621B"/>
    <w:rsid w:val="00696786"/>
    <w:rsid w:val="006B73FC"/>
    <w:rsid w:val="006C2C1F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A5BFA"/>
    <w:rsid w:val="009B1774"/>
    <w:rsid w:val="009B30E4"/>
    <w:rsid w:val="009D71C1"/>
    <w:rsid w:val="009E68DB"/>
    <w:rsid w:val="009F2CF0"/>
    <w:rsid w:val="00A04690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1B36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6EA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87616"/>
    <w:rsid w:val="00E92047"/>
    <w:rsid w:val="00EA5C16"/>
    <w:rsid w:val="00EC6939"/>
    <w:rsid w:val="00ED140F"/>
    <w:rsid w:val="00ED753B"/>
    <w:rsid w:val="00EE4BAE"/>
    <w:rsid w:val="00EF000D"/>
    <w:rsid w:val="00F03185"/>
    <w:rsid w:val="00F31C53"/>
    <w:rsid w:val="00F545A3"/>
    <w:rsid w:val="00F66E70"/>
    <w:rsid w:val="00F73AEC"/>
    <w:rsid w:val="00F76632"/>
    <w:rsid w:val="00F92095"/>
    <w:rsid w:val="00FB3BD5"/>
    <w:rsid w:val="00FB5706"/>
    <w:rsid w:val="00FB66B5"/>
    <w:rsid w:val="00FC4CB2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2F39996-717E-4A34-952F-1311467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F58A-6EA0-45A1-B391-1CD11E6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2018-08-08T09:02:00Z</cp:lastPrinted>
  <dcterms:created xsi:type="dcterms:W3CDTF">2018-08-10T11:10:00Z</dcterms:created>
  <dcterms:modified xsi:type="dcterms:W3CDTF">2018-08-10T11:10:00Z</dcterms:modified>
</cp:coreProperties>
</file>