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BA7F14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BA7F14" w:rsidRDefault="000557BD" w:rsidP="006E5823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 xml:space="preserve">Gdańsk, </w:t>
      </w:r>
      <w:r w:rsidR="00094D9A" w:rsidRPr="00BA7F14">
        <w:rPr>
          <w:rFonts w:asciiTheme="minorHAnsi" w:eastAsia="Times New Roman" w:hAnsiTheme="minorHAnsi" w:cstheme="minorHAnsi"/>
          <w:lang w:eastAsia="pl-PL"/>
        </w:rPr>
        <w:t>0</w:t>
      </w:r>
      <w:r w:rsidR="00322BFE">
        <w:rPr>
          <w:rFonts w:asciiTheme="minorHAnsi" w:eastAsia="Times New Roman" w:hAnsiTheme="minorHAnsi" w:cstheme="minorHAnsi"/>
          <w:lang w:eastAsia="pl-PL"/>
        </w:rPr>
        <w:t>6</w:t>
      </w:r>
      <w:r w:rsidR="00772FE6" w:rsidRPr="00BA7F14">
        <w:rPr>
          <w:rFonts w:asciiTheme="minorHAnsi" w:eastAsia="Times New Roman" w:hAnsiTheme="minorHAnsi" w:cstheme="minorHAnsi"/>
          <w:lang w:eastAsia="pl-PL"/>
        </w:rPr>
        <w:t>.08.</w:t>
      </w:r>
      <w:r w:rsidR="007878DC" w:rsidRPr="00BA7F14">
        <w:rPr>
          <w:rFonts w:asciiTheme="minorHAnsi" w:eastAsia="Times New Roman" w:hAnsiTheme="minorHAnsi" w:cstheme="minorHAnsi"/>
          <w:lang w:eastAsia="pl-PL"/>
        </w:rPr>
        <w:t>2020</w:t>
      </w:r>
      <w:r w:rsidR="00BF2F9D" w:rsidRPr="00BA7F14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BA7F14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BA7F14" w:rsidRDefault="00BF2F9D" w:rsidP="006E5823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A7F14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2F7384" w:rsidRPr="00BA7F14" w:rsidRDefault="00900DE1" w:rsidP="006E5823">
      <w:pPr>
        <w:jc w:val="center"/>
        <w:rPr>
          <w:rFonts w:asciiTheme="minorHAnsi" w:hAnsiTheme="minorHAnsi" w:cstheme="minorHAnsi"/>
          <w:b/>
        </w:rPr>
      </w:pPr>
      <w:r w:rsidRPr="00BA7F14">
        <w:rPr>
          <w:rFonts w:asciiTheme="minorHAnsi" w:hAnsiTheme="minorHAnsi" w:cstheme="minorHAnsi"/>
          <w:b/>
        </w:rPr>
        <w:t>Kurs</w:t>
      </w:r>
      <w:r w:rsidR="006D068C" w:rsidRPr="00BA7F14">
        <w:rPr>
          <w:rFonts w:asciiTheme="minorHAnsi" w:hAnsiTheme="minorHAnsi" w:cstheme="minorHAnsi"/>
          <w:b/>
        </w:rPr>
        <w:t xml:space="preserve">ów dla </w:t>
      </w:r>
      <w:r w:rsidR="000A3A11">
        <w:rPr>
          <w:rFonts w:asciiTheme="minorHAnsi" w:hAnsiTheme="minorHAnsi" w:cstheme="minorHAnsi"/>
          <w:b/>
        </w:rPr>
        <w:t>cumowników</w:t>
      </w:r>
    </w:p>
    <w:p w:rsidR="00900DE1" w:rsidRPr="00BA7F14" w:rsidRDefault="00900DE1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03185" w:rsidRPr="00BA7F14" w:rsidRDefault="00BF2F9D" w:rsidP="009F7A6F">
      <w:pPr>
        <w:jc w:val="both"/>
        <w:rPr>
          <w:rFonts w:asciiTheme="minorHAnsi" w:hAnsiTheme="minorHAnsi" w:cstheme="minorHAnsi"/>
          <w:b/>
        </w:rPr>
      </w:pPr>
      <w:r w:rsidRPr="00BA7F14">
        <w:rPr>
          <w:rFonts w:asciiTheme="minorHAnsi" w:eastAsia="Times New Roman" w:hAnsiTheme="minorHAnsi" w:cstheme="minorHAnsi"/>
          <w:lang w:eastAsia="pl-PL"/>
        </w:rPr>
        <w:t>C</w:t>
      </w:r>
      <w:r w:rsidR="00772FE6" w:rsidRPr="00BA7F14">
        <w:rPr>
          <w:rFonts w:asciiTheme="minorHAnsi" w:eastAsia="Times New Roman" w:hAnsiTheme="minorHAnsi" w:cstheme="minorHAnsi"/>
          <w:lang w:eastAsia="pl-PL"/>
        </w:rPr>
        <w:t>entrum Kształcenia Zawodowego i Ustawicznego numer 1w Gdańsku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jako podmiot realizujący projekt „Gdańsk Miastem Zawodowców -podniesienie jakości edukacji zawodowej” </w:t>
      </w:r>
      <w:r w:rsidRPr="00BA7F14">
        <w:rPr>
          <w:rFonts w:asciiTheme="minorHAnsi" w:eastAsia="Times New Roman" w:hAnsiTheme="minorHAnsi" w:cstheme="minorHAnsi"/>
          <w:b/>
          <w:lang w:eastAsia="pl-PL"/>
        </w:rPr>
        <w:t xml:space="preserve">zwraca się z prośbą o dokonanie wyceny </w:t>
      </w:r>
      <w:r w:rsidR="000A3A11">
        <w:rPr>
          <w:rFonts w:asciiTheme="minorHAnsi" w:hAnsiTheme="minorHAnsi" w:cstheme="minorHAnsi"/>
          <w:b/>
        </w:rPr>
        <w:t>Kursu dla cumowników</w:t>
      </w:r>
      <w:r w:rsidR="00F73AEC" w:rsidRPr="00BA7F14">
        <w:rPr>
          <w:rFonts w:asciiTheme="minorHAnsi" w:hAnsiTheme="minorHAnsi" w:cstheme="minorHAnsi"/>
          <w:b/>
        </w:rPr>
        <w:t>.</w:t>
      </w:r>
    </w:p>
    <w:p w:rsidR="00BF2F9D" w:rsidRPr="00BA7F14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b/>
          <w:lang w:eastAsia="pl-PL"/>
        </w:rPr>
        <w:t xml:space="preserve">Proszę o podanie kosztu </w:t>
      </w:r>
      <w:r w:rsidR="009F7A6F" w:rsidRPr="00BA7F14">
        <w:rPr>
          <w:rFonts w:asciiTheme="minorHAnsi" w:eastAsia="Times New Roman" w:hAnsiTheme="minorHAnsi" w:cstheme="minorHAnsi"/>
          <w:b/>
          <w:lang w:eastAsia="pl-PL"/>
        </w:rPr>
        <w:t>kursu</w:t>
      </w:r>
      <w:r w:rsidRPr="00BA7F14">
        <w:rPr>
          <w:rFonts w:asciiTheme="minorHAnsi" w:eastAsia="Times New Roman" w:hAnsiTheme="minorHAnsi" w:cstheme="minorHAnsi"/>
          <w:b/>
          <w:lang w:eastAsia="pl-PL"/>
        </w:rPr>
        <w:t xml:space="preserve"> dla 1 osoby</w:t>
      </w:r>
      <w:r w:rsidRPr="00BA7F14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115F4F" w:rsidRPr="00322BFE" w:rsidRDefault="00115F4F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 xml:space="preserve">Zajęcia </w:t>
      </w:r>
      <w:r w:rsidR="00654F76" w:rsidRPr="00BA7F14">
        <w:rPr>
          <w:rFonts w:asciiTheme="minorHAnsi" w:eastAsia="Times New Roman" w:hAnsiTheme="minorHAnsi" w:cstheme="minorHAnsi"/>
          <w:lang w:eastAsia="pl-PL"/>
        </w:rPr>
        <w:t xml:space="preserve">powinny obejmować minimum </w:t>
      </w:r>
      <w:r w:rsidR="00322BFE">
        <w:rPr>
          <w:rFonts w:asciiTheme="minorHAnsi" w:eastAsia="Times New Roman" w:hAnsiTheme="minorHAnsi" w:cstheme="minorHAnsi"/>
          <w:lang w:eastAsia="pl-PL"/>
        </w:rPr>
        <w:t>8</w:t>
      </w:r>
      <w:r w:rsidR="00654F76" w:rsidRPr="00BA7F14">
        <w:rPr>
          <w:rFonts w:asciiTheme="minorHAnsi" w:eastAsia="Times New Roman" w:hAnsiTheme="minorHAnsi" w:cstheme="minorHAnsi"/>
          <w:lang w:eastAsia="pl-PL"/>
        </w:rPr>
        <w:t xml:space="preserve"> godzin zajęć, w tym minimum </w:t>
      </w:r>
      <w:r w:rsidR="00322BFE">
        <w:rPr>
          <w:rFonts w:asciiTheme="minorHAnsi" w:eastAsia="Times New Roman" w:hAnsiTheme="minorHAnsi" w:cstheme="minorHAnsi"/>
          <w:lang w:eastAsia="pl-PL"/>
        </w:rPr>
        <w:t>4</w:t>
      </w:r>
      <w:r w:rsidR="00654F76" w:rsidRPr="00BA7F14">
        <w:rPr>
          <w:rFonts w:asciiTheme="minorHAnsi" w:eastAsia="Times New Roman" w:hAnsiTheme="minorHAnsi" w:cstheme="minorHAnsi"/>
          <w:lang w:eastAsia="pl-PL"/>
        </w:rPr>
        <w:t xml:space="preserve"> godzin</w:t>
      </w:r>
      <w:r w:rsidR="00322BFE">
        <w:rPr>
          <w:rFonts w:asciiTheme="minorHAnsi" w:eastAsia="Times New Roman" w:hAnsiTheme="minorHAnsi" w:cstheme="minorHAnsi"/>
          <w:lang w:eastAsia="pl-PL"/>
        </w:rPr>
        <w:t>y</w:t>
      </w:r>
      <w:r w:rsidR="00654F76" w:rsidRPr="00BA7F14">
        <w:rPr>
          <w:rFonts w:asciiTheme="minorHAnsi" w:eastAsia="Times New Roman" w:hAnsiTheme="minorHAnsi" w:cstheme="minorHAnsi"/>
          <w:lang w:eastAsia="pl-PL"/>
        </w:rPr>
        <w:t xml:space="preserve"> zajęć praktycznych 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 xml:space="preserve">na terenie </w:t>
      </w:r>
      <w:bookmarkStart w:id="0" w:name="_GoBack"/>
      <w:r w:rsidR="00BA7F14" w:rsidRPr="00322BFE">
        <w:rPr>
          <w:rFonts w:asciiTheme="minorHAnsi" w:eastAsia="Times New Roman" w:hAnsiTheme="minorHAnsi" w:cstheme="minorHAnsi"/>
          <w:lang w:eastAsia="pl-PL"/>
        </w:rPr>
        <w:t>portu</w:t>
      </w:r>
      <w:r w:rsidRPr="00322BFE">
        <w:rPr>
          <w:rFonts w:asciiTheme="minorHAnsi" w:eastAsia="Times New Roman" w:hAnsiTheme="minorHAnsi" w:cstheme="minorHAnsi"/>
          <w:lang w:eastAsia="pl-PL"/>
        </w:rPr>
        <w:t>.</w:t>
      </w:r>
    </w:p>
    <w:p w:rsidR="00BB7A6D" w:rsidRPr="00322BFE" w:rsidRDefault="00BB7A6D" w:rsidP="00654F7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322BFE">
        <w:rPr>
          <w:rFonts w:asciiTheme="minorHAnsi" w:eastAsia="Times New Roman" w:hAnsiTheme="minorHAnsi" w:cstheme="minorHAnsi"/>
          <w:lang w:eastAsia="pl-PL"/>
        </w:rPr>
        <w:t xml:space="preserve">Wykonawca musi dysponować </w:t>
      </w:r>
      <w:r w:rsidR="00654F76" w:rsidRPr="00322BFE">
        <w:rPr>
          <w:rFonts w:asciiTheme="minorHAnsi" w:eastAsia="Times New Roman" w:hAnsiTheme="minorHAnsi" w:cstheme="minorHAnsi"/>
          <w:lang w:eastAsia="pl-PL"/>
        </w:rPr>
        <w:t>odpowiednią kadrą trenerską - zajęcia prowadzone przez instruktora posiadającego minimum 4 letni stażem w prowadzeniu zajęć</w:t>
      </w:r>
      <w:r w:rsidRPr="00322BFE">
        <w:rPr>
          <w:rFonts w:asciiTheme="minorHAnsi" w:eastAsia="Times New Roman" w:hAnsiTheme="minorHAnsi" w:cstheme="minorHAnsi"/>
          <w:lang w:eastAsia="pl-PL"/>
        </w:rPr>
        <w:t xml:space="preserve">. </w:t>
      </w:r>
      <w:r w:rsidR="00654F76" w:rsidRPr="00322BFE">
        <w:rPr>
          <w:rFonts w:asciiTheme="minorHAnsi" w:eastAsia="Times New Roman" w:hAnsiTheme="minorHAnsi" w:cstheme="minorHAnsi"/>
          <w:lang w:eastAsia="pl-PL"/>
        </w:rPr>
        <w:t xml:space="preserve">Do prowadzenia zajęć preferowani </w:t>
      </w:r>
      <w:r w:rsidR="00322BFE" w:rsidRPr="00322BFE">
        <w:rPr>
          <w:rFonts w:asciiTheme="minorHAnsi" w:eastAsia="Times New Roman" w:hAnsiTheme="minorHAnsi" w:cstheme="minorHAnsi"/>
          <w:lang w:eastAsia="pl-PL"/>
        </w:rPr>
        <w:t>będą</w:t>
      </w:r>
      <w:r w:rsidR="00654F76" w:rsidRPr="00322BFE">
        <w:rPr>
          <w:rFonts w:asciiTheme="minorHAnsi" w:eastAsia="Times New Roman" w:hAnsiTheme="minorHAnsi" w:cstheme="minorHAnsi"/>
          <w:lang w:eastAsia="pl-PL"/>
        </w:rPr>
        <w:t xml:space="preserve"> trenerzy z długoletnim doświadczeniem zawodowym na stanowisku </w:t>
      </w:r>
      <w:r w:rsidR="001F4AC2" w:rsidRPr="00322BFE">
        <w:rPr>
          <w:rFonts w:asciiTheme="minorHAnsi" w:eastAsia="Times New Roman" w:hAnsiTheme="minorHAnsi" w:cstheme="minorHAnsi"/>
          <w:lang w:eastAsia="pl-PL"/>
        </w:rPr>
        <w:t>cumownika</w:t>
      </w:r>
      <w:r w:rsidR="00654F76" w:rsidRPr="00322BFE">
        <w:rPr>
          <w:rFonts w:asciiTheme="minorHAnsi" w:eastAsia="Times New Roman" w:hAnsiTheme="minorHAnsi" w:cstheme="minorHAnsi"/>
          <w:lang w:eastAsia="pl-PL"/>
        </w:rPr>
        <w:t>.</w:t>
      </w:r>
    </w:p>
    <w:bookmarkEnd w:id="0"/>
    <w:p w:rsidR="00D70A85" w:rsidRPr="00BA7F14" w:rsidRDefault="00D70A85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 xml:space="preserve">Zajęcia będą prowadzone dla 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4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0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uczestników projektu (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4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y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około 1</w:t>
      </w:r>
      <w:r w:rsidRPr="00BA7F14">
        <w:rPr>
          <w:rFonts w:asciiTheme="minorHAnsi" w:eastAsia="Times New Roman" w:hAnsiTheme="minorHAnsi" w:cstheme="minorHAnsi"/>
          <w:lang w:eastAsia="pl-PL"/>
        </w:rPr>
        <w:t>0 osób), będących uczniami Zesp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ołu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Szkół Morskich.</w:t>
      </w:r>
    </w:p>
    <w:p w:rsidR="00D70A85" w:rsidRPr="00BA7F14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Zamawiający przewiduje możliwość zastosowania prawa opcji i zwiększenia ilości planowanych do prz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eszkolenia osób o maksymalnie 2</w:t>
      </w:r>
      <w:r w:rsidR="006A68BE" w:rsidRPr="00BA7F14">
        <w:rPr>
          <w:rFonts w:asciiTheme="minorHAnsi" w:eastAsia="Times New Roman" w:hAnsiTheme="minorHAnsi" w:cstheme="minorHAnsi"/>
          <w:lang w:eastAsia="pl-PL"/>
        </w:rPr>
        <w:t>0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%, tj. 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8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os</w:t>
      </w:r>
      <w:r w:rsidR="00BA7F14" w:rsidRPr="00BA7F14">
        <w:rPr>
          <w:rFonts w:asciiTheme="minorHAnsi" w:eastAsia="Times New Roman" w:hAnsiTheme="minorHAnsi" w:cstheme="minorHAnsi"/>
          <w:lang w:eastAsia="pl-PL"/>
        </w:rPr>
        <w:t>ób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6D068C" w:rsidRPr="00BA7F14">
        <w:rPr>
          <w:rFonts w:asciiTheme="minorHAnsi" w:eastAsia="Times New Roman" w:hAnsiTheme="minorHAnsi" w:cstheme="minorHAnsi"/>
          <w:lang w:eastAsia="pl-PL"/>
        </w:rPr>
        <w:t>bez zwiększenia ilości grup</w:t>
      </w:r>
      <w:r w:rsidRPr="00BA7F14">
        <w:rPr>
          <w:rFonts w:asciiTheme="minorHAnsi" w:eastAsia="Times New Roman" w:hAnsiTheme="minorHAnsi" w:cstheme="minorHAnsi"/>
          <w:lang w:eastAsia="pl-PL"/>
        </w:rPr>
        <w:t>.</w:t>
      </w:r>
    </w:p>
    <w:p w:rsidR="009F7A6F" w:rsidRPr="00BA7F14" w:rsidRDefault="009F7A6F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Kursy będą realizowane w okresie trwania projektu, od dnia podpisania umowy z Wykonawcą do sierpnia 2022 roku, przy czym Zamawiający zastrzega możliwość wydłużenia realizacji projektu (i w konsekwencji umowy do czerwca 2023 roku).</w:t>
      </w:r>
    </w:p>
    <w:p w:rsidR="00D70A85" w:rsidRPr="00BA7F14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Zajęcia teoretyczne odbywać się będą w w/w placów</w:t>
      </w:r>
      <w:r w:rsidR="00963269" w:rsidRPr="00BA7F14">
        <w:rPr>
          <w:rFonts w:asciiTheme="minorHAnsi" w:eastAsia="Times New Roman" w:hAnsiTheme="minorHAnsi" w:cstheme="minorHAnsi"/>
          <w:lang w:eastAsia="pl-PL"/>
        </w:rPr>
        <w:t>ce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 oświatow</w:t>
      </w:r>
      <w:r w:rsidR="00963269" w:rsidRPr="00BA7F14">
        <w:rPr>
          <w:rFonts w:asciiTheme="minorHAnsi" w:eastAsia="Times New Roman" w:hAnsiTheme="minorHAnsi" w:cstheme="minorHAnsi"/>
          <w:lang w:eastAsia="pl-PL"/>
        </w:rPr>
        <w:t>ej</w:t>
      </w:r>
      <w:r w:rsidRPr="00BA7F14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D70A85" w:rsidRPr="00BA7F14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Sale lekcyjne do zajęć teoretycznych zapewnia Zamawiający.</w:t>
      </w:r>
    </w:p>
    <w:p w:rsidR="00D70A85" w:rsidRPr="00BA7F14" w:rsidRDefault="00D70A85" w:rsidP="00963269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="Times New Roman" w:hAnsiTheme="minorHAnsi" w:cstheme="minorHAnsi"/>
          <w:lang w:eastAsia="pl-PL"/>
        </w:rPr>
        <w:t>Wykonawca zapewnia miejsce do odbywania zajęć praktycznych.</w:t>
      </w:r>
    </w:p>
    <w:p w:rsidR="00ED753B" w:rsidRPr="00BA7F14" w:rsidRDefault="00BF2F9D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 xml:space="preserve">Zajęcia będą się odbywały w terminie dogodnym dla jej </w:t>
      </w:r>
      <w:r w:rsidR="00010F22" w:rsidRPr="00BA7F14">
        <w:rPr>
          <w:rFonts w:asciiTheme="minorHAnsi" w:eastAsiaTheme="minorHAnsi" w:hAnsiTheme="minorHAnsi" w:cstheme="minorHAnsi"/>
        </w:rPr>
        <w:t>uczestników</w:t>
      </w:r>
      <w:r w:rsidR="00ED753B" w:rsidRPr="00BA7F14">
        <w:rPr>
          <w:rFonts w:asciiTheme="minorHAnsi" w:eastAsiaTheme="minorHAnsi" w:hAnsiTheme="minorHAnsi" w:cstheme="minorHAnsi"/>
        </w:rPr>
        <w:t xml:space="preserve"> </w:t>
      </w:r>
      <w:r w:rsidRPr="00BA7F14">
        <w:rPr>
          <w:rFonts w:asciiTheme="minorHAnsi" w:eastAsiaTheme="minorHAnsi" w:hAnsiTheme="minorHAnsi" w:cstheme="minorHAnsi"/>
        </w:rPr>
        <w:t>oraz uzgodniony</w:t>
      </w:r>
      <w:r w:rsidR="00063481" w:rsidRPr="00BA7F14">
        <w:rPr>
          <w:rFonts w:asciiTheme="minorHAnsi" w:eastAsiaTheme="minorHAnsi" w:hAnsiTheme="minorHAnsi" w:cstheme="minorHAnsi"/>
        </w:rPr>
        <w:t>m</w:t>
      </w:r>
      <w:r w:rsidRPr="00BA7F14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</w:t>
      </w:r>
      <w:r w:rsidR="00AA6FEB" w:rsidRPr="00BA7F14">
        <w:rPr>
          <w:rFonts w:asciiTheme="minorHAnsi" w:eastAsiaTheme="minorHAnsi" w:hAnsiTheme="minorHAnsi" w:cstheme="minorHAnsi"/>
        </w:rPr>
        <w:t xml:space="preserve"> przed rozpoczęciem zajęć. </w:t>
      </w:r>
    </w:p>
    <w:p w:rsidR="00BF2F9D" w:rsidRPr="00BA7F14" w:rsidRDefault="00BF2F9D" w:rsidP="009F7A6F">
      <w:pPr>
        <w:pStyle w:val="Akapitzlist"/>
        <w:widowControl w:val="0"/>
        <w:numPr>
          <w:ilvl w:val="0"/>
          <w:numId w:val="12"/>
        </w:numPr>
        <w:suppressAutoHyphens/>
        <w:autoSpaceDE w:val="0"/>
        <w:ind w:left="709" w:right="-2"/>
        <w:jc w:val="both"/>
        <w:rPr>
          <w:rFonts w:asciiTheme="minorHAnsi" w:eastAsiaTheme="minorHAnsi" w:hAnsiTheme="minorHAnsi" w:cstheme="minorHAnsi"/>
        </w:rPr>
      </w:pPr>
      <w:r w:rsidRPr="00BA7F14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BA7F14" w:rsidRDefault="00BF2F9D" w:rsidP="009F7A6F">
      <w:pPr>
        <w:widowControl w:val="0"/>
        <w:numPr>
          <w:ilvl w:val="0"/>
          <w:numId w:val="6"/>
        </w:numPr>
        <w:suppressAutoHyphens/>
        <w:autoSpaceDE w:val="0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BA7F14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BF2F9D" w:rsidRPr="00BA7F14" w:rsidRDefault="00BF2F9D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>Wykonawca jest odpowiedzialny za jakość oferowanych usług, zgodn</w:t>
      </w:r>
      <w:r w:rsidR="00D70A85" w:rsidRPr="00BA7F14">
        <w:rPr>
          <w:rFonts w:asciiTheme="minorHAnsi" w:eastAsiaTheme="minorHAnsi" w:hAnsiTheme="minorHAnsi" w:cstheme="minorHAnsi"/>
        </w:rPr>
        <w:t xml:space="preserve">ie z przepisami prawa oraz </w:t>
      </w:r>
      <w:r w:rsidRPr="00BA7F14">
        <w:rPr>
          <w:rFonts w:asciiTheme="minorHAnsi" w:eastAsiaTheme="minorHAnsi" w:hAnsiTheme="minorHAnsi" w:cstheme="minorHAnsi"/>
        </w:rPr>
        <w:t>warunkami technicznymi i jakościowymi opisanymi dla przedmiotu zamówienia.</w:t>
      </w:r>
    </w:p>
    <w:p w:rsidR="00D70A85" w:rsidRPr="00BA7F14" w:rsidRDefault="00963269" w:rsidP="00963269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 xml:space="preserve">Wykonawca jest zobowiązany do zorganizowania i sfinansowania niezbędnych badań lekarskich oraz zorganizowania </w:t>
      </w:r>
      <w:r w:rsidR="00BA7F14" w:rsidRPr="00BA7F14">
        <w:rPr>
          <w:rFonts w:asciiTheme="minorHAnsi" w:eastAsiaTheme="minorHAnsi" w:hAnsiTheme="minorHAnsi" w:cstheme="minorHAnsi"/>
        </w:rPr>
        <w:t>i przeprowadzenia egzaminu wewnętrznego</w:t>
      </w:r>
      <w:r w:rsidR="00D70A85" w:rsidRPr="00BA7F14">
        <w:rPr>
          <w:rFonts w:asciiTheme="minorHAnsi" w:eastAsiaTheme="minorHAnsi" w:hAnsiTheme="minorHAnsi" w:cstheme="minorHAnsi"/>
        </w:rPr>
        <w:t>.</w:t>
      </w:r>
    </w:p>
    <w:p w:rsidR="006D068C" w:rsidRPr="00BA7F14" w:rsidRDefault="006D068C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>Program szkolenia obejmie:</w:t>
      </w:r>
    </w:p>
    <w:p w:rsidR="000A3A11" w:rsidRDefault="000A3A11" w:rsidP="000A3A11">
      <w:pPr>
        <w:pStyle w:val="Akapitzlist"/>
        <w:numPr>
          <w:ilvl w:val="0"/>
          <w:numId w:val="15"/>
        </w:numPr>
        <w:ind w:left="1134" w:right="-2"/>
        <w:jc w:val="both"/>
      </w:pPr>
      <w:r>
        <w:t xml:space="preserve">BHP i PPOŻ na stanowisku pracy </w:t>
      </w:r>
    </w:p>
    <w:p w:rsidR="000A3A11" w:rsidRDefault="000A3A11" w:rsidP="000A3A11">
      <w:pPr>
        <w:pStyle w:val="Akapitzlist"/>
        <w:numPr>
          <w:ilvl w:val="0"/>
          <w:numId w:val="15"/>
        </w:numPr>
        <w:ind w:left="1134" w:right="-2"/>
        <w:jc w:val="both"/>
      </w:pPr>
      <w:r>
        <w:t>Sygnalizacja oraz terminy i komendy obowiązujące cumownika</w:t>
      </w:r>
    </w:p>
    <w:p w:rsidR="000A3A11" w:rsidRDefault="000A3A11" w:rsidP="000A3A11">
      <w:pPr>
        <w:pStyle w:val="Akapitzlist"/>
        <w:numPr>
          <w:ilvl w:val="0"/>
          <w:numId w:val="15"/>
        </w:numPr>
        <w:ind w:left="1134" w:right="-2"/>
        <w:jc w:val="both"/>
      </w:pPr>
      <w:r>
        <w:t xml:space="preserve">Zakres obowiązków obejmujących cumownika </w:t>
      </w:r>
    </w:p>
    <w:p w:rsidR="000A3A11" w:rsidRDefault="000A3A11" w:rsidP="000A3A11">
      <w:pPr>
        <w:pStyle w:val="Akapitzlist"/>
        <w:numPr>
          <w:ilvl w:val="0"/>
          <w:numId w:val="15"/>
        </w:numPr>
        <w:ind w:left="1134" w:right="-2"/>
        <w:jc w:val="both"/>
      </w:pPr>
      <w:r>
        <w:t>Zasady udzielania pierwszej pomocy</w:t>
      </w:r>
    </w:p>
    <w:p w:rsidR="00BA7F14" w:rsidRPr="00BA7F14" w:rsidRDefault="000A3A11" w:rsidP="000A3A11">
      <w:pPr>
        <w:pStyle w:val="Akapitzlist"/>
        <w:numPr>
          <w:ilvl w:val="0"/>
          <w:numId w:val="15"/>
        </w:numPr>
        <w:ind w:left="1134" w:right="-2"/>
        <w:jc w:val="both"/>
      </w:pPr>
      <w:r>
        <w:t>Współpraca z kapitanem statku, pilotem oraz bosmanem portu</w:t>
      </w:r>
    </w:p>
    <w:p w:rsidR="00BF2F9D" w:rsidRPr="00BA7F14" w:rsidRDefault="00BF2F9D" w:rsidP="00BA7F14">
      <w:pPr>
        <w:ind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BA7F14">
        <w:rPr>
          <w:rFonts w:asciiTheme="minorHAnsi" w:eastAsiaTheme="minorHAnsi" w:hAnsiTheme="minorHAnsi" w:cstheme="minorHAnsi"/>
        </w:rPr>
        <w:t>Wykonawca zobowiązany będzie do: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lang w:eastAsia="pl-PL"/>
        </w:rPr>
        <w:t xml:space="preserve">bieżącego monitorowania obecności uczestników na zajęciach w celu udokumentowania uczestnictwa w projekcie. Informacja o nieobecności musi zostać przekazywana </w:t>
      </w:r>
      <w:r w:rsidRPr="00BA7F14">
        <w:rPr>
          <w:rFonts w:asciiTheme="minorHAnsi" w:hAnsiTheme="minorHAnsi" w:cstheme="minorHAnsi"/>
          <w:lang w:eastAsia="pl-PL"/>
        </w:rPr>
        <w:lastRenderedPageBreak/>
        <w:t>zamawiającemu niezwłocznie po przeprowadzeniu zajęć (najpóźniej następnego dnia roboczego);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 xml:space="preserve">przekazywania Zamawiającemu bieżącej informacji o wszelkich nieprawidłowościach </w:t>
      </w:r>
      <w:r w:rsidR="000557BD" w:rsidRPr="00BA7F14">
        <w:rPr>
          <w:rFonts w:asciiTheme="minorHAnsi" w:hAnsiTheme="minorHAnsi" w:cstheme="minorHAnsi"/>
          <w:bCs/>
          <w:lang w:eastAsia="pl-PL"/>
        </w:rPr>
        <w:t xml:space="preserve">                        </w:t>
      </w:r>
      <w:r w:rsidRPr="00BA7F14">
        <w:rPr>
          <w:rFonts w:asciiTheme="minorHAnsi" w:hAnsiTheme="minorHAnsi" w:cstheme="minorHAnsi"/>
          <w:bCs/>
          <w:lang w:eastAsia="pl-PL"/>
        </w:rPr>
        <w:t>w wykonaniu przedmiotu zamówienia;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BA7F14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</w:t>
      </w:r>
      <w:r w:rsidR="000557BD" w:rsidRPr="00BA7F14">
        <w:rPr>
          <w:rFonts w:asciiTheme="minorHAnsi" w:hAnsiTheme="minorHAnsi" w:cstheme="minorHAnsi"/>
          <w:lang w:eastAsia="pl-PL"/>
        </w:rPr>
        <w:t xml:space="preserve">                     </w:t>
      </w:r>
      <w:r w:rsidRPr="00BA7F14">
        <w:rPr>
          <w:rFonts w:asciiTheme="minorHAnsi" w:hAnsiTheme="minorHAnsi" w:cstheme="minorHAnsi"/>
          <w:lang w:eastAsia="pl-PL"/>
        </w:rPr>
        <w:t xml:space="preserve">z realizacją zajęć, zgodnie z </w:t>
      </w:r>
      <w:r w:rsidRPr="00BA7F14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A7F14">
        <w:rPr>
          <w:rFonts w:asciiTheme="minorHAnsi" w:hAnsiTheme="minorHAnsi" w:cstheme="minorHAnsi"/>
          <w:lang w:eastAsia="pl-PL"/>
        </w:rPr>
        <w:t>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 xml:space="preserve">rzetelnego sporządzania i prowadzenia na bieżąco dokumentacji z realizacji przedmiotu zamówienia, m.in. </w:t>
      </w:r>
      <w:r w:rsidR="00963269" w:rsidRPr="00BA7F14">
        <w:rPr>
          <w:rFonts w:asciiTheme="minorHAnsi" w:hAnsiTheme="minorHAnsi" w:cstheme="minorHAnsi"/>
          <w:bCs/>
          <w:lang w:eastAsia="pl-PL"/>
        </w:rPr>
        <w:t xml:space="preserve">kopie zaświadczeń lekarskich, potwierdzenie ubezpieczenia uczestników, </w:t>
      </w:r>
      <w:r w:rsidR="006A68BE" w:rsidRPr="00BA7F14">
        <w:rPr>
          <w:rFonts w:asciiTheme="minorHAnsi" w:hAnsiTheme="minorHAnsi" w:cstheme="minorHAnsi"/>
          <w:bCs/>
          <w:lang w:eastAsia="pl-PL"/>
        </w:rPr>
        <w:t xml:space="preserve">dzienniki zajęć, listy obecności z zajęć, </w:t>
      </w:r>
      <w:r w:rsidR="009F7A6F" w:rsidRPr="00BA7F14">
        <w:rPr>
          <w:rFonts w:asciiTheme="minorHAnsi" w:hAnsiTheme="minorHAnsi" w:cstheme="minorHAnsi"/>
          <w:bCs/>
          <w:lang w:eastAsia="pl-PL"/>
        </w:rPr>
        <w:t>zaświadczenia o ukończeniu kursu</w:t>
      </w:r>
      <w:r w:rsidR="006A68BE" w:rsidRPr="00BA7F14">
        <w:rPr>
          <w:rFonts w:asciiTheme="minorHAnsi" w:hAnsiTheme="minorHAnsi" w:cstheme="minorHAnsi"/>
          <w:bCs/>
          <w:lang w:eastAsia="pl-PL"/>
        </w:rPr>
        <w:t xml:space="preserve">, </w:t>
      </w:r>
      <w:r w:rsidR="00BA7F14" w:rsidRPr="00BA7F14">
        <w:rPr>
          <w:rFonts w:asciiTheme="minorHAnsi" w:hAnsiTheme="minorHAnsi" w:cstheme="minorHAnsi"/>
          <w:bCs/>
          <w:lang w:eastAsia="pl-PL"/>
        </w:rPr>
        <w:t>certyfikat potwierdzający zdanie egzaminu wewnętrznego</w:t>
      </w:r>
      <w:r w:rsidRPr="00BA7F14">
        <w:rPr>
          <w:rFonts w:asciiTheme="minorHAnsi" w:hAnsiTheme="minorHAnsi" w:cstheme="minorHAnsi"/>
          <w:bCs/>
          <w:lang w:eastAsia="pl-PL"/>
        </w:rPr>
        <w:t>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przeprowadzenie wśród uczestników ankiet ewaluacyjnych</w:t>
      </w:r>
      <w:r w:rsidR="00713012" w:rsidRPr="00BA7F14">
        <w:rPr>
          <w:rFonts w:asciiTheme="minorHAnsi" w:hAnsiTheme="minorHAnsi" w:cstheme="minorHAnsi"/>
          <w:bCs/>
          <w:lang w:eastAsia="pl-PL"/>
        </w:rPr>
        <w:t>,</w:t>
      </w:r>
      <w:r w:rsidRPr="00BA7F14">
        <w:rPr>
          <w:rFonts w:asciiTheme="minorHAnsi" w:hAnsiTheme="minorHAnsi" w:cstheme="minorHAnsi"/>
          <w:bCs/>
          <w:lang w:eastAsia="pl-PL"/>
        </w:rPr>
        <w:t xml:space="preserve"> </w:t>
      </w:r>
      <w:r w:rsidR="00713012" w:rsidRPr="00BA7F14">
        <w:rPr>
          <w:rFonts w:asciiTheme="minorHAnsi" w:hAnsiTheme="minorHAnsi" w:cstheme="minorHAnsi"/>
          <w:bCs/>
          <w:lang w:eastAsia="pl-PL"/>
        </w:rPr>
        <w:t xml:space="preserve">dotyczących przeprowadzonych zajęć, </w:t>
      </w:r>
      <w:r w:rsidRPr="00BA7F14">
        <w:rPr>
          <w:rFonts w:asciiTheme="minorHAnsi" w:hAnsiTheme="minorHAnsi" w:cstheme="minorHAnsi"/>
          <w:bCs/>
          <w:lang w:eastAsia="pl-PL"/>
        </w:rPr>
        <w:t xml:space="preserve">przekazanych przez Zamawiającego; rozdanie i zebranie wypełnionych ankiet </w:t>
      </w:r>
      <w:r w:rsidR="000557BD" w:rsidRPr="00BA7F14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BA7F14">
        <w:rPr>
          <w:rFonts w:asciiTheme="minorHAnsi" w:hAnsiTheme="minorHAnsi" w:cstheme="minorHAnsi"/>
          <w:bCs/>
          <w:lang w:eastAsia="pl-PL"/>
        </w:rPr>
        <w:t>i dostarczenie wypełnionych Zamawiającemu</w:t>
      </w:r>
      <w:r w:rsidR="009F7A6F" w:rsidRPr="00BA7F14">
        <w:rPr>
          <w:rFonts w:asciiTheme="minorHAnsi" w:hAnsiTheme="minorHAnsi" w:cstheme="minorHAnsi"/>
          <w:bCs/>
          <w:lang w:eastAsia="pl-PL"/>
        </w:rPr>
        <w:t xml:space="preserve"> wraz z ich opracowaniem</w:t>
      </w:r>
      <w:r w:rsidRPr="00BA7F14">
        <w:rPr>
          <w:rFonts w:asciiTheme="minorHAnsi" w:hAnsiTheme="minorHAnsi" w:cstheme="minorHAnsi"/>
          <w:bCs/>
          <w:lang w:eastAsia="pl-PL"/>
        </w:rPr>
        <w:t>. Dodatkowo w trakcie zajęć Zamawiający może przeprowadzić ankiety ewaluacyjne dotyczące oceny wykładowców;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A7F14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BA7F14" w:rsidRDefault="000557BD" w:rsidP="009F7A6F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BA7F14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A7F14" w:rsidRDefault="00BF2F9D" w:rsidP="009F7A6F">
      <w:pPr>
        <w:numPr>
          <w:ilvl w:val="0"/>
          <w:numId w:val="5"/>
        </w:numPr>
        <w:autoSpaceDE w:val="0"/>
        <w:autoSpaceDN w:val="0"/>
        <w:adjustRightInd w:val="0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BA7F14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A7F14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BA7F14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BA7F14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A7F14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BF2F9D" w:rsidRPr="00BA7F14" w:rsidRDefault="00BF2F9D" w:rsidP="009F7A6F">
      <w:pPr>
        <w:autoSpaceDE w:val="0"/>
        <w:autoSpaceDN w:val="0"/>
        <w:adjustRightInd w:val="0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A7F14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A7F14">
          <w:rPr>
            <w:rFonts w:asciiTheme="minorHAnsi" w:eastAsia="Times New Roman" w:hAnsiTheme="minorHAnsi" w:cstheme="minorHAnsi"/>
            <w:b/>
            <w:bCs/>
            <w:u w:val="single"/>
            <w:lang w:eastAsia="pl-PL"/>
          </w:rPr>
          <w:t>a.adamczyk@ckziu1.gda.pl</w:t>
        </w:r>
      </w:hyperlink>
      <w:r w:rsidR="00E15677" w:rsidRPr="00BA7F14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094D9A" w:rsidRPr="00BA7F14">
        <w:rPr>
          <w:rFonts w:asciiTheme="minorHAnsi" w:eastAsia="Times New Roman" w:hAnsiTheme="minorHAnsi" w:cstheme="minorHAnsi"/>
          <w:b/>
          <w:bCs/>
          <w:lang w:eastAsia="pl-PL"/>
        </w:rPr>
        <w:t>14</w:t>
      </w:r>
      <w:r w:rsidR="009F7A6F" w:rsidRPr="00BA7F14">
        <w:rPr>
          <w:rFonts w:asciiTheme="minorHAnsi" w:eastAsia="Times New Roman" w:hAnsiTheme="minorHAnsi" w:cstheme="minorHAnsi"/>
          <w:b/>
          <w:bCs/>
          <w:lang w:eastAsia="pl-PL"/>
        </w:rPr>
        <w:t>.08.</w:t>
      </w:r>
      <w:r w:rsidR="007878DC" w:rsidRPr="00BA7F14">
        <w:rPr>
          <w:rFonts w:asciiTheme="minorHAnsi" w:eastAsia="Times New Roman" w:hAnsiTheme="minorHAnsi" w:cstheme="minorHAnsi"/>
          <w:b/>
          <w:bCs/>
          <w:lang w:eastAsia="pl-PL"/>
        </w:rPr>
        <w:t>2020</w:t>
      </w:r>
      <w:r w:rsidRPr="00BA7F14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BA7F14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BA7F14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</w:p>
    <w:p w:rsidR="00BF2F9D" w:rsidRPr="00BA7F14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color w:val="FF0000"/>
          <w:lang w:eastAsia="pl-PL"/>
        </w:rPr>
      </w:pPr>
    </w:p>
    <w:p w:rsidR="00BF2F9D" w:rsidRPr="00BA7F14" w:rsidRDefault="00BF2F9D" w:rsidP="009F7A6F">
      <w:pPr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BF2F9D" w:rsidRPr="00BA7F14" w:rsidRDefault="00BF2F9D" w:rsidP="009F7A6F">
      <w:pPr>
        <w:jc w:val="both"/>
        <w:rPr>
          <w:rFonts w:asciiTheme="minorHAnsi" w:hAnsiTheme="minorHAnsi" w:cstheme="minorHAnsi"/>
          <w:b/>
          <w:color w:val="FF0000"/>
        </w:rPr>
      </w:pPr>
      <w:r w:rsidRPr="00BA7F14">
        <w:rPr>
          <w:rFonts w:asciiTheme="minorHAnsi" w:hAnsiTheme="minorHAnsi" w:cstheme="minorHAnsi"/>
          <w:b/>
          <w:color w:val="FF0000"/>
        </w:rPr>
        <w:br w:type="page"/>
      </w:r>
    </w:p>
    <w:p w:rsidR="00E34174" w:rsidRPr="00FF102C" w:rsidRDefault="00BF2F9D" w:rsidP="009F7A6F">
      <w:pPr>
        <w:jc w:val="right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FF102C" w:rsidRDefault="00BF2F9D" w:rsidP="009F7A6F">
      <w:pPr>
        <w:jc w:val="right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Miejscowość, data</w:t>
      </w: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……………………………………..</w:t>
      </w: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Dane podmiotu</w:t>
      </w: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FF102C" w:rsidRPr="00FF102C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F102C" w:rsidRDefault="006A68BE" w:rsidP="000A3A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 xml:space="preserve">KURS </w:t>
            </w:r>
            <w:r w:rsidR="000A3A11">
              <w:rPr>
                <w:rFonts w:asciiTheme="minorHAnsi" w:hAnsiTheme="minorHAnsi" w:cstheme="minorHAnsi"/>
                <w:b/>
              </w:rPr>
              <w:t>DLA CUMOWNIKÓW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F102C" w:rsidRDefault="007878DC" w:rsidP="006A6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>Cena brutto</w:t>
            </w:r>
            <w:r w:rsidR="009F7A6F" w:rsidRPr="00FF102C">
              <w:rPr>
                <w:rFonts w:asciiTheme="minorHAnsi" w:hAnsiTheme="minorHAnsi" w:cstheme="minorHAnsi"/>
                <w:b/>
              </w:rPr>
              <w:t xml:space="preserve"> za jednego (1) kursanta</w:t>
            </w:r>
            <w:r w:rsidRPr="00FF102C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FF102C" w:rsidRPr="00FF102C" w:rsidTr="00DA6962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FF102C" w:rsidRDefault="006A68BE" w:rsidP="00DA69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>Badania lekarskie</w:t>
            </w:r>
          </w:p>
        </w:tc>
        <w:tc>
          <w:tcPr>
            <w:tcW w:w="3070" w:type="dxa"/>
            <w:vAlign w:val="center"/>
          </w:tcPr>
          <w:p w:rsidR="006A68BE" w:rsidRPr="00FF102C" w:rsidRDefault="006A68BE" w:rsidP="00DA696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F102C" w:rsidRPr="00FF102C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FF102C" w:rsidRDefault="00FF102C" w:rsidP="000A3A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 xml:space="preserve">Kurs </w:t>
            </w:r>
            <w:r w:rsidR="000A3A11">
              <w:rPr>
                <w:rFonts w:asciiTheme="minorHAnsi" w:hAnsiTheme="minorHAnsi" w:cstheme="minorHAnsi"/>
                <w:b/>
              </w:rPr>
              <w:t>dla cumowników</w:t>
            </w:r>
          </w:p>
        </w:tc>
        <w:tc>
          <w:tcPr>
            <w:tcW w:w="3070" w:type="dxa"/>
            <w:vAlign w:val="center"/>
          </w:tcPr>
          <w:p w:rsidR="007878DC" w:rsidRPr="00FF102C" w:rsidRDefault="007878D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F102C" w:rsidRPr="00FF102C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A68BE" w:rsidRPr="00FF102C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102C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3070" w:type="dxa"/>
            <w:vAlign w:val="center"/>
          </w:tcPr>
          <w:p w:rsidR="006A68BE" w:rsidRPr="00FF102C" w:rsidRDefault="006A68BE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both"/>
        <w:rPr>
          <w:rFonts w:asciiTheme="minorHAnsi" w:hAnsiTheme="minorHAnsi" w:cstheme="minorHAnsi"/>
        </w:rPr>
      </w:pPr>
    </w:p>
    <w:p w:rsidR="009F7A6F" w:rsidRPr="00FF102C" w:rsidRDefault="009F7A6F" w:rsidP="009F7A6F">
      <w:pPr>
        <w:jc w:val="both"/>
        <w:rPr>
          <w:rFonts w:asciiTheme="minorHAnsi" w:hAnsiTheme="minorHAnsi" w:cstheme="minorHAnsi"/>
        </w:rPr>
      </w:pPr>
    </w:p>
    <w:p w:rsidR="009015D8" w:rsidRPr="00FF102C" w:rsidRDefault="009015D8" w:rsidP="009F7A6F">
      <w:pPr>
        <w:jc w:val="both"/>
        <w:rPr>
          <w:rFonts w:asciiTheme="minorHAnsi" w:hAnsiTheme="minorHAnsi" w:cstheme="minorHAnsi"/>
        </w:rPr>
      </w:pPr>
    </w:p>
    <w:p w:rsidR="00BF2F9D" w:rsidRPr="00FF102C" w:rsidRDefault="00BF2F9D" w:rsidP="009F7A6F">
      <w:pPr>
        <w:jc w:val="right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FF102C" w:rsidRDefault="00BF2F9D" w:rsidP="009F7A6F">
      <w:pPr>
        <w:jc w:val="right"/>
        <w:rPr>
          <w:rFonts w:asciiTheme="minorHAnsi" w:hAnsiTheme="minorHAnsi" w:cstheme="minorHAnsi"/>
        </w:rPr>
      </w:pPr>
      <w:r w:rsidRPr="00FF102C">
        <w:rPr>
          <w:rFonts w:asciiTheme="minorHAnsi" w:hAnsiTheme="minorHAnsi" w:cstheme="minorHAnsi"/>
        </w:rPr>
        <w:t>Podpis osoby upoważnionej</w:t>
      </w:r>
    </w:p>
    <w:p w:rsidR="00BB7A6D" w:rsidRPr="00FF102C" w:rsidRDefault="00BB7A6D" w:rsidP="009F7A6F">
      <w:pPr>
        <w:jc w:val="right"/>
        <w:rPr>
          <w:rFonts w:asciiTheme="minorHAnsi" w:hAnsiTheme="minorHAnsi" w:cstheme="minorHAnsi"/>
        </w:rPr>
      </w:pPr>
    </w:p>
    <w:p w:rsidR="00FF102C" w:rsidRPr="00FF102C" w:rsidRDefault="00FF102C">
      <w:pPr>
        <w:jc w:val="right"/>
        <w:rPr>
          <w:rFonts w:asciiTheme="minorHAnsi" w:hAnsiTheme="minorHAnsi" w:cstheme="minorHAnsi"/>
        </w:rPr>
      </w:pPr>
    </w:p>
    <w:sectPr w:rsidR="00FF102C" w:rsidRPr="00FF102C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65" w:rsidRDefault="00675065">
      <w:r>
        <w:separator/>
      </w:r>
    </w:p>
  </w:endnote>
  <w:endnote w:type="continuationSeparator" w:id="0">
    <w:p w:rsidR="00675065" w:rsidRDefault="0067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65" w:rsidRDefault="00675065">
      <w:r>
        <w:separator/>
      </w:r>
    </w:p>
  </w:footnote>
  <w:footnote w:type="continuationSeparator" w:id="0">
    <w:p w:rsidR="00675065" w:rsidRDefault="00675065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406C5"/>
    <w:multiLevelType w:val="hybridMultilevel"/>
    <w:tmpl w:val="DBCA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80D83"/>
    <w:rsid w:val="000833C2"/>
    <w:rsid w:val="00092F73"/>
    <w:rsid w:val="00094D9A"/>
    <w:rsid w:val="000A3A11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1F4AC2"/>
    <w:rsid w:val="002151E5"/>
    <w:rsid w:val="00241C1F"/>
    <w:rsid w:val="002425AE"/>
    <w:rsid w:val="00292419"/>
    <w:rsid w:val="002B7B5C"/>
    <w:rsid w:val="002C6347"/>
    <w:rsid w:val="002D16EE"/>
    <w:rsid w:val="002D39E0"/>
    <w:rsid w:val="002F03EC"/>
    <w:rsid w:val="002F7384"/>
    <w:rsid w:val="00320AAC"/>
    <w:rsid w:val="00322BFE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3FD6"/>
    <w:rsid w:val="00414478"/>
    <w:rsid w:val="00416794"/>
    <w:rsid w:val="00436915"/>
    <w:rsid w:val="004632B7"/>
    <w:rsid w:val="004713F4"/>
    <w:rsid w:val="004761B8"/>
    <w:rsid w:val="004861BD"/>
    <w:rsid w:val="004873F0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4F76"/>
    <w:rsid w:val="00657DFA"/>
    <w:rsid w:val="00675065"/>
    <w:rsid w:val="00680007"/>
    <w:rsid w:val="0069621B"/>
    <w:rsid w:val="00696786"/>
    <w:rsid w:val="006A68BE"/>
    <w:rsid w:val="006B73FC"/>
    <w:rsid w:val="006C6CDC"/>
    <w:rsid w:val="006D068C"/>
    <w:rsid w:val="006E5823"/>
    <w:rsid w:val="006F209E"/>
    <w:rsid w:val="007108DA"/>
    <w:rsid w:val="00713012"/>
    <w:rsid w:val="00727F94"/>
    <w:rsid w:val="007337EB"/>
    <w:rsid w:val="00745D18"/>
    <w:rsid w:val="00772FE6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63269"/>
    <w:rsid w:val="009A551D"/>
    <w:rsid w:val="009A5BFA"/>
    <w:rsid w:val="009B1774"/>
    <w:rsid w:val="009D71C1"/>
    <w:rsid w:val="009E68DB"/>
    <w:rsid w:val="009F2CF0"/>
    <w:rsid w:val="009F7A6F"/>
    <w:rsid w:val="00A04690"/>
    <w:rsid w:val="00A065DA"/>
    <w:rsid w:val="00A205A2"/>
    <w:rsid w:val="00A40DD3"/>
    <w:rsid w:val="00A718B6"/>
    <w:rsid w:val="00A8311B"/>
    <w:rsid w:val="00A84D26"/>
    <w:rsid w:val="00AA6FEB"/>
    <w:rsid w:val="00AE14DE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A7F14"/>
    <w:rsid w:val="00BB1A49"/>
    <w:rsid w:val="00BB319A"/>
    <w:rsid w:val="00BB424F"/>
    <w:rsid w:val="00BB76D0"/>
    <w:rsid w:val="00BB7A6D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70A85"/>
    <w:rsid w:val="00D90E9F"/>
    <w:rsid w:val="00DB3B8A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1ED9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C106-248B-43ED-88B3-77F01F96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5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2020-08-04T07:56:00Z</cp:lastPrinted>
  <dcterms:created xsi:type="dcterms:W3CDTF">2020-08-04T09:17:00Z</dcterms:created>
  <dcterms:modified xsi:type="dcterms:W3CDTF">2020-08-07T09:09:00Z</dcterms:modified>
</cp:coreProperties>
</file>